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8E" w:rsidRPr="002362E1" w:rsidRDefault="000360EE">
      <w:r w:rsidRPr="000360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
            <v:imagedata r:id="rId8" o:title=""/>
            <w10:wrap type="square" side="right"/>
          </v:shape>
          <o:OLEObject Type="Embed" ProgID="MSPhotoEd.3" ShapeID="_x0000_s1027" DrawAspect="Content" ObjectID="_1550600958" r:id="rId9"/>
        </w:pict>
      </w:r>
      <w:r w:rsidR="002F308E" w:rsidRPr="002362E1">
        <w:br w:type="textWrapping" w:clear="all"/>
      </w:r>
    </w:p>
    <w:p w:rsidR="00984D9E" w:rsidRPr="002362E1" w:rsidRDefault="00984D9E">
      <w:pPr>
        <w:jc w:val="center"/>
        <w:rPr>
          <w:b/>
        </w:rPr>
      </w:pPr>
      <w:r w:rsidRPr="002362E1">
        <w:rPr>
          <w:b/>
        </w:rPr>
        <w:t>REPUBLIC OF ALBANIA</w:t>
      </w:r>
    </w:p>
    <w:p w:rsidR="002F308E" w:rsidRPr="002362E1" w:rsidRDefault="00984D9E">
      <w:pPr>
        <w:jc w:val="center"/>
        <w:rPr>
          <w:b/>
        </w:rPr>
      </w:pPr>
      <w:r w:rsidRPr="002362E1">
        <w:rPr>
          <w:b/>
        </w:rPr>
        <w:t>CENTRAL ELECTION COMMISSION</w:t>
      </w:r>
    </w:p>
    <w:p w:rsidR="002F308E" w:rsidRPr="002362E1" w:rsidRDefault="000360EE">
      <w:pPr>
        <w:jc w:val="center"/>
        <w:rPr>
          <w:b/>
        </w:rPr>
      </w:pPr>
      <w:r>
        <w:rPr>
          <w:b/>
          <w:noProof/>
          <w:lang w:val="en-US"/>
        </w:rPr>
        <w:pict>
          <v:line id="Line 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"/>
        </w:pict>
      </w:r>
    </w:p>
    <w:p w:rsidR="00731555" w:rsidRPr="002362E1" w:rsidRDefault="00731555" w:rsidP="00831D66">
      <w:pPr>
        <w:jc w:val="right"/>
        <w:rPr>
          <w:sz w:val="20"/>
          <w:szCs w:val="20"/>
          <w:u w:val="single"/>
        </w:rPr>
      </w:pPr>
    </w:p>
    <w:p w:rsidR="002F308E" w:rsidRPr="002362E1" w:rsidRDefault="00984D9E">
      <w:pPr>
        <w:jc w:val="center"/>
        <w:rPr>
          <w:b/>
          <w:sz w:val="20"/>
          <w:szCs w:val="20"/>
        </w:rPr>
      </w:pPr>
      <w:r w:rsidRPr="002362E1">
        <w:rPr>
          <w:b/>
          <w:sz w:val="20"/>
          <w:szCs w:val="20"/>
        </w:rPr>
        <w:t>DECISION</w:t>
      </w:r>
    </w:p>
    <w:p w:rsidR="00CA2F70" w:rsidRPr="002362E1" w:rsidRDefault="00CA2F70">
      <w:pPr>
        <w:rPr>
          <w:b/>
          <w:sz w:val="20"/>
          <w:szCs w:val="20"/>
        </w:rPr>
      </w:pPr>
    </w:p>
    <w:p w:rsidR="00FC276B" w:rsidRDefault="00AB0F31" w:rsidP="004031B2">
      <w:pPr>
        <w:jc w:val="center"/>
        <w:rPr>
          <w:b/>
          <w:sz w:val="20"/>
          <w:szCs w:val="20"/>
        </w:rPr>
      </w:pPr>
      <w:r>
        <w:rPr>
          <w:b/>
          <w:sz w:val="20"/>
          <w:szCs w:val="20"/>
        </w:rPr>
        <w:t xml:space="preserve">FOR THE VERIFICATION OF THE DECLARATIONS IN THE SELF-DECLARATION FORM OF THE </w:t>
      </w:r>
      <w:r w:rsidR="007E2682">
        <w:rPr>
          <w:b/>
          <w:sz w:val="20"/>
          <w:szCs w:val="20"/>
        </w:rPr>
        <w:t xml:space="preserve">PUBLIC FUNCTIONARY, MEMBER OF THE MALIQ </w:t>
      </w:r>
      <w:r w:rsidR="00A44FB2">
        <w:rPr>
          <w:b/>
          <w:sz w:val="20"/>
          <w:szCs w:val="20"/>
        </w:rPr>
        <w:t>MUNICIPALITY</w:t>
      </w:r>
      <w:r w:rsidR="007E2682">
        <w:rPr>
          <w:b/>
          <w:sz w:val="20"/>
          <w:szCs w:val="20"/>
        </w:rPr>
        <w:t xml:space="preserve"> COUNCIL, MR.TOMOR PRENJASI, </w:t>
      </w:r>
      <w:r>
        <w:rPr>
          <w:b/>
          <w:sz w:val="20"/>
          <w:szCs w:val="20"/>
        </w:rPr>
        <w:t>IN ACCORDANCE TO LAW NR.138/2015 "FOR THE GUARANTEE OF INTEGRITY OF PERSONS WHO ARE ELECTED, NOMINATED OR WHO PRACTISE PUBLIC FUNCTIONS".</w:t>
      </w:r>
    </w:p>
    <w:p w:rsidR="00AB0F31" w:rsidRPr="00FC276B" w:rsidRDefault="00AB0F31" w:rsidP="004031B2">
      <w:pPr>
        <w:jc w:val="center"/>
        <w:rPr>
          <w:b/>
          <w:sz w:val="20"/>
          <w:szCs w:val="20"/>
        </w:rPr>
      </w:pPr>
    </w:p>
    <w:p w:rsidR="002F308E" w:rsidRPr="002362E1" w:rsidRDefault="00984D9E">
      <w:pPr>
        <w:pStyle w:val="BodyText2"/>
        <w:rPr>
          <w:sz w:val="20"/>
          <w:szCs w:val="20"/>
          <w:lang w:val="sq-AL"/>
        </w:rPr>
      </w:pPr>
      <w:r w:rsidRPr="002362E1">
        <w:rPr>
          <w:bCs w:val="0"/>
          <w:sz w:val="20"/>
          <w:szCs w:val="20"/>
          <w:lang w:val="sq-AL"/>
        </w:rPr>
        <w:t>The Central Election Commission, in its meeting on</w:t>
      </w:r>
      <w:r w:rsidR="002F308E" w:rsidRPr="002362E1">
        <w:rPr>
          <w:bCs w:val="0"/>
          <w:sz w:val="20"/>
          <w:szCs w:val="20"/>
          <w:lang w:val="sq-AL"/>
        </w:rPr>
        <w:t xml:space="preserve"> </w:t>
      </w:r>
      <w:r w:rsidR="00AB0F31">
        <w:rPr>
          <w:bCs w:val="0"/>
          <w:sz w:val="20"/>
          <w:szCs w:val="20"/>
          <w:lang w:val="sq-AL"/>
        </w:rPr>
        <w:t>07</w:t>
      </w:r>
      <w:r w:rsidR="006F3359">
        <w:rPr>
          <w:bCs w:val="0"/>
          <w:sz w:val="20"/>
          <w:szCs w:val="20"/>
          <w:lang w:val="sq-AL"/>
        </w:rPr>
        <w:t>.02.2017</w:t>
      </w:r>
      <w:r w:rsidRPr="002362E1">
        <w:rPr>
          <w:bCs w:val="0"/>
          <w:sz w:val="20"/>
          <w:szCs w:val="20"/>
          <w:lang w:val="sq-AL"/>
        </w:rPr>
        <w:t>, with the participation of:</w:t>
      </w:r>
    </w:p>
    <w:p w:rsidR="00CA2F70" w:rsidRPr="002362E1" w:rsidRDefault="00CA2F70">
      <w:pPr>
        <w:jc w:val="both"/>
        <w:rPr>
          <w:sz w:val="20"/>
          <w:szCs w:val="20"/>
        </w:rPr>
      </w:pPr>
    </w:p>
    <w:p w:rsidR="00CA6945" w:rsidRPr="00F202F0" w:rsidRDefault="00CA6945" w:rsidP="00CA6945">
      <w:pPr>
        <w:spacing w:line="360" w:lineRule="auto"/>
        <w:ind w:left="-540"/>
        <w:jc w:val="both"/>
        <w:rPr>
          <w:noProof/>
          <w:sz w:val="20"/>
          <w:szCs w:val="20"/>
        </w:rPr>
      </w:pPr>
      <w:r>
        <w:rPr>
          <w:noProof/>
          <w:sz w:val="20"/>
          <w:szCs w:val="20"/>
        </w:rPr>
        <w:t xml:space="preserve">       </w:t>
      </w:r>
      <w:r w:rsidRPr="00F202F0">
        <w:rPr>
          <w:noProof/>
          <w:sz w:val="20"/>
          <w:szCs w:val="20"/>
        </w:rPr>
        <w:t xml:space="preserve">Denar </w:t>
      </w:r>
      <w:r w:rsidRPr="00F202F0">
        <w:rPr>
          <w:noProof/>
          <w:sz w:val="20"/>
          <w:szCs w:val="20"/>
        </w:rPr>
        <w:tab/>
      </w:r>
      <w:r w:rsidRPr="00F202F0">
        <w:rPr>
          <w:noProof/>
          <w:sz w:val="20"/>
          <w:szCs w:val="20"/>
        </w:rPr>
        <w:tab/>
        <w:t>BIBA-</w:t>
      </w:r>
      <w:r w:rsidRPr="00F202F0">
        <w:rPr>
          <w:noProof/>
          <w:sz w:val="20"/>
          <w:szCs w:val="20"/>
        </w:rPr>
        <w:tab/>
      </w:r>
      <w:r w:rsidRPr="00F202F0">
        <w:rPr>
          <w:noProof/>
          <w:sz w:val="20"/>
          <w:szCs w:val="20"/>
        </w:rPr>
        <w:tab/>
      </w:r>
      <w:r w:rsidRPr="00F202F0">
        <w:rPr>
          <w:noProof/>
          <w:sz w:val="20"/>
          <w:szCs w:val="20"/>
        </w:rPr>
        <w:tab/>
      </w:r>
      <w:r>
        <w:rPr>
          <w:noProof/>
          <w:sz w:val="20"/>
          <w:szCs w:val="20"/>
        </w:rPr>
        <w:t>Chairman</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Hysen</w:t>
      </w:r>
      <w:r w:rsidRPr="00F202F0">
        <w:rPr>
          <w:noProof/>
          <w:sz w:val="20"/>
          <w:szCs w:val="20"/>
        </w:rPr>
        <w:tab/>
      </w:r>
      <w:r w:rsidRPr="00F202F0">
        <w:rPr>
          <w:noProof/>
          <w:sz w:val="20"/>
          <w:szCs w:val="20"/>
        </w:rPr>
        <w:tab/>
        <w:t>OSMANAJ-</w:t>
      </w:r>
      <w:r w:rsidRPr="00F202F0">
        <w:rPr>
          <w:noProof/>
          <w:sz w:val="20"/>
          <w:szCs w:val="20"/>
        </w:rPr>
        <w:tab/>
      </w:r>
      <w:r w:rsidRPr="00F202F0">
        <w:rPr>
          <w:noProof/>
          <w:sz w:val="20"/>
          <w:szCs w:val="20"/>
        </w:rPr>
        <w:tab/>
      </w:r>
      <w:r>
        <w:rPr>
          <w:noProof/>
          <w:sz w:val="20"/>
          <w:szCs w:val="20"/>
        </w:rPr>
        <w:t>Deputy Chairman</w:t>
      </w:r>
    </w:p>
    <w:p w:rsidR="00CA6945" w:rsidRPr="00F202F0" w:rsidRDefault="00CA6945" w:rsidP="00CA6945">
      <w:pPr>
        <w:spacing w:line="360" w:lineRule="auto"/>
        <w:ind w:left="-540"/>
        <w:jc w:val="both"/>
        <w:rPr>
          <w:noProof/>
          <w:sz w:val="20"/>
          <w:szCs w:val="20"/>
        </w:rPr>
      </w:pPr>
      <w:r w:rsidRPr="00F202F0">
        <w:rPr>
          <w:noProof/>
          <w:sz w:val="20"/>
          <w:szCs w:val="20"/>
        </w:rPr>
        <w:t xml:space="preserve">       Bledar</w:t>
      </w:r>
      <w:r w:rsidRPr="00F202F0">
        <w:rPr>
          <w:noProof/>
          <w:sz w:val="20"/>
          <w:szCs w:val="20"/>
        </w:rPr>
        <w:tab/>
      </w:r>
      <w:r w:rsidRPr="00F202F0">
        <w:rPr>
          <w:noProof/>
          <w:sz w:val="20"/>
          <w:szCs w:val="20"/>
        </w:rPr>
        <w:tab/>
        <w:t>SKËNDERI-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Edlira</w:t>
      </w:r>
      <w:r w:rsidRPr="00F202F0">
        <w:rPr>
          <w:noProof/>
          <w:sz w:val="20"/>
          <w:szCs w:val="20"/>
        </w:rPr>
        <w:tab/>
      </w:r>
      <w:r w:rsidRPr="00F202F0">
        <w:rPr>
          <w:noProof/>
          <w:sz w:val="20"/>
          <w:szCs w:val="20"/>
        </w:rPr>
        <w:tab/>
        <w:t>JORGAQI-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Gëzim</w:t>
      </w:r>
      <w:r w:rsidRPr="00F202F0">
        <w:rPr>
          <w:noProof/>
          <w:sz w:val="20"/>
          <w:szCs w:val="20"/>
        </w:rPr>
        <w:tab/>
      </w:r>
      <w:r w:rsidRPr="00F202F0">
        <w:rPr>
          <w:noProof/>
          <w:sz w:val="20"/>
          <w:szCs w:val="20"/>
        </w:rPr>
        <w:tab/>
        <w:t>VELESHNJA-</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Klement</w:t>
      </w:r>
      <w:r w:rsidRPr="00F202F0">
        <w:rPr>
          <w:noProof/>
          <w:sz w:val="20"/>
          <w:szCs w:val="20"/>
        </w:rPr>
        <w:tab/>
        <w:t>ZGURI-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r>
      <w:r>
        <w:rPr>
          <w:noProof/>
          <w:sz w:val="20"/>
          <w:szCs w:val="20"/>
        </w:rPr>
        <w:t>Vera</w:t>
      </w:r>
      <w:r>
        <w:rPr>
          <w:noProof/>
          <w:sz w:val="20"/>
          <w:szCs w:val="20"/>
        </w:rPr>
        <w:tab/>
      </w:r>
      <w:r>
        <w:rPr>
          <w:noProof/>
          <w:sz w:val="20"/>
          <w:szCs w:val="20"/>
        </w:rPr>
        <w:tab/>
        <w:t>SHTJEFNI</w:t>
      </w:r>
      <w:r w:rsidRPr="00F202F0">
        <w:rPr>
          <w:noProof/>
          <w:sz w:val="20"/>
          <w:szCs w:val="20"/>
        </w:rPr>
        <w:t>-</w:t>
      </w:r>
      <w:r w:rsidRPr="00F202F0">
        <w:rPr>
          <w:noProof/>
          <w:sz w:val="20"/>
          <w:szCs w:val="20"/>
        </w:rPr>
        <w:tab/>
      </w:r>
      <w:r w:rsidRPr="00F202F0">
        <w:rPr>
          <w:noProof/>
          <w:sz w:val="20"/>
          <w:szCs w:val="20"/>
        </w:rPr>
        <w:tab/>
      </w:r>
      <w:r>
        <w:rPr>
          <w:noProof/>
          <w:sz w:val="20"/>
          <w:szCs w:val="20"/>
        </w:rPr>
        <w:t>Member</w:t>
      </w:r>
    </w:p>
    <w:p w:rsidR="00CA2F70" w:rsidRPr="002362E1" w:rsidRDefault="00CA2F70">
      <w:pPr>
        <w:jc w:val="both"/>
        <w:rPr>
          <w:sz w:val="20"/>
          <w:szCs w:val="20"/>
        </w:rPr>
      </w:pPr>
    </w:p>
    <w:p w:rsidR="00251677" w:rsidRPr="002362E1" w:rsidRDefault="00391885" w:rsidP="00251677">
      <w:pPr>
        <w:jc w:val="both"/>
        <w:rPr>
          <w:sz w:val="20"/>
          <w:szCs w:val="20"/>
        </w:rPr>
      </w:pPr>
      <w:r>
        <w:rPr>
          <w:sz w:val="20"/>
          <w:szCs w:val="20"/>
        </w:rPr>
        <w:t xml:space="preserve">examined the issue </w:t>
      </w:r>
      <w:r w:rsidRPr="00391885">
        <w:rPr>
          <w:sz w:val="20"/>
          <w:szCs w:val="20"/>
        </w:rPr>
        <w:t xml:space="preserve"> </w:t>
      </w:r>
      <w:r w:rsidR="00984D9E" w:rsidRPr="002362E1">
        <w:rPr>
          <w:sz w:val="20"/>
          <w:szCs w:val="20"/>
        </w:rPr>
        <w:t>with the following</w:t>
      </w:r>
      <w:r w:rsidR="00B1016F" w:rsidRPr="002362E1">
        <w:rPr>
          <w:sz w:val="20"/>
          <w:szCs w:val="20"/>
        </w:rPr>
        <w:t>:</w:t>
      </w:r>
      <w:r w:rsidR="00B524B4" w:rsidRPr="00B524B4">
        <w:t xml:space="preserve"> </w:t>
      </w:r>
    </w:p>
    <w:p w:rsidR="005611ED" w:rsidRPr="002362E1" w:rsidRDefault="005611ED" w:rsidP="00E37AC3">
      <w:pPr>
        <w:ind w:left="2880" w:hanging="2160"/>
        <w:jc w:val="both"/>
        <w:rPr>
          <w:b/>
          <w:sz w:val="20"/>
          <w:szCs w:val="20"/>
        </w:rPr>
      </w:pPr>
    </w:p>
    <w:p w:rsidR="00362761" w:rsidRPr="002362E1" w:rsidRDefault="00362761" w:rsidP="0049548D">
      <w:pPr>
        <w:ind w:left="2160" w:hanging="2160"/>
        <w:jc w:val="both"/>
        <w:rPr>
          <w:sz w:val="20"/>
          <w:szCs w:val="20"/>
        </w:rPr>
      </w:pPr>
    </w:p>
    <w:p w:rsidR="00362761" w:rsidRPr="00FC276B" w:rsidRDefault="00362761" w:rsidP="0049548D">
      <w:pPr>
        <w:ind w:left="2160" w:hanging="2160"/>
        <w:jc w:val="both"/>
        <w:rPr>
          <w:rFonts w:ascii="Tahoma" w:hAnsi="Tahoma" w:cs="Tahoma"/>
          <w:sz w:val="20"/>
          <w:szCs w:val="20"/>
        </w:rPr>
      </w:pPr>
      <w:r w:rsidRPr="002362E1">
        <w:rPr>
          <w:rStyle w:val="apple-style-span"/>
          <w:rFonts w:ascii="Tahoma" w:hAnsi="Tahoma" w:cs="Tahoma"/>
          <w:b/>
          <w:sz w:val="20"/>
          <w:szCs w:val="20"/>
        </w:rPr>
        <w:t>OBJECT:</w:t>
      </w:r>
      <w:r w:rsidRPr="002362E1">
        <w:rPr>
          <w:rStyle w:val="apple-style-span"/>
          <w:rFonts w:ascii="Tahoma" w:hAnsi="Tahoma" w:cs="Tahoma"/>
          <w:sz w:val="20"/>
          <w:szCs w:val="20"/>
        </w:rPr>
        <w:t xml:space="preserve"> </w:t>
      </w:r>
      <w:r w:rsidRPr="002362E1">
        <w:rPr>
          <w:rStyle w:val="apple-style-span"/>
          <w:rFonts w:ascii="Tahoma" w:hAnsi="Tahoma" w:cs="Tahoma"/>
          <w:sz w:val="20"/>
          <w:szCs w:val="20"/>
        </w:rPr>
        <w:tab/>
      </w:r>
      <w:r w:rsidR="00AB0F31">
        <w:rPr>
          <w:rStyle w:val="apple-style-span"/>
          <w:rFonts w:ascii="Tahoma" w:hAnsi="Tahoma" w:cs="Tahoma"/>
          <w:sz w:val="20"/>
          <w:szCs w:val="20"/>
        </w:rPr>
        <w:t xml:space="preserve">For the verification of the declarations in the self-declaration form of the </w:t>
      </w:r>
      <w:r w:rsidR="007E2682">
        <w:rPr>
          <w:rStyle w:val="apple-style-span"/>
          <w:rFonts w:ascii="Tahoma" w:hAnsi="Tahoma" w:cs="Tahoma"/>
          <w:sz w:val="20"/>
          <w:szCs w:val="20"/>
        </w:rPr>
        <w:t xml:space="preserve">public functionary, member of the Maliq </w:t>
      </w:r>
      <w:r w:rsidR="00A44FB2">
        <w:rPr>
          <w:rStyle w:val="apple-style-span"/>
          <w:rFonts w:ascii="Tahoma" w:hAnsi="Tahoma" w:cs="Tahoma"/>
          <w:sz w:val="20"/>
          <w:szCs w:val="20"/>
        </w:rPr>
        <w:t>Municipality</w:t>
      </w:r>
      <w:r w:rsidR="007E2682">
        <w:rPr>
          <w:rStyle w:val="apple-style-span"/>
          <w:rFonts w:ascii="Tahoma" w:hAnsi="Tahoma" w:cs="Tahoma"/>
          <w:sz w:val="20"/>
          <w:szCs w:val="20"/>
        </w:rPr>
        <w:t xml:space="preserve"> Council, Mr.Tomor Prenjasi,</w:t>
      </w:r>
      <w:r w:rsidR="00AB0F31">
        <w:rPr>
          <w:rStyle w:val="apple-style-span"/>
          <w:rFonts w:ascii="Tahoma" w:hAnsi="Tahoma" w:cs="Tahoma"/>
          <w:sz w:val="20"/>
          <w:szCs w:val="20"/>
        </w:rPr>
        <w:t xml:space="preserve"> in accordance to law nr.138/2015 "For the guarantee of integrity of persons who are elected, nominated or who practise public functions".</w:t>
      </w:r>
    </w:p>
    <w:p w:rsidR="005611ED" w:rsidRPr="002362E1" w:rsidRDefault="005611ED" w:rsidP="00B56078">
      <w:pPr>
        <w:jc w:val="both"/>
        <w:rPr>
          <w:b/>
          <w:sz w:val="20"/>
          <w:szCs w:val="20"/>
        </w:rPr>
      </w:pPr>
    </w:p>
    <w:p w:rsidR="004D4349" w:rsidRPr="004D4349" w:rsidRDefault="008774BA" w:rsidP="004150B5">
      <w:pPr>
        <w:ind w:left="2160" w:hanging="2160"/>
        <w:jc w:val="both"/>
        <w:rPr>
          <w:rFonts w:ascii="Tahoma" w:hAnsi="Tahoma" w:cs="Tahoma"/>
          <w:sz w:val="20"/>
          <w:szCs w:val="20"/>
        </w:rPr>
      </w:pPr>
      <w:r w:rsidRPr="002362E1">
        <w:rPr>
          <w:rStyle w:val="apple-style-span"/>
          <w:rFonts w:cs="Arial"/>
          <w:b/>
          <w:sz w:val="20"/>
          <w:szCs w:val="20"/>
        </w:rPr>
        <w:t>LEGAL BASIS:</w:t>
      </w:r>
      <w:r w:rsidRPr="002362E1">
        <w:rPr>
          <w:rStyle w:val="apple-style-span"/>
          <w:rFonts w:ascii="Arial" w:hAnsi="Arial" w:cs="Arial"/>
        </w:rPr>
        <w:t xml:space="preserve"> </w:t>
      </w:r>
      <w:r w:rsidRPr="002362E1">
        <w:rPr>
          <w:rStyle w:val="apple-style-span"/>
          <w:rFonts w:ascii="Arial" w:hAnsi="Arial" w:cs="Arial"/>
        </w:rPr>
        <w:tab/>
      </w:r>
      <w:r w:rsidR="00697C00">
        <w:rPr>
          <w:rStyle w:val="apple-style-span"/>
          <w:rFonts w:ascii="Arial" w:hAnsi="Arial" w:cs="Arial"/>
        </w:rPr>
        <w:t>Article 23, item 1</w:t>
      </w:r>
      <w:r w:rsidR="004150B5">
        <w:rPr>
          <w:rStyle w:val="apple-style-span"/>
          <w:rFonts w:ascii="Arial" w:hAnsi="Arial" w:cs="Arial"/>
        </w:rPr>
        <w:t>,</w:t>
      </w:r>
      <w:r w:rsidR="00697C00">
        <w:rPr>
          <w:rStyle w:val="apple-style-span"/>
          <w:rFonts w:ascii="Arial" w:hAnsi="Arial" w:cs="Arial"/>
        </w:rPr>
        <w:t xml:space="preserve"> letter "a",</w:t>
      </w:r>
      <w:r w:rsidR="004150B5">
        <w:rPr>
          <w:rStyle w:val="apple-style-span"/>
          <w:rFonts w:ascii="Arial" w:hAnsi="Arial" w:cs="Arial"/>
        </w:rPr>
        <w:t xml:space="preserve"> law nr. 10019, date 29.12.2008 "Electoral Code of the Republic of Albania"</w:t>
      </w:r>
      <w:r w:rsidR="007E2682">
        <w:rPr>
          <w:rStyle w:val="apple-style-span"/>
          <w:rFonts w:ascii="Arial" w:hAnsi="Arial" w:cs="Arial"/>
        </w:rPr>
        <w:t>, as amended; Article 15</w:t>
      </w:r>
      <w:r w:rsidR="00AB0F31">
        <w:rPr>
          <w:rStyle w:val="apple-style-span"/>
          <w:rFonts w:ascii="Arial" w:hAnsi="Arial" w:cs="Arial"/>
        </w:rPr>
        <w:t>, o</w:t>
      </w:r>
      <w:r w:rsidR="007E2682">
        <w:rPr>
          <w:rStyle w:val="apple-style-span"/>
          <w:rFonts w:ascii="Arial" w:hAnsi="Arial" w:cs="Arial"/>
        </w:rPr>
        <w:t>f</w:t>
      </w:r>
      <w:r w:rsidR="00AB0F31">
        <w:rPr>
          <w:rStyle w:val="apple-style-span"/>
          <w:rFonts w:ascii="Arial" w:hAnsi="Arial" w:cs="Arial"/>
        </w:rPr>
        <w:t xml:space="preserve"> law nr.138/2015, </w:t>
      </w:r>
      <w:r w:rsidR="00AB0F31">
        <w:rPr>
          <w:rStyle w:val="apple-style-span"/>
          <w:rFonts w:ascii="Tahoma" w:hAnsi="Tahoma" w:cs="Tahoma"/>
          <w:sz w:val="20"/>
          <w:szCs w:val="20"/>
        </w:rPr>
        <w:t xml:space="preserve">"For the guarantee of integrity of persons who are elected, nominated or who practise public functions"; </w:t>
      </w:r>
      <w:r w:rsidR="00A44FB2">
        <w:rPr>
          <w:rStyle w:val="apple-style-span"/>
          <w:rFonts w:ascii="Tahoma" w:hAnsi="Tahoma" w:cs="Tahoma"/>
          <w:sz w:val="20"/>
          <w:szCs w:val="20"/>
        </w:rPr>
        <w:t>Chapter</w:t>
      </w:r>
      <w:r w:rsidR="00AB0F31">
        <w:rPr>
          <w:rStyle w:val="apple-style-span"/>
          <w:rFonts w:ascii="Tahoma" w:hAnsi="Tahoma" w:cs="Tahoma"/>
          <w:sz w:val="20"/>
          <w:szCs w:val="20"/>
        </w:rPr>
        <w:t xml:space="preserve"> V, Parliament Decree nr.17/2016 "For the </w:t>
      </w:r>
      <w:r w:rsidR="004D4349">
        <w:rPr>
          <w:rStyle w:val="apple-style-span"/>
          <w:rFonts w:ascii="Tahoma" w:hAnsi="Tahoma" w:cs="Tahoma"/>
          <w:sz w:val="20"/>
          <w:szCs w:val="20"/>
        </w:rPr>
        <w:t xml:space="preserve">definition of detailed rules on the implementation of bans predicted in law nr.138/2015, "For the guarantee of integrity of persons who are elected, nominated or who practise public functions". </w:t>
      </w:r>
    </w:p>
    <w:p w:rsidR="008774BA" w:rsidRPr="002362E1" w:rsidRDefault="008774BA" w:rsidP="00952EB7">
      <w:pPr>
        <w:jc w:val="both"/>
        <w:rPr>
          <w:sz w:val="20"/>
          <w:szCs w:val="20"/>
        </w:rPr>
      </w:pPr>
    </w:p>
    <w:p w:rsidR="008774BA" w:rsidRPr="002362E1" w:rsidRDefault="008774BA" w:rsidP="009C35F8">
      <w:pPr>
        <w:jc w:val="both"/>
        <w:rPr>
          <w:b/>
          <w:sz w:val="20"/>
          <w:szCs w:val="20"/>
        </w:rPr>
      </w:pPr>
      <w:r w:rsidRPr="002362E1">
        <w:rPr>
          <w:rStyle w:val="apple-style-span"/>
          <w:rFonts w:cs="Arial"/>
          <w:sz w:val="20"/>
          <w:szCs w:val="20"/>
        </w:rPr>
        <w:t>The C</w:t>
      </w:r>
      <w:r w:rsidR="006D7A97">
        <w:rPr>
          <w:rStyle w:val="apple-style-span"/>
          <w:rFonts w:cs="Arial"/>
          <w:sz w:val="20"/>
          <w:szCs w:val="20"/>
        </w:rPr>
        <w:t xml:space="preserve">entral </w:t>
      </w:r>
      <w:r w:rsidRPr="002362E1">
        <w:rPr>
          <w:rStyle w:val="apple-style-span"/>
          <w:rFonts w:cs="Arial"/>
          <w:sz w:val="20"/>
          <w:szCs w:val="20"/>
        </w:rPr>
        <w:t>E</w:t>
      </w:r>
      <w:r w:rsidR="006D7A97">
        <w:rPr>
          <w:rStyle w:val="apple-style-span"/>
          <w:rFonts w:cs="Arial"/>
          <w:sz w:val="20"/>
          <w:szCs w:val="20"/>
        </w:rPr>
        <w:t xml:space="preserve">lection </w:t>
      </w:r>
      <w:r w:rsidRPr="002362E1">
        <w:rPr>
          <w:rStyle w:val="apple-style-span"/>
          <w:rFonts w:cs="Arial"/>
          <w:sz w:val="20"/>
          <w:szCs w:val="20"/>
        </w:rPr>
        <w:t>C</w:t>
      </w:r>
      <w:r w:rsidR="006D7A97">
        <w:rPr>
          <w:rStyle w:val="apple-style-span"/>
          <w:rFonts w:cs="Arial"/>
          <w:sz w:val="20"/>
          <w:szCs w:val="20"/>
        </w:rPr>
        <w:t>ommission</w:t>
      </w:r>
      <w:r w:rsidRPr="002362E1">
        <w:rPr>
          <w:rStyle w:val="apple-style-span"/>
          <w:rFonts w:cs="Arial"/>
          <w:sz w:val="20"/>
          <w:szCs w:val="20"/>
        </w:rPr>
        <w:t xml:space="preserve">, after examining the submitted documentation and hearing the discussions of </w:t>
      </w:r>
      <w:r w:rsidR="006D7A97">
        <w:rPr>
          <w:rStyle w:val="apple-style-span"/>
          <w:rFonts w:cs="Arial"/>
          <w:sz w:val="20"/>
          <w:szCs w:val="20"/>
        </w:rPr>
        <w:t>those present,</w:t>
      </w:r>
    </w:p>
    <w:p w:rsidR="005E585A" w:rsidRPr="002362E1" w:rsidRDefault="008774BA" w:rsidP="005E585A">
      <w:pPr>
        <w:tabs>
          <w:tab w:val="left" w:pos="180"/>
          <w:tab w:val="left" w:pos="360"/>
          <w:tab w:val="left" w:pos="720"/>
        </w:tabs>
        <w:jc w:val="center"/>
        <w:rPr>
          <w:b/>
          <w:sz w:val="20"/>
          <w:szCs w:val="20"/>
        </w:rPr>
      </w:pPr>
      <w:r w:rsidRPr="002362E1">
        <w:rPr>
          <w:b/>
          <w:sz w:val="20"/>
          <w:szCs w:val="20"/>
        </w:rPr>
        <w:t>NOTES</w:t>
      </w:r>
    </w:p>
    <w:p w:rsidR="001E0A77" w:rsidRPr="002362E1" w:rsidRDefault="001E0A77" w:rsidP="00A92479">
      <w:pPr>
        <w:jc w:val="both"/>
        <w:rPr>
          <w:sz w:val="20"/>
          <w:szCs w:val="20"/>
        </w:rPr>
      </w:pPr>
    </w:p>
    <w:p w:rsidR="00AD4BFB" w:rsidRDefault="007E2682" w:rsidP="003821D5">
      <w:pPr>
        <w:widowControl w:val="0"/>
        <w:jc w:val="both"/>
        <w:rPr>
          <w:rStyle w:val="apple-style-span"/>
          <w:rFonts w:ascii="Tahoma" w:hAnsi="Tahoma" w:cs="Tahoma"/>
          <w:sz w:val="20"/>
          <w:szCs w:val="20"/>
        </w:rPr>
      </w:pPr>
      <w:r>
        <w:rPr>
          <w:sz w:val="20"/>
          <w:szCs w:val="20"/>
        </w:rPr>
        <w:t>In implementation of law nr.138/2015 “</w:t>
      </w:r>
      <w:r w:rsidR="00A44FB2">
        <w:rPr>
          <w:sz w:val="20"/>
          <w:szCs w:val="20"/>
        </w:rPr>
        <w:t>F</w:t>
      </w:r>
      <w:r>
        <w:rPr>
          <w:rStyle w:val="apple-style-span"/>
          <w:rFonts w:ascii="Tahoma" w:hAnsi="Tahoma" w:cs="Tahoma"/>
          <w:sz w:val="20"/>
          <w:szCs w:val="20"/>
        </w:rPr>
        <w:t xml:space="preserve">or the guarantee of integrity of persons who are elected, nominated or who practise public functions”, CEC is the competent body for administration, verification and </w:t>
      </w:r>
      <w:r>
        <w:rPr>
          <w:rStyle w:val="apple-style-span"/>
          <w:rFonts w:ascii="Tahoma" w:hAnsi="Tahoma" w:cs="Tahoma"/>
          <w:sz w:val="20"/>
          <w:szCs w:val="20"/>
        </w:rPr>
        <w:lastRenderedPageBreak/>
        <w:t xml:space="preserve">implementation of the bans for the election and appointment in public functions, also the elaboration for the self-declaration form and also for the </w:t>
      </w:r>
      <w:r w:rsidR="00A44FB2">
        <w:rPr>
          <w:rStyle w:val="apple-style-span"/>
          <w:rFonts w:ascii="Tahoma" w:hAnsi="Tahoma" w:cs="Tahoma"/>
          <w:sz w:val="20"/>
          <w:szCs w:val="20"/>
        </w:rPr>
        <w:t>adviser</w:t>
      </w:r>
      <w:r>
        <w:rPr>
          <w:rStyle w:val="apple-style-span"/>
          <w:rFonts w:ascii="Tahoma" w:hAnsi="Tahoma" w:cs="Tahoma"/>
          <w:sz w:val="20"/>
          <w:szCs w:val="20"/>
        </w:rPr>
        <w:t xml:space="preserve"> in the </w:t>
      </w:r>
      <w:r w:rsidR="00A44FB2">
        <w:rPr>
          <w:rStyle w:val="apple-style-span"/>
          <w:rFonts w:ascii="Tahoma" w:hAnsi="Tahoma" w:cs="Tahoma"/>
          <w:sz w:val="20"/>
          <w:szCs w:val="20"/>
        </w:rPr>
        <w:t>municipality</w:t>
      </w:r>
      <w:r>
        <w:rPr>
          <w:rStyle w:val="apple-style-span"/>
          <w:rFonts w:ascii="Tahoma" w:hAnsi="Tahoma" w:cs="Tahoma"/>
          <w:sz w:val="20"/>
          <w:szCs w:val="20"/>
        </w:rPr>
        <w:t xml:space="preserve"> council. </w:t>
      </w:r>
    </w:p>
    <w:p w:rsidR="007E2682" w:rsidRDefault="007E2682" w:rsidP="003821D5">
      <w:pPr>
        <w:widowControl w:val="0"/>
        <w:jc w:val="both"/>
        <w:rPr>
          <w:sz w:val="20"/>
          <w:szCs w:val="20"/>
        </w:rPr>
      </w:pPr>
    </w:p>
    <w:p w:rsidR="007E2682" w:rsidRPr="007E2682" w:rsidRDefault="007E2682" w:rsidP="003821D5">
      <w:pPr>
        <w:widowControl w:val="0"/>
        <w:jc w:val="both"/>
        <w:rPr>
          <w:rFonts w:ascii="Tahoma" w:hAnsi="Tahoma" w:cs="Tahoma"/>
          <w:sz w:val="20"/>
          <w:szCs w:val="20"/>
        </w:rPr>
      </w:pPr>
      <w:r>
        <w:rPr>
          <w:rStyle w:val="apple-style-span"/>
          <w:rFonts w:ascii="Tahoma" w:hAnsi="Tahoma" w:cs="Tahoma"/>
          <w:sz w:val="20"/>
          <w:szCs w:val="20"/>
        </w:rPr>
        <w:t xml:space="preserve">In application to the law nr.138/2015 “For the guarantee of integrity of persons who are elected, nominated or who practise public functions” and </w:t>
      </w:r>
      <w:r w:rsidR="00A44FB2">
        <w:rPr>
          <w:rStyle w:val="apple-style-span"/>
          <w:rFonts w:ascii="Tahoma" w:hAnsi="Tahoma" w:cs="Tahoma"/>
          <w:sz w:val="20"/>
          <w:szCs w:val="20"/>
        </w:rPr>
        <w:t>Chapter</w:t>
      </w:r>
      <w:r>
        <w:rPr>
          <w:rStyle w:val="apple-style-span"/>
          <w:rFonts w:ascii="Tahoma" w:hAnsi="Tahoma" w:cs="Tahoma"/>
          <w:sz w:val="20"/>
          <w:szCs w:val="20"/>
        </w:rPr>
        <w:t xml:space="preserve"> V, item 2, letter “b” and item 3, letter “c”, parliament verdict nr.17/2016 “For the definition of detailed rules on the implementation of bans predicted in law nr.138/2015”, the CEC with requisitions nr.2451 and 2452, date 13.05.2016, has requested information from the Civil State Office and Judicial State Office, for the judicial state of the functionaries who have submitted the self-declaration forms at the CEC. </w:t>
      </w:r>
    </w:p>
    <w:p w:rsidR="007E2682" w:rsidRDefault="007E2682" w:rsidP="003821D5">
      <w:pPr>
        <w:widowControl w:val="0"/>
        <w:jc w:val="both"/>
        <w:rPr>
          <w:sz w:val="20"/>
          <w:szCs w:val="20"/>
        </w:rPr>
      </w:pPr>
    </w:p>
    <w:p w:rsidR="007E2682" w:rsidRDefault="007E2682" w:rsidP="007E2682">
      <w:pPr>
        <w:widowControl w:val="0"/>
        <w:jc w:val="both"/>
        <w:rPr>
          <w:rStyle w:val="apple-style-span"/>
          <w:rFonts w:ascii="Tahoma" w:hAnsi="Tahoma" w:cs="Tahoma"/>
          <w:sz w:val="20"/>
          <w:szCs w:val="20"/>
        </w:rPr>
      </w:pPr>
      <w:r>
        <w:rPr>
          <w:rStyle w:val="apple-style-span"/>
          <w:rFonts w:ascii="Tahoma" w:hAnsi="Tahoma" w:cs="Tahoma"/>
          <w:sz w:val="20"/>
          <w:szCs w:val="20"/>
        </w:rPr>
        <w:t>In response to the requisition, the Judicial State Office has delivered to the CEC the judicial state certificates for all the public functionaries that we have asked for. The General Directorate of the Civil State</w:t>
      </w:r>
      <w:r w:rsidR="0038476D">
        <w:rPr>
          <w:rStyle w:val="apple-style-span"/>
          <w:rFonts w:ascii="Tahoma" w:hAnsi="Tahoma" w:cs="Tahoma"/>
          <w:sz w:val="20"/>
          <w:szCs w:val="20"/>
        </w:rPr>
        <w:t xml:space="preserve"> still has not delivered a response for the councelors of the city hall councils on whether they have had changes in their generalities. </w:t>
      </w:r>
    </w:p>
    <w:p w:rsidR="0038476D" w:rsidRDefault="0038476D" w:rsidP="007E2682">
      <w:pPr>
        <w:widowControl w:val="0"/>
        <w:jc w:val="both"/>
        <w:rPr>
          <w:rStyle w:val="apple-style-span"/>
          <w:rFonts w:ascii="Tahoma" w:hAnsi="Tahoma" w:cs="Tahoma"/>
          <w:sz w:val="20"/>
          <w:szCs w:val="20"/>
        </w:rPr>
      </w:pPr>
    </w:p>
    <w:p w:rsidR="0038476D" w:rsidRDefault="0038476D" w:rsidP="007E2682">
      <w:pPr>
        <w:widowControl w:val="0"/>
        <w:jc w:val="both"/>
        <w:rPr>
          <w:rStyle w:val="apple-style-span"/>
          <w:rFonts w:ascii="Tahoma" w:hAnsi="Tahoma" w:cs="Tahoma"/>
          <w:sz w:val="20"/>
          <w:szCs w:val="20"/>
        </w:rPr>
      </w:pPr>
      <w:r>
        <w:rPr>
          <w:rStyle w:val="apple-style-span"/>
          <w:rFonts w:ascii="Tahoma" w:hAnsi="Tahoma" w:cs="Tahoma"/>
          <w:sz w:val="20"/>
          <w:szCs w:val="20"/>
        </w:rPr>
        <w:t>The directorate</w:t>
      </w:r>
      <w:r w:rsidR="00661D7B">
        <w:rPr>
          <w:rStyle w:val="apple-style-span"/>
          <w:rFonts w:ascii="Tahoma" w:hAnsi="Tahoma" w:cs="Tahoma"/>
          <w:sz w:val="20"/>
          <w:szCs w:val="20"/>
        </w:rPr>
        <w:t xml:space="preserve"> of foreign jurisdictional affairs, decriminalization sector at the General Prosecution Office with requisition nr.2700, date 20.06.2016 has requested from CEC the verification of the declared data in the slef-declared form of Mr.Tomor Prenjasi.</w:t>
      </w:r>
    </w:p>
    <w:p w:rsidR="00661D7B" w:rsidRDefault="00661D7B" w:rsidP="007E2682">
      <w:pPr>
        <w:widowControl w:val="0"/>
        <w:jc w:val="both"/>
        <w:rPr>
          <w:rStyle w:val="apple-style-span"/>
          <w:rFonts w:ascii="Tahoma" w:hAnsi="Tahoma" w:cs="Tahoma"/>
          <w:sz w:val="20"/>
          <w:szCs w:val="20"/>
        </w:rPr>
      </w:pPr>
    </w:p>
    <w:p w:rsidR="00661D7B" w:rsidRDefault="00661D7B" w:rsidP="007E2682">
      <w:pPr>
        <w:widowControl w:val="0"/>
        <w:jc w:val="both"/>
        <w:rPr>
          <w:rStyle w:val="apple-style-span"/>
          <w:rFonts w:ascii="Tahoma" w:hAnsi="Tahoma" w:cs="Tahoma"/>
          <w:sz w:val="20"/>
          <w:szCs w:val="20"/>
        </w:rPr>
      </w:pPr>
      <w:r>
        <w:rPr>
          <w:rStyle w:val="apple-style-span"/>
          <w:rFonts w:ascii="Tahoma" w:hAnsi="Tahoma" w:cs="Tahoma"/>
          <w:sz w:val="20"/>
          <w:szCs w:val="20"/>
        </w:rPr>
        <w:t xml:space="preserve">In reference to article 33, 42 and 47 of the Administrative Procedure Code, CEC gathered as a </w:t>
      </w:r>
      <w:r w:rsidR="00A44FB2">
        <w:rPr>
          <w:rStyle w:val="apple-style-span"/>
          <w:rFonts w:ascii="Tahoma" w:hAnsi="Tahoma" w:cs="Tahoma"/>
          <w:sz w:val="20"/>
          <w:szCs w:val="20"/>
        </w:rPr>
        <w:t>party</w:t>
      </w:r>
      <w:r>
        <w:rPr>
          <w:rStyle w:val="apple-style-span"/>
          <w:rFonts w:ascii="Tahoma" w:hAnsi="Tahoma" w:cs="Tahoma"/>
          <w:color w:val="FF0000"/>
          <w:sz w:val="20"/>
          <w:szCs w:val="20"/>
        </w:rPr>
        <w:t xml:space="preserve"> </w:t>
      </w:r>
      <w:r w:rsidRPr="00661D7B">
        <w:rPr>
          <w:rStyle w:val="apple-style-span"/>
          <w:rFonts w:ascii="Tahoma" w:hAnsi="Tahoma" w:cs="Tahoma"/>
          <w:sz w:val="20"/>
          <w:szCs w:val="20"/>
        </w:rPr>
        <w:t>in this</w:t>
      </w:r>
      <w:r>
        <w:rPr>
          <w:rStyle w:val="apple-style-span"/>
          <w:rFonts w:ascii="Tahoma" w:hAnsi="Tahoma" w:cs="Tahoma"/>
          <w:color w:val="FF0000"/>
          <w:sz w:val="20"/>
          <w:szCs w:val="20"/>
        </w:rPr>
        <w:t xml:space="preserve"> </w:t>
      </w:r>
      <w:r>
        <w:rPr>
          <w:rStyle w:val="apple-style-span"/>
          <w:rFonts w:ascii="Tahoma" w:hAnsi="Tahoma" w:cs="Tahoma"/>
          <w:sz w:val="20"/>
          <w:szCs w:val="20"/>
        </w:rPr>
        <w:t>administrative investigation, Mr.Tomor Prenjasi, where he gave explanations on the facts and circumstances of the case.</w:t>
      </w:r>
    </w:p>
    <w:p w:rsidR="00661D7B" w:rsidRDefault="00661D7B" w:rsidP="007E2682">
      <w:pPr>
        <w:widowControl w:val="0"/>
        <w:jc w:val="both"/>
        <w:rPr>
          <w:rStyle w:val="apple-style-span"/>
          <w:rFonts w:ascii="Tahoma" w:hAnsi="Tahoma" w:cs="Tahoma"/>
          <w:sz w:val="20"/>
          <w:szCs w:val="20"/>
        </w:rPr>
      </w:pPr>
    </w:p>
    <w:p w:rsidR="00661D7B" w:rsidRDefault="00661D7B" w:rsidP="007E2682">
      <w:pPr>
        <w:widowControl w:val="0"/>
        <w:jc w:val="both"/>
        <w:rPr>
          <w:rStyle w:val="apple-style-span"/>
          <w:rFonts w:ascii="Tahoma" w:hAnsi="Tahoma" w:cs="Tahoma"/>
          <w:sz w:val="20"/>
          <w:szCs w:val="20"/>
        </w:rPr>
      </w:pPr>
      <w:r>
        <w:rPr>
          <w:rStyle w:val="apple-style-span"/>
          <w:rFonts w:ascii="Tahoma" w:hAnsi="Tahoma" w:cs="Tahoma"/>
          <w:sz w:val="20"/>
          <w:szCs w:val="20"/>
        </w:rPr>
        <w:t xml:space="preserve">CEC, in reference of article 15, item 1, law 138/2015 and </w:t>
      </w:r>
      <w:r w:rsidR="00A44FB2">
        <w:rPr>
          <w:rStyle w:val="apple-style-span"/>
          <w:rFonts w:ascii="Tahoma" w:hAnsi="Tahoma" w:cs="Tahoma"/>
          <w:sz w:val="20"/>
          <w:szCs w:val="20"/>
        </w:rPr>
        <w:t>Chapter</w:t>
      </w:r>
      <w:r>
        <w:rPr>
          <w:rStyle w:val="apple-style-span"/>
          <w:rFonts w:ascii="Tahoma" w:hAnsi="Tahoma" w:cs="Tahoma"/>
          <w:sz w:val="20"/>
          <w:szCs w:val="20"/>
        </w:rPr>
        <w:t xml:space="preserve"> VI, item 6, </w:t>
      </w:r>
      <w:r w:rsidR="00A44FB2">
        <w:rPr>
          <w:rStyle w:val="apple-style-span"/>
          <w:rFonts w:ascii="Tahoma" w:hAnsi="Tahoma" w:cs="Tahoma"/>
          <w:sz w:val="20"/>
          <w:szCs w:val="20"/>
        </w:rPr>
        <w:t>Chapter</w:t>
      </w:r>
      <w:r>
        <w:rPr>
          <w:rStyle w:val="apple-style-span"/>
          <w:rFonts w:ascii="Tahoma" w:hAnsi="Tahoma" w:cs="Tahoma"/>
          <w:sz w:val="20"/>
          <w:szCs w:val="20"/>
        </w:rPr>
        <w:t xml:space="preserve"> V, item 3, letter “b” of parliamentary decree 17/2016, verified whether any of the presented circumstances</w:t>
      </w:r>
      <w:r w:rsidR="002C7511">
        <w:rPr>
          <w:rStyle w:val="apple-style-span"/>
          <w:rFonts w:ascii="Tahoma" w:hAnsi="Tahoma" w:cs="Tahoma"/>
          <w:sz w:val="20"/>
          <w:szCs w:val="20"/>
        </w:rPr>
        <w:t xml:space="preserve"> is involved inside the sphere of the bans prescribed from the law for the </w:t>
      </w:r>
      <w:r w:rsidR="00A44FB2">
        <w:rPr>
          <w:rStyle w:val="apple-style-span"/>
          <w:rFonts w:ascii="Tahoma" w:hAnsi="Tahoma" w:cs="Tahoma"/>
          <w:sz w:val="20"/>
          <w:szCs w:val="20"/>
        </w:rPr>
        <w:t>chief</w:t>
      </w:r>
      <w:r w:rsidR="002C7511">
        <w:rPr>
          <w:rStyle w:val="apple-style-span"/>
          <w:rFonts w:ascii="Tahoma" w:hAnsi="Tahoma" w:cs="Tahoma"/>
          <w:sz w:val="20"/>
          <w:szCs w:val="20"/>
        </w:rPr>
        <w:t xml:space="preserve"> functionariess mentioned above.</w:t>
      </w:r>
    </w:p>
    <w:p w:rsidR="002C7511" w:rsidRDefault="002C7511" w:rsidP="007E2682">
      <w:pPr>
        <w:widowControl w:val="0"/>
        <w:jc w:val="both"/>
        <w:rPr>
          <w:rStyle w:val="apple-style-span"/>
          <w:rFonts w:ascii="Tahoma" w:hAnsi="Tahoma" w:cs="Tahoma"/>
          <w:sz w:val="20"/>
          <w:szCs w:val="20"/>
        </w:rPr>
      </w:pPr>
    </w:p>
    <w:p w:rsidR="002C7511" w:rsidRDefault="002C7511" w:rsidP="002C7511">
      <w:pPr>
        <w:widowControl w:val="0"/>
        <w:jc w:val="both"/>
        <w:rPr>
          <w:rStyle w:val="apple-style-span"/>
          <w:rFonts w:ascii="Tahoma" w:hAnsi="Tahoma" w:cs="Tahoma"/>
          <w:sz w:val="20"/>
          <w:szCs w:val="20"/>
        </w:rPr>
      </w:pPr>
      <w:r>
        <w:rPr>
          <w:rStyle w:val="apple-style-span"/>
          <w:rFonts w:ascii="Tahoma" w:hAnsi="Tahoma" w:cs="Tahoma"/>
          <w:sz w:val="20"/>
          <w:szCs w:val="20"/>
        </w:rPr>
        <w:t>From the verification of the self-declaration form of Mr.Tomor Prenjasi, in th</w:t>
      </w:r>
      <w:r w:rsidR="00A44FB2">
        <w:rPr>
          <w:rStyle w:val="apple-style-span"/>
          <w:rFonts w:ascii="Tahoma" w:hAnsi="Tahoma" w:cs="Tahoma"/>
          <w:sz w:val="20"/>
          <w:szCs w:val="20"/>
        </w:rPr>
        <w:t>e degree as member of the Maliq</w:t>
      </w:r>
      <w:r>
        <w:rPr>
          <w:rStyle w:val="apple-style-span"/>
          <w:rFonts w:ascii="Tahoma" w:hAnsi="Tahoma" w:cs="Tahoma"/>
          <w:sz w:val="20"/>
          <w:szCs w:val="20"/>
        </w:rPr>
        <w:t xml:space="preserve"> </w:t>
      </w:r>
      <w:r w:rsidR="00A44FB2">
        <w:rPr>
          <w:rStyle w:val="apple-style-span"/>
          <w:rFonts w:ascii="Tahoma" w:hAnsi="Tahoma" w:cs="Tahoma"/>
          <w:sz w:val="20"/>
          <w:szCs w:val="20"/>
        </w:rPr>
        <w:t>Municipality</w:t>
      </w:r>
      <w:r>
        <w:rPr>
          <w:rStyle w:val="apple-style-span"/>
          <w:rFonts w:ascii="Tahoma" w:hAnsi="Tahoma" w:cs="Tahoma"/>
          <w:sz w:val="20"/>
          <w:szCs w:val="20"/>
        </w:rPr>
        <w:t xml:space="preserve"> Council, it results that there does not exist a penalty in the form o</w:t>
      </w:r>
      <w:r w:rsidR="00A44FB2">
        <w:rPr>
          <w:rStyle w:val="apple-style-span"/>
          <w:rFonts w:ascii="Tahoma" w:hAnsi="Tahoma" w:cs="Tahoma"/>
          <w:sz w:val="20"/>
          <w:szCs w:val="20"/>
        </w:rPr>
        <w:t>f a firm verdict from judicial a</w:t>
      </w:r>
      <w:r>
        <w:rPr>
          <w:rStyle w:val="apple-style-span"/>
          <w:rFonts w:ascii="Tahoma" w:hAnsi="Tahoma" w:cs="Tahoma"/>
          <w:sz w:val="20"/>
          <w:szCs w:val="20"/>
        </w:rPr>
        <w:t>lbanian or foreign authorities.</w:t>
      </w:r>
    </w:p>
    <w:p w:rsidR="002C7511" w:rsidRDefault="002C7511" w:rsidP="002C7511">
      <w:pPr>
        <w:widowControl w:val="0"/>
        <w:jc w:val="both"/>
        <w:rPr>
          <w:rStyle w:val="apple-style-span"/>
          <w:rFonts w:ascii="Tahoma" w:hAnsi="Tahoma" w:cs="Tahoma"/>
          <w:sz w:val="20"/>
          <w:szCs w:val="20"/>
        </w:rPr>
      </w:pPr>
    </w:p>
    <w:p w:rsidR="002C7511" w:rsidRDefault="002C7511" w:rsidP="002C7511">
      <w:pPr>
        <w:widowControl w:val="0"/>
        <w:jc w:val="both"/>
        <w:rPr>
          <w:rStyle w:val="apple-style-span"/>
          <w:rFonts w:ascii="Tahoma" w:hAnsi="Tahoma" w:cs="Tahoma"/>
          <w:sz w:val="20"/>
          <w:szCs w:val="20"/>
        </w:rPr>
      </w:pPr>
      <w:r>
        <w:rPr>
          <w:rStyle w:val="apple-style-span"/>
          <w:rFonts w:ascii="Tahoma" w:hAnsi="Tahoma" w:cs="Tahoma"/>
          <w:sz w:val="20"/>
          <w:szCs w:val="20"/>
        </w:rPr>
        <w:t xml:space="preserve">Moreover, in the self-declaration form there has not been presented any case of ban, investigation, measure of personal safety, </w:t>
      </w:r>
      <w:r w:rsidR="00A44FB2">
        <w:rPr>
          <w:rStyle w:val="apple-style-span"/>
          <w:rFonts w:ascii="Tahoma" w:hAnsi="Tahoma" w:cs="Tahoma"/>
          <w:sz w:val="20"/>
          <w:szCs w:val="20"/>
        </w:rPr>
        <w:t>eviction from the authorities, a</w:t>
      </w:r>
      <w:r>
        <w:rPr>
          <w:rStyle w:val="apple-style-span"/>
          <w:rFonts w:ascii="Tahoma" w:hAnsi="Tahoma" w:cs="Tahoma"/>
          <w:sz w:val="20"/>
          <w:szCs w:val="20"/>
        </w:rPr>
        <w:t>lbanian or foreign.</w:t>
      </w:r>
    </w:p>
    <w:p w:rsidR="002C7511" w:rsidRDefault="002C7511" w:rsidP="002C7511">
      <w:pPr>
        <w:widowControl w:val="0"/>
        <w:jc w:val="both"/>
        <w:rPr>
          <w:rStyle w:val="apple-style-span"/>
          <w:rFonts w:ascii="Tahoma" w:hAnsi="Tahoma" w:cs="Tahoma"/>
          <w:sz w:val="20"/>
          <w:szCs w:val="20"/>
        </w:rPr>
      </w:pPr>
    </w:p>
    <w:p w:rsidR="002C7511" w:rsidRDefault="002C7511" w:rsidP="002C7511">
      <w:pPr>
        <w:widowControl w:val="0"/>
        <w:jc w:val="both"/>
        <w:rPr>
          <w:rFonts w:eastAsia="MS Mincho"/>
          <w:sz w:val="20"/>
          <w:szCs w:val="20"/>
        </w:rPr>
      </w:pPr>
      <w:r>
        <w:rPr>
          <w:rStyle w:val="apple-style-span"/>
          <w:rFonts w:ascii="Tahoma" w:hAnsi="Tahoma" w:cs="Tahoma"/>
          <w:sz w:val="20"/>
          <w:szCs w:val="20"/>
        </w:rPr>
        <w:t>From the processing of the certificate of the judicial state, issued by the General Directorate of Prisons, results that Mr.Tomor Prenjasi, has been convicted with a firm verdict with 3 (three) months of prison, verdict nr.75, date 27.03.1989 of the Judicial District Court in Kor</w:t>
      </w:r>
      <w:r w:rsidRPr="003B36AB">
        <w:rPr>
          <w:rFonts w:eastAsia="MS Mincho"/>
          <w:sz w:val="20"/>
          <w:szCs w:val="20"/>
        </w:rPr>
        <w:t>ç</w:t>
      </w:r>
      <w:r w:rsidR="00A44FB2">
        <w:rPr>
          <w:rFonts w:eastAsia="MS Mincho"/>
          <w:sz w:val="20"/>
          <w:szCs w:val="20"/>
        </w:rPr>
        <w:t>a for commiting of penal act</w:t>
      </w:r>
      <w:r>
        <w:rPr>
          <w:rFonts w:eastAsia="MS Mincho"/>
          <w:sz w:val="20"/>
          <w:szCs w:val="20"/>
        </w:rPr>
        <w:t>, “Harm on purpose of the socialist wealth”, prescribed from article 67/1 and 30/dh of Penal Code, of the pre year 1995, prescribed from</w:t>
      </w:r>
      <w:r w:rsidR="00A44FB2">
        <w:rPr>
          <w:rFonts w:eastAsia="MS Mincho"/>
          <w:sz w:val="20"/>
          <w:szCs w:val="20"/>
        </w:rPr>
        <w:t xml:space="preserve"> Chapter</w:t>
      </w:r>
      <w:r>
        <w:rPr>
          <w:rFonts w:eastAsia="MS Mincho"/>
          <w:sz w:val="20"/>
          <w:szCs w:val="20"/>
        </w:rPr>
        <w:t xml:space="preserve"> III, Section III of the Penal Code in power.</w:t>
      </w:r>
    </w:p>
    <w:p w:rsidR="002C7511" w:rsidRDefault="002C7511" w:rsidP="002C7511">
      <w:pPr>
        <w:widowControl w:val="0"/>
        <w:jc w:val="both"/>
        <w:rPr>
          <w:rFonts w:eastAsia="MS Mincho"/>
          <w:sz w:val="20"/>
          <w:szCs w:val="20"/>
        </w:rPr>
      </w:pPr>
    </w:p>
    <w:p w:rsidR="002C7511" w:rsidRDefault="00C5699C" w:rsidP="002C7511">
      <w:pPr>
        <w:widowControl w:val="0"/>
        <w:jc w:val="both"/>
        <w:rPr>
          <w:rFonts w:eastAsia="MS Mincho"/>
          <w:sz w:val="20"/>
          <w:szCs w:val="20"/>
        </w:rPr>
      </w:pPr>
      <w:r>
        <w:rPr>
          <w:rFonts w:eastAsia="MS Mincho"/>
          <w:sz w:val="20"/>
          <w:szCs w:val="20"/>
        </w:rPr>
        <w:t>-has been convicted with a firm verdict with 10 (ten) months of prison, verdict nr.213, date 24.08.1989 of the Judicial District Court in Kor</w:t>
      </w:r>
      <w:r w:rsidRPr="003B36AB">
        <w:rPr>
          <w:rFonts w:eastAsia="MS Mincho"/>
          <w:sz w:val="20"/>
          <w:szCs w:val="20"/>
        </w:rPr>
        <w:t>ç</w:t>
      </w:r>
      <w:r>
        <w:rPr>
          <w:rFonts w:eastAsia="MS Mincho"/>
          <w:sz w:val="20"/>
          <w:szCs w:val="20"/>
        </w:rPr>
        <w:t>a for commiting of penal ac</w:t>
      </w:r>
      <w:r w:rsidR="00A44FB2">
        <w:rPr>
          <w:rFonts w:eastAsia="MS Mincho"/>
          <w:sz w:val="20"/>
          <w:szCs w:val="20"/>
        </w:rPr>
        <w:t>t</w:t>
      </w:r>
      <w:r>
        <w:rPr>
          <w:rFonts w:eastAsia="MS Mincho"/>
          <w:sz w:val="20"/>
          <w:szCs w:val="20"/>
        </w:rPr>
        <w:t>, “Light injury on purpose”, prescribed from article 93/1 and 31/a of Penal Code, of the pre year 1995, prescribed from article 89 of the Penal Code in power.</w:t>
      </w:r>
    </w:p>
    <w:p w:rsidR="00C5699C" w:rsidRDefault="00C5699C" w:rsidP="002C7511">
      <w:pPr>
        <w:widowControl w:val="0"/>
        <w:jc w:val="both"/>
        <w:rPr>
          <w:rFonts w:eastAsia="MS Mincho"/>
          <w:sz w:val="20"/>
          <w:szCs w:val="20"/>
        </w:rPr>
      </w:pPr>
    </w:p>
    <w:p w:rsidR="00C5699C" w:rsidRDefault="00C5699C" w:rsidP="002C7511">
      <w:pPr>
        <w:widowControl w:val="0"/>
        <w:jc w:val="both"/>
        <w:rPr>
          <w:rFonts w:eastAsia="MS Mincho"/>
          <w:sz w:val="20"/>
          <w:szCs w:val="20"/>
        </w:rPr>
      </w:pPr>
      <w:r>
        <w:rPr>
          <w:rFonts w:eastAsia="MS Mincho"/>
          <w:sz w:val="20"/>
          <w:szCs w:val="20"/>
        </w:rPr>
        <w:t>-has been convicted with a firm verdict with 1 (one) year of prison, verdict nr.275, date 28.10.1989 of the Judicial District Court of Kor</w:t>
      </w:r>
      <w:r w:rsidRPr="003B36AB">
        <w:rPr>
          <w:rFonts w:eastAsia="MS Mincho"/>
          <w:sz w:val="20"/>
          <w:szCs w:val="20"/>
        </w:rPr>
        <w:t>ç</w:t>
      </w:r>
      <w:r w:rsidR="00A44FB2">
        <w:rPr>
          <w:rFonts w:eastAsia="MS Mincho"/>
          <w:sz w:val="20"/>
          <w:szCs w:val="20"/>
        </w:rPr>
        <w:t>a for commiting of penal act</w:t>
      </w:r>
      <w:r>
        <w:rPr>
          <w:rFonts w:eastAsia="MS Mincho"/>
          <w:sz w:val="20"/>
          <w:szCs w:val="20"/>
        </w:rPr>
        <w:t xml:space="preserve">, “Unworthy conduct in society”, prescribed from article 129/1 and 31/a of the Penal Code, of the pre year 1995, prescribed from </w:t>
      </w:r>
      <w:r w:rsidR="00A44FB2">
        <w:rPr>
          <w:rFonts w:eastAsia="MS Mincho"/>
          <w:sz w:val="20"/>
          <w:szCs w:val="20"/>
        </w:rPr>
        <w:t>Chapter</w:t>
      </w:r>
      <w:r>
        <w:rPr>
          <w:rFonts w:eastAsia="MS Mincho"/>
          <w:sz w:val="20"/>
          <w:szCs w:val="20"/>
        </w:rPr>
        <w:t xml:space="preserve"> II, Section VIII of the Penal Code in power.</w:t>
      </w:r>
    </w:p>
    <w:p w:rsidR="00C5699C" w:rsidRDefault="00C5699C" w:rsidP="002C7511">
      <w:pPr>
        <w:widowControl w:val="0"/>
        <w:jc w:val="both"/>
        <w:rPr>
          <w:rFonts w:eastAsia="MS Mincho"/>
          <w:sz w:val="20"/>
          <w:szCs w:val="20"/>
        </w:rPr>
      </w:pPr>
    </w:p>
    <w:p w:rsidR="00C5699C" w:rsidRDefault="00C5699C" w:rsidP="002C7511">
      <w:pPr>
        <w:widowControl w:val="0"/>
        <w:jc w:val="both"/>
        <w:rPr>
          <w:rStyle w:val="apple-style-span"/>
          <w:rFonts w:ascii="Tahoma" w:hAnsi="Tahoma" w:cs="Tahoma"/>
          <w:sz w:val="20"/>
          <w:szCs w:val="20"/>
        </w:rPr>
      </w:pPr>
      <w:r>
        <w:rPr>
          <w:rStyle w:val="apple-style-span"/>
          <w:rFonts w:ascii="Tahoma" w:hAnsi="Tahoma" w:cs="Tahoma"/>
          <w:sz w:val="20"/>
          <w:szCs w:val="20"/>
        </w:rPr>
        <w:t>In reference of letter “</w:t>
      </w:r>
      <w:r w:rsidRPr="003B36AB">
        <w:rPr>
          <w:rFonts w:eastAsia="MS Mincho"/>
          <w:sz w:val="20"/>
          <w:szCs w:val="20"/>
        </w:rPr>
        <w:t>ç</w:t>
      </w:r>
      <w:r>
        <w:rPr>
          <w:rFonts w:eastAsia="MS Mincho"/>
          <w:sz w:val="20"/>
          <w:szCs w:val="20"/>
        </w:rPr>
        <w:t>”, item 1 of article 2, of law nr.138/2015 “</w:t>
      </w:r>
      <w:r>
        <w:rPr>
          <w:rStyle w:val="apple-style-span"/>
          <w:rFonts w:ascii="Tahoma" w:hAnsi="Tahoma" w:cs="Tahoma"/>
          <w:sz w:val="20"/>
          <w:szCs w:val="20"/>
        </w:rPr>
        <w:t xml:space="preserve">For the guarantee of integrity of persons who are elected, nominated or who practise public functions”, bans on candidation, election or </w:t>
      </w:r>
      <w:r>
        <w:rPr>
          <w:rStyle w:val="apple-style-span"/>
          <w:rFonts w:ascii="Tahoma" w:hAnsi="Tahoma" w:cs="Tahoma"/>
          <w:sz w:val="20"/>
          <w:szCs w:val="20"/>
        </w:rPr>
        <w:lastRenderedPageBreak/>
        <w:t>practicing of the function, are implemented towards people who have been convicted with prison with a firm verdict for commiting felony on purpose..in cases when they have been convicted with no less than 6 months of prison.</w:t>
      </w:r>
    </w:p>
    <w:p w:rsidR="00494AEA" w:rsidRDefault="00494AEA" w:rsidP="002C7511">
      <w:pPr>
        <w:widowControl w:val="0"/>
        <w:jc w:val="both"/>
        <w:rPr>
          <w:rStyle w:val="apple-style-span"/>
          <w:rFonts w:ascii="Tahoma" w:hAnsi="Tahoma" w:cs="Tahoma"/>
          <w:sz w:val="20"/>
          <w:szCs w:val="20"/>
        </w:rPr>
      </w:pPr>
    </w:p>
    <w:p w:rsidR="00494AEA" w:rsidRDefault="00494AEA" w:rsidP="002C7511">
      <w:pPr>
        <w:widowControl w:val="0"/>
        <w:jc w:val="both"/>
        <w:rPr>
          <w:rStyle w:val="apple-style-span"/>
          <w:rFonts w:ascii="Tahoma" w:hAnsi="Tahoma" w:cs="Tahoma"/>
          <w:sz w:val="20"/>
          <w:szCs w:val="20"/>
        </w:rPr>
      </w:pPr>
      <w:r>
        <w:rPr>
          <w:rStyle w:val="apple-style-span"/>
          <w:rFonts w:ascii="Tahoma" w:hAnsi="Tahoma" w:cs="Tahoma"/>
          <w:sz w:val="20"/>
          <w:szCs w:val="20"/>
        </w:rPr>
        <w:t>Law nr.138/2015 “For the guarantee of integrity of persons who are elected, nominated or who practise public functions”, in article 4 predicts also the period during which are applied the provisions of this law for the ban, candidation, election or practising of the function, depending on the kind of the declared penal act.</w:t>
      </w:r>
    </w:p>
    <w:p w:rsidR="00494AEA" w:rsidRDefault="00494AEA" w:rsidP="002C7511">
      <w:pPr>
        <w:widowControl w:val="0"/>
        <w:jc w:val="both"/>
        <w:rPr>
          <w:rStyle w:val="apple-style-span"/>
          <w:rFonts w:ascii="Tahoma" w:hAnsi="Tahoma" w:cs="Tahoma"/>
          <w:sz w:val="20"/>
          <w:szCs w:val="20"/>
        </w:rPr>
      </w:pPr>
    </w:p>
    <w:p w:rsidR="00494AEA" w:rsidRDefault="00494AEA" w:rsidP="002C7511">
      <w:pPr>
        <w:widowControl w:val="0"/>
        <w:jc w:val="both"/>
        <w:rPr>
          <w:rStyle w:val="apple-style-span"/>
          <w:rFonts w:ascii="Tahoma" w:hAnsi="Tahoma" w:cs="Tahoma"/>
          <w:sz w:val="20"/>
          <w:szCs w:val="20"/>
        </w:rPr>
      </w:pPr>
      <w:r>
        <w:rPr>
          <w:rStyle w:val="apple-style-span"/>
          <w:rFonts w:ascii="Tahoma" w:hAnsi="Tahoma" w:cs="Tahoma"/>
          <w:sz w:val="20"/>
          <w:szCs w:val="20"/>
        </w:rPr>
        <w:t>According to article 4 of the law mentioned above</w:t>
      </w:r>
    </w:p>
    <w:p w:rsidR="00494AEA" w:rsidRDefault="00494AEA" w:rsidP="002C7511">
      <w:pPr>
        <w:widowControl w:val="0"/>
        <w:jc w:val="both"/>
        <w:rPr>
          <w:rStyle w:val="apple-style-span"/>
          <w:rFonts w:ascii="Tahoma" w:hAnsi="Tahoma" w:cs="Tahoma"/>
          <w:sz w:val="20"/>
          <w:szCs w:val="20"/>
        </w:rPr>
      </w:pPr>
      <w:r>
        <w:rPr>
          <w:rStyle w:val="apple-style-span"/>
          <w:rFonts w:ascii="Tahoma" w:hAnsi="Tahoma" w:cs="Tahoma"/>
          <w:sz w:val="20"/>
          <w:szCs w:val="20"/>
        </w:rPr>
        <w:t>....</w:t>
      </w:r>
    </w:p>
    <w:p w:rsidR="00494AEA" w:rsidRDefault="00494AEA" w:rsidP="002C7511">
      <w:pPr>
        <w:widowControl w:val="0"/>
        <w:jc w:val="both"/>
        <w:rPr>
          <w:rStyle w:val="apple-style-span"/>
          <w:rFonts w:ascii="Tahoma" w:hAnsi="Tahoma" w:cs="Tahoma"/>
          <w:sz w:val="20"/>
          <w:szCs w:val="20"/>
        </w:rPr>
      </w:pPr>
    </w:p>
    <w:p w:rsidR="00494AEA" w:rsidRDefault="00494AEA" w:rsidP="002C7511">
      <w:pPr>
        <w:widowControl w:val="0"/>
        <w:jc w:val="both"/>
        <w:rPr>
          <w:rFonts w:eastAsia="MS Mincho"/>
          <w:sz w:val="20"/>
          <w:szCs w:val="20"/>
        </w:rPr>
      </w:pPr>
      <w:r>
        <w:rPr>
          <w:rStyle w:val="apple-style-span"/>
          <w:rFonts w:ascii="Tahoma" w:hAnsi="Tahoma" w:cs="Tahoma"/>
          <w:sz w:val="20"/>
          <w:szCs w:val="20"/>
        </w:rPr>
        <w:t>4. For people who are prescribed from letter “</w:t>
      </w:r>
      <w:r w:rsidRPr="003B36AB">
        <w:rPr>
          <w:rFonts w:eastAsia="MS Mincho"/>
          <w:sz w:val="20"/>
          <w:szCs w:val="20"/>
        </w:rPr>
        <w:t>ç</w:t>
      </w:r>
      <w:r>
        <w:rPr>
          <w:rFonts w:eastAsia="MS Mincho"/>
          <w:sz w:val="20"/>
          <w:szCs w:val="20"/>
        </w:rPr>
        <w:t>”, of item 1, of article 2 of this law, the ban lasts from the moment of the end of the conviction with prison, according to the judicial firm verdict, until the moment of rehabilitation, according to article 69 of the Penal Code.</w:t>
      </w:r>
    </w:p>
    <w:p w:rsidR="00494AEA" w:rsidRDefault="00494AEA" w:rsidP="002C7511">
      <w:pPr>
        <w:widowControl w:val="0"/>
        <w:jc w:val="both"/>
        <w:rPr>
          <w:rFonts w:eastAsia="MS Mincho"/>
          <w:sz w:val="20"/>
          <w:szCs w:val="20"/>
        </w:rPr>
      </w:pPr>
    </w:p>
    <w:p w:rsidR="00494AEA" w:rsidRDefault="00494AEA" w:rsidP="002C7511">
      <w:pPr>
        <w:widowControl w:val="0"/>
        <w:jc w:val="both"/>
        <w:rPr>
          <w:rFonts w:eastAsia="MS Mincho"/>
          <w:sz w:val="20"/>
          <w:szCs w:val="20"/>
        </w:rPr>
      </w:pPr>
      <w:r>
        <w:rPr>
          <w:rFonts w:eastAsia="MS Mincho"/>
          <w:sz w:val="20"/>
          <w:szCs w:val="20"/>
        </w:rPr>
        <w:t xml:space="preserve">In reference to the data in the self-declared form filled by Mr.Tomor Prenjasi, the certificate of the judicial state in accordance to the penal act, “Light injury on purpose”, prescribed from article 93/1 and 31/a of the Penal Code, of the pre year 1995, prescribed from article 89 of the Penal Code in power and for the penal acts “Unworhty conduct in society”, prescribed form article 129/1 and 31/a of the Penal Code, of the pre year 1995, prescribed by </w:t>
      </w:r>
      <w:r w:rsidR="00A44FB2">
        <w:rPr>
          <w:rFonts w:eastAsia="MS Mincho"/>
          <w:sz w:val="20"/>
          <w:szCs w:val="20"/>
        </w:rPr>
        <w:t>Chapter</w:t>
      </w:r>
      <w:r>
        <w:rPr>
          <w:rFonts w:eastAsia="MS Mincho"/>
          <w:sz w:val="20"/>
          <w:szCs w:val="20"/>
        </w:rPr>
        <w:t xml:space="preserve"> II, Section VIII of the Penal Code in power, for these penal acts, the public functionary has not been rehabilitated, as a consequence it is within the period of the ban for</w:t>
      </w:r>
      <w:r w:rsidR="00596A2F">
        <w:rPr>
          <w:rFonts w:eastAsia="MS Mincho"/>
          <w:sz w:val="20"/>
          <w:szCs w:val="20"/>
        </w:rPr>
        <w:t xml:space="preserve"> practising the function. Based on letter “</w:t>
      </w:r>
      <w:r w:rsidR="00596A2F" w:rsidRPr="003B36AB">
        <w:rPr>
          <w:rFonts w:eastAsia="MS Mincho"/>
          <w:sz w:val="20"/>
          <w:szCs w:val="20"/>
        </w:rPr>
        <w:t>ç</w:t>
      </w:r>
      <w:r w:rsidR="00596A2F">
        <w:rPr>
          <w:rFonts w:eastAsia="MS Mincho"/>
          <w:sz w:val="20"/>
          <w:szCs w:val="20"/>
        </w:rPr>
        <w:t>”, item 1, article 2 of law nr.138/2015, public functionary Mr.Tomor Prenjasi is in the conditions of being banned from practising the function.</w:t>
      </w:r>
    </w:p>
    <w:p w:rsidR="00596A2F" w:rsidRDefault="00596A2F" w:rsidP="002C7511">
      <w:pPr>
        <w:widowControl w:val="0"/>
        <w:jc w:val="both"/>
        <w:rPr>
          <w:rFonts w:eastAsia="MS Mincho"/>
          <w:sz w:val="20"/>
          <w:szCs w:val="20"/>
        </w:rPr>
      </w:pPr>
    </w:p>
    <w:p w:rsidR="00596A2F" w:rsidRDefault="00596A2F" w:rsidP="002C7511">
      <w:pPr>
        <w:widowControl w:val="0"/>
        <w:jc w:val="both"/>
        <w:rPr>
          <w:rStyle w:val="apple-style-span"/>
          <w:rFonts w:ascii="Tahoma" w:hAnsi="Tahoma" w:cs="Tahoma"/>
          <w:sz w:val="20"/>
          <w:szCs w:val="20"/>
        </w:rPr>
      </w:pPr>
      <w:r>
        <w:rPr>
          <w:rFonts w:eastAsia="MS Mincho"/>
          <w:sz w:val="20"/>
          <w:szCs w:val="20"/>
        </w:rPr>
        <w:t>Article 10, item 1 of law nr.138/2015 “</w:t>
      </w:r>
      <w:r>
        <w:rPr>
          <w:rStyle w:val="apple-style-span"/>
          <w:rFonts w:ascii="Tahoma" w:hAnsi="Tahoma" w:cs="Tahoma"/>
          <w:sz w:val="20"/>
          <w:szCs w:val="20"/>
        </w:rPr>
        <w:t>For the guarantee of integrity of persons who are elected, nominated or who practise public functions”, predicts that:</w:t>
      </w:r>
    </w:p>
    <w:p w:rsidR="00596A2F" w:rsidRDefault="00596A2F" w:rsidP="002C7511">
      <w:pPr>
        <w:widowControl w:val="0"/>
        <w:jc w:val="both"/>
        <w:rPr>
          <w:rStyle w:val="apple-style-span"/>
          <w:rFonts w:ascii="Tahoma" w:hAnsi="Tahoma" w:cs="Tahoma"/>
          <w:sz w:val="20"/>
          <w:szCs w:val="20"/>
        </w:rPr>
      </w:pPr>
    </w:p>
    <w:p w:rsidR="00596A2F" w:rsidRDefault="00596A2F" w:rsidP="002C7511">
      <w:pPr>
        <w:widowControl w:val="0"/>
        <w:jc w:val="both"/>
        <w:rPr>
          <w:rStyle w:val="apple-style-span"/>
          <w:rFonts w:ascii="Tahoma" w:hAnsi="Tahoma" w:cs="Tahoma"/>
          <w:sz w:val="20"/>
          <w:szCs w:val="20"/>
        </w:rPr>
      </w:pPr>
      <w:r>
        <w:rPr>
          <w:rStyle w:val="apple-style-span"/>
          <w:rFonts w:ascii="Tahoma" w:hAnsi="Tahoma" w:cs="Tahoma"/>
          <w:sz w:val="20"/>
          <w:szCs w:val="20"/>
        </w:rPr>
        <w:t xml:space="preserve">When the conditions for </w:t>
      </w:r>
      <w:r w:rsidRPr="00596A2F">
        <w:rPr>
          <w:rStyle w:val="apple-style-span"/>
          <w:rFonts w:ascii="Tahoma" w:hAnsi="Tahoma" w:cs="Tahoma"/>
          <w:color w:val="FF0000"/>
          <w:sz w:val="20"/>
          <w:szCs w:val="20"/>
        </w:rPr>
        <w:t>not candidating and not being elected</w:t>
      </w:r>
      <w:r>
        <w:rPr>
          <w:rStyle w:val="apple-style-span"/>
          <w:rFonts w:ascii="Tahoma" w:hAnsi="Tahoma" w:cs="Tahoma"/>
          <w:sz w:val="20"/>
          <w:szCs w:val="20"/>
        </w:rPr>
        <w:t xml:space="preserve"> are verified, in accordance to this law, CEC performs the below actions:</w:t>
      </w:r>
    </w:p>
    <w:p w:rsidR="00596A2F" w:rsidRDefault="00596A2F" w:rsidP="002C7511">
      <w:pPr>
        <w:widowControl w:val="0"/>
        <w:jc w:val="both"/>
        <w:rPr>
          <w:rStyle w:val="apple-style-span"/>
          <w:rFonts w:ascii="Tahoma" w:hAnsi="Tahoma" w:cs="Tahoma"/>
          <w:sz w:val="20"/>
          <w:szCs w:val="20"/>
        </w:rPr>
      </w:pPr>
      <w:r>
        <w:rPr>
          <w:rStyle w:val="apple-style-span"/>
          <w:rFonts w:ascii="Tahoma" w:hAnsi="Tahoma" w:cs="Tahoma"/>
          <w:sz w:val="20"/>
          <w:szCs w:val="20"/>
        </w:rPr>
        <w:t>........</w:t>
      </w:r>
    </w:p>
    <w:p w:rsidR="00596A2F" w:rsidRDefault="00596A2F" w:rsidP="002C7511">
      <w:pPr>
        <w:widowControl w:val="0"/>
        <w:jc w:val="both"/>
        <w:rPr>
          <w:rStyle w:val="apple-style-span"/>
          <w:rFonts w:ascii="Tahoma" w:hAnsi="Tahoma" w:cs="Tahoma"/>
          <w:sz w:val="20"/>
          <w:szCs w:val="20"/>
        </w:rPr>
      </w:pPr>
    </w:p>
    <w:p w:rsidR="00596A2F" w:rsidRDefault="00596A2F" w:rsidP="002C7511">
      <w:pPr>
        <w:widowControl w:val="0"/>
        <w:jc w:val="both"/>
        <w:rPr>
          <w:rStyle w:val="apple-style-span"/>
          <w:rFonts w:ascii="Tahoma" w:hAnsi="Tahoma" w:cs="Tahoma"/>
          <w:sz w:val="20"/>
          <w:szCs w:val="20"/>
        </w:rPr>
      </w:pPr>
      <w:r>
        <w:rPr>
          <w:rStyle w:val="apple-style-span"/>
          <w:rFonts w:ascii="Tahoma" w:hAnsi="Tahoma" w:cs="Tahoma"/>
          <w:sz w:val="20"/>
          <w:szCs w:val="20"/>
        </w:rPr>
        <w:t xml:space="preserve">d) declares invalidity of the mandate and precocious ending of the mandate when the conditions of </w:t>
      </w:r>
      <w:r w:rsidRPr="00596A2F">
        <w:rPr>
          <w:rStyle w:val="apple-style-span"/>
          <w:rFonts w:ascii="Tahoma" w:hAnsi="Tahoma" w:cs="Tahoma"/>
          <w:color w:val="FF0000"/>
          <w:sz w:val="20"/>
          <w:szCs w:val="20"/>
        </w:rPr>
        <w:t>not candidating and not being elected</w:t>
      </w:r>
      <w:r>
        <w:rPr>
          <w:rStyle w:val="apple-style-span"/>
          <w:rFonts w:ascii="Tahoma" w:hAnsi="Tahoma" w:cs="Tahoma"/>
          <w:sz w:val="20"/>
          <w:szCs w:val="20"/>
        </w:rPr>
        <w:t xml:space="preserve"> are verified after the beginning of practising the mandate...and also notifies the Prime Minister in the case of </w:t>
      </w:r>
      <w:r w:rsidR="00A44FB2">
        <w:rPr>
          <w:rStyle w:val="apple-style-span"/>
          <w:rFonts w:ascii="Tahoma" w:hAnsi="Tahoma" w:cs="Tahoma"/>
          <w:sz w:val="20"/>
          <w:szCs w:val="20"/>
        </w:rPr>
        <w:t>Municipality</w:t>
      </w:r>
      <w:r>
        <w:rPr>
          <w:rStyle w:val="apple-style-span"/>
          <w:rFonts w:ascii="Tahoma" w:hAnsi="Tahoma" w:cs="Tahoma"/>
          <w:sz w:val="20"/>
          <w:szCs w:val="20"/>
        </w:rPr>
        <w:t xml:space="preserve"> Mayor</w:t>
      </w:r>
      <w:r w:rsidR="00A44FB2">
        <w:rPr>
          <w:rStyle w:val="apple-style-span"/>
          <w:rFonts w:ascii="Tahoma" w:hAnsi="Tahoma" w:cs="Tahoma"/>
          <w:sz w:val="20"/>
          <w:szCs w:val="20"/>
        </w:rPr>
        <w:t>s</w:t>
      </w:r>
      <w:r>
        <w:rPr>
          <w:rStyle w:val="apple-style-span"/>
          <w:rFonts w:ascii="Tahoma" w:hAnsi="Tahoma" w:cs="Tahoma"/>
          <w:sz w:val="20"/>
          <w:szCs w:val="20"/>
        </w:rPr>
        <w:t xml:space="preserve"> or </w:t>
      </w:r>
      <w:r w:rsidR="00A44FB2">
        <w:rPr>
          <w:rStyle w:val="apple-style-span"/>
          <w:rFonts w:ascii="Tahoma" w:hAnsi="Tahoma" w:cs="Tahoma"/>
          <w:sz w:val="20"/>
          <w:szCs w:val="20"/>
        </w:rPr>
        <w:t>Municipality Advisers</w:t>
      </w:r>
      <w:r>
        <w:rPr>
          <w:rStyle w:val="apple-style-span"/>
          <w:rFonts w:ascii="Tahoma" w:hAnsi="Tahoma" w:cs="Tahoma"/>
          <w:sz w:val="20"/>
          <w:szCs w:val="20"/>
        </w:rPr>
        <w:t>.</w:t>
      </w:r>
    </w:p>
    <w:p w:rsidR="00596A2F" w:rsidRDefault="00596A2F" w:rsidP="002C7511">
      <w:pPr>
        <w:widowControl w:val="0"/>
        <w:jc w:val="both"/>
        <w:rPr>
          <w:rStyle w:val="apple-style-span"/>
          <w:rFonts w:ascii="Tahoma" w:hAnsi="Tahoma" w:cs="Tahoma"/>
          <w:sz w:val="20"/>
          <w:szCs w:val="20"/>
        </w:rPr>
      </w:pPr>
    </w:p>
    <w:p w:rsidR="00596A2F" w:rsidRDefault="00596A2F" w:rsidP="002C7511">
      <w:pPr>
        <w:widowControl w:val="0"/>
        <w:jc w:val="both"/>
        <w:rPr>
          <w:rStyle w:val="apple-style-span"/>
          <w:rFonts w:ascii="Tahoma" w:hAnsi="Tahoma" w:cs="Tahoma"/>
          <w:sz w:val="20"/>
          <w:szCs w:val="20"/>
        </w:rPr>
      </w:pPr>
      <w:r>
        <w:rPr>
          <w:rStyle w:val="apple-style-span"/>
          <w:rFonts w:ascii="Tahoma" w:hAnsi="Tahoma" w:cs="Tahoma"/>
          <w:sz w:val="20"/>
          <w:szCs w:val="20"/>
        </w:rPr>
        <w:t>In these circumstances, CEC must declare invalid and precocious ending of the mandate of the public functionary Mr.Tomor Prenjasi.</w:t>
      </w:r>
    </w:p>
    <w:p w:rsidR="00061564" w:rsidRDefault="00061564" w:rsidP="003821D5">
      <w:pPr>
        <w:widowControl w:val="0"/>
        <w:jc w:val="both"/>
        <w:rPr>
          <w:rStyle w:val="apple-style-span"/>
          <w:rFonts w:ascii="Tahoma" w:hAnsi="Tahoma" w:cs="Tahoma"/>
          <w:sz w:val="20"/>
          <w:szCs w:val="20"/>
        </w:rPr>
      </w:pPr>
    </w:p>
    <w:p w:rsidR="00061564" w:rsidRPr="007B23C6" w:rsidRDefault="00061564" w:rsidP="003821D5">
      <w:pPr>
        <w:widowControl w:val="0"/>
        <w:jc w:val="both"/>
        <w:rPr>
          <w:rFonts w:ascii="Tahoma" w:hAnsi="Tahoma" w:cs="Tahoma"/>
          <w:sz w:val="20"/>
          <w:szCs w:val="20"/>
        </w:rPr>
      </w:pPr>
      <w:r>
        <w:rPr>
          <w:rFonts w:ascii="Tahoma" w:hAnsi="Tahoma" w:cs="Tahoma"/>
          <w:sz w:val="20"/>
          <w:szCs w:val="20"/>
        </w:rPr>
        <w:t xml:space="preserve"> </w:t>
      </w:r>
    </w:p>
    <w:p w:rsidR="00061564" w:rsidRDefault="00061564" w:rsidP="00061564">
      <w:pPr>
        <w:widowControl w:val="0"/>
        <w:autoSpaceDE w:val="0"/>
        <w:autoSpaceDN w:val="0"/>
        <w:adjustRightInd w:val="0"/>
        <w:jc w:val="center"/>
        <w:rPr>
          <w:b/>
          <w:bCs/>
          <w:sz w:val="20"/>
          <w:szCs w:val="20"/>
        </w:rPr>
      </w:pPr>
      <w:r>
        <w:rPr>
          <w:b/>
          <w:sz w:val="20"/>
          <w:szCs w:val="20"/>
        </w:rPr>
        <w:t>FOR THESE REASONS</w:t>
      </w:r>
      <w:r w:rsidRPr="002362E1">
        <w:rPr>
          <w:b/>
          <w:bCs/>
          <w:sz w:val="20"/>
          <w:szCs w:val="20"/>
        </w:rPr>
        <w:t>:</w:t>
      </w:r>
    </w:p>
    <w:p w:rsidR="00061564" w:rsidRDefault="00061564" w:rsidP="00061564">
      <w:pPr>
        <w:widowControl w:val="0"/>
        <w:autoSpaceDE w:val="0"/>
        <w:autoSpaceDN w:val="0"/>
        <w:adjustRightInd w:val="0"/>
        <w:jc w:val="center"/>
        <w:rPr>
          <w:b/>
          <w:bCs/>
          <w:sz w:val="20"/>
          <w:szCs w:val="20"/>
        </w:rPr>
      </w:pPr>
    </w:p>
    <w:p w:rsidR="00820CEA" w:rsidRDefault="00061564" w:rsidP="00EF3F43">
      <w:pPr>
        <w:widowControl w:val="0"/>
        <w:rPr>
          <w:rFonts w:ascii="Arial" w:hAnsi="Arial" w:cs="Arial"/>
        </w:rPr>
      </w:pPr>
      <w:r>
        <w:rPr>
          <w:rFonts w:ascii="Arial" w:hAnsi="Arial" w:cs="Arial"/>
        </w:rPr>
        <w:t xml:space="preserve">The CEC, in reference to article 23, item 1, letter “a”, law nr.10019, date 29.12.2008 “Electoral Code of the Republic of Albania”, as </w:t>
      </w:r>
      <w:r w:rsidR="00596A2F">
        <w:rPr>
          <w:rFonts w:ascii="Arial" w:hAnsi="Arial" w:cs="Arial"/>
        </w:rPr>
        <w:t>amended; article 15</w:t>
      </w:r>
      <w:r>
        <w:rPr>
          <w:rFonts w:ascii="Arial" w:hAnsi="Arial" w:cs="Arial"/>
        </w:rPr>
        <w:t xml:space="preserve">, </w:t>
      </w:r>
      <w:r w:rsidR="00596A2F">
        <w:rPr>
          <w:rFonts w:ascii="Arial" w:hAnsi="Arial" w:cs="Arial"/>
        </w:rPr>
        <w:t xml:space="preserve">of </w:t>
      </w:r>
      <w:r>
        <w:rPr>
          <w:rFonts w:ascii="Arial" w:hAnsi="Arial" w:cs="Arial"/>
        </w:rPr>
        <w:t>law nr.138/2015, “</w:t>
      </w:r>
      <w:r w:rsidR="00EF3F43">
        <w:rPr>
          <w:rStyle w:val="apple-style-span"/>
          <w:rFonts w:ascii="Tahoma" w:hAnsi="Tahoma" w:cs="Tahoma"/>
          <w:sz w:val="20"/>
          <w:szCs w:val="20"/>
        </w:rPr>
        <w:t xml:space="preserve">For the guarantee of integrity of persons who are elected, nominated or who practise public functions”; </w:t>
      </w:r>
      <w:r w:rsidR="00A44FB2">
        <w:rPr>
          <w:rStyle w:val="apple-style-span"/>
          <w:rFonts w:ascii="Tahoma" w:hAnsi="Tahoma" w:cs="Tahoma"/>
          <w:sz w:val="20"/>
          <w:szCs w:val="20"/>
        </w:rPr>
        <w:t>Chapter</w:t>
      </w:r>
      <w:r w:rsidR="00EF3F43">
        <w:rPr>
          <w:rStyle w:val="apple-style-span"/>
          <w:rFonts w:ascii="Tahoma" w:hAnsi="Tahoma" w:cs="Tahoma"/>
          <w:sz w:val="20"/>
          <w:szCs w:val="20"/>
        </w:rPr>
        <w:t xml:space="preserve"> V, parliament verdict nr.17/2016 “For the definition of detailed rules on the implementation of bans predicted in law nr.138/2015”, “For the guarantee of integrity of persons who are elected, nominated or who practise public functions”.</w:t>
      </w:r>
    </w:p>
    <w:p w:rsidR="00EF3F43" w:rsidRPr="005D1C10" w:rsidRDefault="00EF3F43" w:rsidP="00EF3F43">
      <w:pPr>
        <w:widowControl w:val="0"/>
        <w:rPr>
          <w:rFonts w:ascii="Arial" w:hAnsi="Arial" w:cs="Arial"/>
        </w:rPr>
      </w:pPr>
    </w:p>
    <w:p w:rsidR="001D7C02" w:rsidRDefault="001D7C02" w:rsidP="00CF5AD2">
      <w:pPr>
        <w:widowControl w:val="0"/>
        <w:autoSpaceDE w:val="0"/>
        <w:autoSpaceDN w:val="0"/>
        <w:adjustRightInd w:val="0"/>
        <w:rPr>
          <w:b/>
          <w:sz w:val="20"/>
          <w:szCs w:val="20"/>
        </w:rPr>
      </w:pPr>
    </w:p>
    <w:p w:rsidR="00596A2F" w:rsidRDefault="00596A2F" w:rsidP="00CF5AD2">
      <w:pPr>
        <w:widowControl w:val="0"/>
        <w:autoSpaceDE w:val="0"/>
        <w:autoSpaceDN w:val="0"/>
        <w:adjustRightInd w:val="0"/>
        <w:rPr>
          <w:b/>
          <w:sz w:val="20"/>
          <w:szCs w:val="20"/>
        </w:rPr>
      </w:pPr>
    </w:p>
    <w:p w:rsidR="00596A2F" w:rsidRDefault="00596A2F" w:rsidP="00CF5AD2">
      <w:pPr>
        <w:widowControl w:val="0"/>
        <w:autoSpaceDE w:val="0"/>
        <w:autoSpaceDN w:val="0"/>
        <w:adjustRightInd w:val="0"/>
        <w:rPr>
          <w:b/>
          <w:sz w:val="20"/>
          <w:szCs w:val="20"/>
        </w:rPr>
      </w:pPr>
    </w:p>
    <w:p w:rsidR="00596A2F" w:rsidRPr="005D1C10" w:rsidRDefault="00596A2F" w:rsidP="00CF5AD2">
      <w:pPr>
        <w:widowControl w:val="0"/>
        <w:autoSpaceDE w:val="0"/>
        <w:autoSpaceDN w:val="0"/>
        <w:adjustRightInd w:val="0"/>
        <w:rPr>
          <w:b/>
          <w:sz w:val="20"/>
          <w:szCs w:val="20"/>
        </w:rPr>
      </w:pPr>
    </w:p>
    <w:p w:rsidR="00BD61C5" w:rsidRDefault="00685C2F" w:rsidP="00BD61C5">
      <w:pPr>
        <w:widowControl w:val="0"/>
        <w:autoSpaceDE w:val="0"/>
        <w:autoSpaceDN w:val="0"/>
        <w:adjustRightInd w:val="0"/>
        <w:jc w:val="center"/>
        <w:rPr>
          <w:b/>
          <w:bCs/>
          <w:sz w:val="20"/>
          <w:szCs w:val="20"/>
        </w:rPr>
      </w:pPr>
      <w:r w:rsidRPr="002362E1">
        <w:rPr>
          <w:b/>
          <w:sz w:val="20"/>
          <w:szCs w:val="20"/>
        </w:rPr>
        <w:lastRenderedPageBreak/>
        <w:t>DECIDED</w:t>
      </w:r>
      <w:r w:rsidR="002F308E" w:rsidRPr="002362E1">
        <w:rPr>
          <w:b/>
          <w:bCs/>
          <w:sz w:val="20"/>
          <w:szCs w:val="20"/>
        </w:rPr>
        <w:t>:</w:t>
      </w:r>
    </w:p>
    <w:p w:rsidR="00596A2F" w:rsidRDefault="00596A2F" w:rsidP="00596A2F">
      <w:pPr>
        <w:widowControl w:val="0"/>
        <w:jc w:val="both"/>
        <w:rPr>
          <w:rStyle w:val="apple-style-span"/>
          <w:rFonts w:ascii="Tahoma" w:hAnsi="Tahoma" w:cs="Tahoma"/>
          <w:sz w:val="20"/>
          <w:szCs w:val="20"/>
        </w:rPr>
      </w:pPr>
      <w:r>
        <w:rPr>
          <w:bCs/>
          <w:sz w:val="20"/>
          <w:szCs w:val="20"/>
        </w:rPr>
        <w:t xml:space="preserve">1. To declare invalid and </w:t>
      </w:r>
      <w:r>
        <w:rPr>
          <w:rStyle w:val="apple-style-span"/>
          <w:rFonts w:ascii="Tahoma" w:hAnsi="Tahoma" w:cs="Tahoma"/>
          <w:sz w:val="20"/>
          <w:szCs w:val="20"/>
        </w:rPr>
        <w:t>precocious ending of the mandate of the public functionary Mr.Tomor Ramadan Prenjasi.</w:t>
      </w:r>
    </w:p>
    <w:p w:rsidR="00596A2F" w:rsidRDefault="00596A2F" w:rsidP="00596A2F">
      <w:pPr>
        <w:widowControl w:val="0"/>
        <w:jc w:val="both"/>
        <w:rPr>
          <w:rStyle w:val="apple-style-span"/>
          <w:rFonts w:ascii="Tahoma" w:hAnsi="Tahoma" w:cs="Tahoma"/>
          <w:sz w:val="20"/>
          <w:szCs w:val="20"/>
        </w:rPr>
      </w:pPr>
      <w:r>
        <w:rPr>
          <w:rStyle w:val="apple-style-span"/>
          <w:rFonts w:ascii="Tahoma" w:hAnsi="Tahoma" w:cs="Tahoma"/>
          <w:sz w:val="20"/>
          <w:szCs w:val="20"/>
        </w:rPr>
        <w:t>2. This decision will be delivered immediately to the Prime Minister.</w:t>
      </w:r>
    </w:p>
    <w:p w:rsidR="00CA6945" w:rsidRDefault="00596A2F" w:rsidP="00596A2F">
      <w:pPr>
        <w:widowControl w:val="0"/>
        <w:jc w:val="both"/>
        <w:rPr>
          <w:bCs/>
          <w:sz w:val="20"/>
          <w:szCs w:val="20"/>
        </w:rPr>
      </w:pPr>
      <w:r>
        <w:rPr>
          <w:bCs/>
          <w:sz w:val="20"/>
          <w:szCs w:val="20"/>
        </w:rPr>
        <w:t xml:space="preserve">3. </w:t>
      </w:r>
      <w:r w:rsidR="00EF3F43">
        <w:rPr>
          <w:bCs/>
          <w:sz w:val="20"/>
          <w:szCs w:val="20"/>
        </w:rPr>
        <w:t>This decision shall enter immediately into effect</w:t>
      </w:r>
      <w:r>
        <w:rPr>
          <w:bCs/>
          <w:sz w:val="20"/>
          <w:szCs w:val="20"/>
        </w:rPr>
        <w:t xml:space="preserve"> and it will be published on the </w:t>
      </w:r>
      <w:r w:rsidRPr="00A44FB2">
        <w:rPr>
          <w:bCs/>
          <w:sz w:val="20"/>
          <w:szCs w:val="20"/>
        </w:rPr>
        <w:t>Official Bulletin</w:t>
      </w:r>
      <w:r>
        <w:rPr>
          <w:bCs/>
          <w:sz w:val="20"/>
          <w:szCs w:val="20"/>
        </w:rPr>
        <w:t>.</w:t>
      </w:r>
    </w:p>
    <w:p w:rsidR="00596A2F" w:rsidRPr="00596A2F" w:rsidRDefault="00596A2F" w:rsidP="00596A2F">
      <w:pPr>
        <w:widowControl w:val="0"/>
        <w:jc w:val="both"/>
        <w:rPr>
          <w:rFonts w:ascii="Tahoma" w:hAnsi="Tahoma" w:cs="Tahoma"/>
          <w:sz w:val="20"/>
          <w:szCs w:val="20"/>
        </w:rPr>
      </w:pPr>
      <w:r>
        <w:rPr>
          <w:bCs/>
          <w:sz w:val="20"/>
          <w:szCs w:val="20"/>
        </w:rPr>
        <w:t xml:space="preserve">4. By law, </w:t>
      </w:r>
      <w:r>
        <w:rPr>
          <w:sz w:val="20"/>
          <w:szCs w:val="20"/>
        </w:rPr>
        <w:t>an appeal can not be filed against this decision.</w:t>
      </w:r>
    </w:p>
    <w:p w:rsidR="00CA6945" w:rsidRDefault="00CA6945" w:rsidP="00BD61C5">
      <w:pPr>
        <w:widowControl w:val="0"/>
        <w:autoSpaceDE w:val="0"/>
        <w:autoSpaceDN w:val="0"/>
        <w:adjustRightInd w:val="0"/>
        <w:rPr>
          <w:sz w:val="20"/>
          <w:szCs w:val="20"/>
        </w:rPr>
      </w:pPr>
    </w:p>
    <w:p w:rsidR="00CA6945" w:rsidRDefault="00CA6945" w:rsidP="00BD61C5">
      <w:pPr>
        <w:widowControl w:val="0"/>
        <w:autoSpaceDE w:val="0"/>
        <w:autoSpaceDN w:val="0"/>
        <w:adjustRightInd w:val="0"/>
        <w:rPr>
          <w:sz w:val="20"/>
          <w:szCs w:val="20"/>
        </w:rPr>
      </w:pPr>
    </w:p>
    <w:p w:rsidR="00CA6945" w:rsidRPr="00F202F0" w:rsidRDefault="00CA6945" w:rsidP="00CA6945">
      <w:pPr>
        <w:spacing w:line="600" w:lineRule="auto"/>
        <w:ind w:left="-540"/>
        <w:jc w:val="both"/>
        <w:rPr>
          <w:b/>
          <w:noProof/>
          <w:sz w:val="20"/>
          <w:szCs w:val="20"/>
        </w:rPr>
      </w:pPr>
      <w:r>
        <w:rPr>
          <w:b/>
          <w:noProof/>
          <w:sz w:val="20"/>
          <w:szCs w:val="20"/>
        </w:rPr>
        <w:t xml:space="preserve">        Denar           </w:t>
      </w:r>
      <w:r w:rsidRPr="00F202F0">
        <w:rPr>
          <w:b/>
          <w:noProof/>
          <w:sz w:val="20"/>
          <w:szCs w:val="20"/>
        </w:rPr>
        <w:t>BIBA-</w:t>
      </w:r>
      <w:r w:rsidRPr="00F202F0">
        <w:rPr>
          <w:b/>
          <w:noProof/>
          <w:sz w:val="20"/>
          <w:szCs w:val="20"/>
        </w:rPr>
        <w:tab/>
      </w:r>
      <w:r w:rsidRPr="00F202F0">
        <w:rPr>
          <w:b/>
          <w:noProof/>
          <w:sz w:val="20"/>
          <w:szCs w:val="20"/>
        </w:rPr>
        <w:tab/>
      </w:r>
      <w:r w:rsidRPr="00F202F0">
        <w:rPr>
          <w:b/>
          <w:noProof/>
          <w:sz w:val="20"/>
          <w:szCs w:val="20"/>
        </w:rPr>
        <w:tab/>
      </w:r>
      <w:r>
        <w:rPr>
          <w:b/>
          <w:noProof/>
          <w:sz w:val="20"/>
          <w:szCs w:val="20"/>
        </w:rPr>
        <w:t>Chairman</w:t>
      </w:r>
    </w:p>
    <w:p w:rsidR="00CA6945" w:rsidRPr="00CA6945" w:rsidRDefault="00CA6945" w:rsidP="00CA6945">
      <w:pPr>
        <w:spacing w:line="600" w:lineRule="auto"/>
        <w:ind w:left="-540"/>
        <w:rPr>
          <w:b/>
          <w:noProof/>
          <w:sz w:val="20"/>
          <w:szCs w:val="20"/>
        </w:rPr>
      </w:pPr>
      <w:r w:rsidRPr="00CA6945">
        <w:rPr>
          <w:b/>
          <w:noProof/>
          <w:sz w:val="20"/>
          <w:szCs w:val="20"/>
        </w:rPr>
        <w:t xml:space="preserve">      </w:t>
      </w:r>
      <w:r w:rsidRPr="00CA6945">
        <w:rPr>
          <w:b/>
          <w:noProof/>
          <w:sz w:val="20"/>
          <w:szCs w:val="20"/>
        </w:rPr>
        <w:tab/>
        <w:t>Hysen</w:t>
      </w:r>
      <w:r w:rsidRPr="00CA6945">
        <w:rPr>
          <w:b/>
          <w:noProof/>
          <w:sz w:val="20"/>
          <w:szCs w:val="20"/>
        </w:rPr>
        <w:tab/>
      </w:r>
      <w:r w:rsidRPr="00CA6945">
        <w:rPr>
          <w:b/>
          <w:noProof/>
          <w:sz w:val="20"/>
          <w:szCs w:val="20"/>
        </w:rPr>
        <w:tab/>
        <w:t>OSMANAJ-</w:t>
      </w:r>
      <w:r w:rsidRPr="00CA6945">
        <w:rPr>
          <w:b/>
          <w:noProof/>
          <w:sz w:val="20"/>
          <w:szCs w:val="20"/>
        </w:rPr>
        <w:tab/>
      </w:r>
      <w:r w:rsidRPr="00CA6945">
        <w:rPr>
          <w:b/>
          <w:noProof/>
          <w:sz w:val="20"/>
          <w:szCs w:val="20"/>
        </w:rPr>
        <w:tab/>
      </w:r>
      <w:r>
        <w:rPr>
          <w:b/>
          <w:noProof/>
          <w:sz w:val="20"/>
          <w:szCs w:val="20"/>
        </w:rPr>
        <w:t>Deputy Chairman</w:t>
      </w:r>
    </w:p>
    <w:p w:rsidR="00CA6945" w:rsidRPr="00F202F0" w:rsidRDefault="00CA6945" w:rsidP="00CA6945">
      <w:pPr>
        <w:spacing w:line="600" w:lineRule="auto"/>
        <w:ind w:left="-540"/>
        <w:jc w:val="both"/>
        <w:rPr>
          <w:b/>
          <w:noProof/>
          <w:sz w:val="20"/>
          <w:szCs w:val="20"/>
        </w:rPr>
      </w:pPr>
      <w:r w:rsidRPr="00F202F0">
        <w:rPr>
          <w:b/>
          <w:noProof/>
          <w:sz w:val="20"/>
          <w:szCs w:val="20"/>
        </w:rPr>
        <w:t xml:space="preserve">       </w:t>
      </w:r>
      <w:r w:rsidRPr="00F202F0">
        <w:rPr>
          <w:b/>
          <w:noProof/>
          <w:sz w:val="20"/>
          <w:szCs w:val="20"/>
        </w:rPr>
        <w:tab/>
        <w:t>Bledar</w:t>
      </w:r>
      <w:r w:rsidRPr="00F202F0">
        <w:rPr>
          <w:b/>
          <w:noProof/>
          <w:sz w:val="20"/>
          <w:szCs w:val="20"/>
        </w:rPr>
        <w:tab/>
        <w:t>SKËNDERI-</w:t>
      </w:r>
      <w:r w:rsidRPr="00F202F0">
        <w:rPr>
          <w:b/>
          <w:noProof/>
          <w:sz w:val="20"/>
          <w:szCs w:val="20"/>
        </w:rPr>
        <w:tab/>
      </w:r>
      <w:r w:rsidRPr="00F202F0">
        <w:rPr>
          <w:b/>
          <w:noProof/>
          <w:sz w:val="20"/>
          <w:szCs w:val="20"/>
        </w:rPr>
        <w:tab/>
      </w:r>
      <w:r>
        <w:rPr>
          <w:b/>
          <w:noProof/>
          <w:sz w:val="20"/>
          <w:szCs w:val="20"/>
        </w:rPr>
        <w:t xml:space="preserve">Member </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Edlira</w:t>
      </w:r>
      <w:r w:rsidRPr="00F202F0">
        <w:rPr>
          <w:b/>
          <w:noProof/>
          <w:sz w:val="20"/>
          <w:szCs w:val="20"/>
        </w:rPr>
        <w:tab/>
      </w:r>
      <w:r w:rsidRPr="00F202F0">
        <w:rPr>
          <w:b/>
          <w:noProof/>
          <w:sz w:val="20"/>
          <w:szCs w:val="20"/>
        </w:rPr>
        <w:tab/>
        <w:t>JORGAQI-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Gëzim</w:t>
      </w:r>
      <w:r w:rsidRPr="00F202F0">
        <w:rPr>
          <w:b/>
          <w:noProof/>
          <w:sz w:val="20"/>
          <w:szCs w:val="20"/>
        </w:rPr>
        <w:tab/>
      </w:r>
      <w:r w:rsidRPr="00F202F0">
        <w:rPr>
          <w:b/>
          <w:noProof/>
          <w:sz w:val="20"/>
          <w:szCs w:val="20"/>
        </w:rPr>
        <w:tab/>
        <w:t>VELESHNJA-</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Klement</w:t>
      </w:r>
      <w:r w:rsidRPr="00F202F0">
        <w:rPr>
          <w:b/>
          <w:noProof/>
          <w:sz w:val="20"/>
          <w:szCs w:val="20"/>
        </w:rPr>
        <w:tab/>
        <w:t>ZGURI-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Vera</w:t>
      </w:r>
      <w:r w:rsidRPr="00F202F0">
        <w:rPr>
          <w:b/>
          <w:noProof/>
          <w:sz w:val="20"/>
          <w:szCs w:val="20"/>
        </w:rPr>
        <w:tab/>
      </w:r>
      <w:r w:rsidRPr="00F202F0">
        <w:rPr>
          <w:b/>
          <w:noProof/>
          <w:sz w:val="20"/>
          <w:szCs w:val="20"/>
        </w:rPr>
        <w:tab/>
        <w:t>SHTJEFNI-</w:t>
      </w:r>
      <w:r w:rsidRPr="00F202F0">
        <w:rPr>
          <w:b/>
          <w:noProof/>
          <w:sz w:val="20"/>
          <w:szCs w:val="20"/>
        </w:rPr>
        <w:tab/>
      </w:r>
      <w:r w:rsidRPr="00F202F0">
        <w:rPr>
          <w:b/>
          <w:noProof/>
          <w:sz w:val="20"/>
          <w:szCs w:val="20"/>
        </w:rPr>
        <w:tab/>
      </w:r>
      <w:r>
        <w:rPr>
          <w:b/>
          <w:noProof/>
          <w:sz w:val="20"/>
          <w:szCs w:val="20"/>
        </w:rPr>
        <w:t>Member</w:t>
      </w:r>
    </w:p>
    <w:p w:rsidR="00CA6945" w:rsidRPr="00BD61C5" w:rsidRDefault="00CA6945" w:rsidP="00BD61C5">
      <w:pPr>
        <w:widowControl w:val="0"/>
        <w:autoSpaceDE w:val="0"/>
        <w:autoSpaceDN w:val="0"/>
        <w:adjustRightInd w:val="0"/>
        <w:rPr>
          <w:b/>
          <w:bCs/>
          <w:sz w:val="20"/>
          <w:szCs w:val="20"/>
        </w:rPr>
      </w:pPr>
    </w:p>
    <w:sectPr w:rsidR="00CA6945" w:rsidRPr="00BD61C5" w:rsidSect="005933A3">
      <w:footerReference w:type="default" r:id="rId10"/>
      <w:pgSz w:w="12240" w:h="15840"/>
      <w:pgMar w:top="900" w:right="1080" w:bottom="1258" w:left="1260" w:header="720" w:footer="5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CE6" w:rsidRDefault="00525CE6">
      <w:r>
        <w:separator/>
      </w:r>
    </w:p>
  </w:endnote>
  <w:endnote w:type="continuationSeparator" w:id="0">
    <w:p w:rsidR="00525CE6" w:rsidRDefault="00525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B5" w:rsidRPr="00D34E50" w:rsidRDefault="004150B5" w:rsidP="00D34E50">
    <w:pPr>
      <w:pStyle w:val="Footer"/>
      <w:pBdr>
        <w:bottom w:val="single" w:sz="12" w:space="1" w:color="auto"/>
      </w:pBdr>
    </w:pPr>
  </w:p>
  <w:p w:rsidR="004150B5" w:rsidRDefault="004150B5" w:rsidP="00B47BBB">
    <w:r>
      <w:rPr>
        <w:noProof/>
        <w:sz w:val="18"/>
        <w:szCs w:val="18"/>
        <w:lang w:val="en-US"/>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123190</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rdokngjyra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r w:rsidR="00EF3F43">
      <w:rPr>
        <w:sz w:val="18"/>
        <w:szCs w:val="18"/>
      </w:rPr>
      <w:t xml:space="preserve">                              Decision no. 36</w:t>
    </w:r>
    <w:r w:rsidRPr="00D34E50">
      <w:rPr>
        <w:sz w:val="18"/>
        <w:szCs w:val="18"/>
      </w:rPr>
      <w:t xml:space="preserve">      </w:t>
    </w:r>
    <w:r w:rsidR="00E24DA6">
      <w:rPr>
        <w:sz w:val="18"/>
        <w:szCs w:val="18"/>
      </w:rPr>
      <w:t xml:space="preserve">Decision date </w:t>
    </w:r>
    <w:r w:rsidR="00EF3F43">
      <w:rPr>
        <w:sz w:val="18"/>
        <w:szCs w:val="18"/>
      </w:rPr>
      <w:t>07</w:t>
    </w:r>
    <w:r w:rsidR="00E24DA6">
      <w:rPr>
        <w:sz w:val="18"/>
        <w:szCs w:val="18"/>
      </w:rPr>
      <w:t>.02.2017</w:t>
    </w:r>
    <w:r w:rsidR="00B47BBB" w:rsidRPr="00B47BBB">
      <w:t xml:space="preserve"> </w:t>
    </w:r>
    <w:r w:rsidR="00EF3F43">
      <w:t xml:space="preserve">   Time of decision: 12:00</w:t>
    </w:r>
  </w:p>
  <w:p w:rsidR="00EF3F43" w:rsidRDefault="00EF3F43" w:rsidP="00B47BBB">
    <w:pPr>
      <w:rPr>
        <w:sz w:val="18"/>
        <w:szCs w:val="18"/>
      </w:rPr>
    </w:pPr>
    <w:r>
      <w:rPr>
        <w:sz w:val="18"/>
        <w:szCs w:val="18"/>
      </w:rPr>
      <w:t xml:space="preserve"> </w:t>
    </w:r>
  </w:p>
  <w:p w:rsidR="00EF3F43" w:rsidRPr="00D34E50" w:rsidRDefault="00EF3F43" w:rsidP="00EF3F43">
    <w:pPr>
      <w:jc w:val="center"/>
      <w:rPr>
        <w:sz w:val="18"/>
        <w:szCs w:val="18"/>
      </w:rPr>
    </w:pPr>
    <w:r>
      <w:rPr>
        <w:rStyle w:val="apple-style-span"/>
        <w:rFonts w:ascii="Tahoma" w:hAnsi="Tahoma" w:cs="Tahoma"/>
        <w:sz w:val="20"/>
        <w:szCs w:val="20"/>
      </w:rPr>
      <w:t xml:space="preserve">           </w:t>
    </w:r>
    <w:r w:rsidR="00477531">
      <w:rPr>
        <w:rStyle w:val="apple-style-span"/>
        <w:rFonts w:ascii="Tahoma" w:hAnsi="Tahoma" w:cs="Tahoma"/>
        <w:sz w:val="20"/>
        <w:szCs w:val="20"/>
      </w:rPr>
      <w:t>For the verification of the declarations in the self-declaration form of the public functionary, member of the Maliq Municipality Council, Mr.Tomor Prenjasi, in accordance to law nr.138/2015 "For the guarantee of integrity of persons who are elected, nominated or who practise public functions".</w:t>
    </w:r>
  </w:p>
  <w:p w:rsidR="004150B5" w:rsidRPr="002D5717" w:rsidRDefault="004150B5" w:rsidP="00EF3F43">
    <w:pPr>
      <w:pStyle w:val="Footer"/>
      <w:jc w:val="center"/>
      <w:rPr>
        <w:rFonts w:ascii="Verdana" w:hAnsi="Verdana"/>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CE6" w:rsidRDefault="00525CE6">
      <w:r>
        <w:separator/>
      </w:r>
    </w:p>
  </w:footnote>
  <w:footnote w:type="continuationSeparator" w:id="0">
    <w:p w:rsidR="00525CE6" w:rsidRDefault="00525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52F"/>
    <w:multiLevelType w:val="hybridMultilevel"/>
    <w:tmpl w:val="02EEE24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D4027"/>
    <w:multiLevelType w:val="hybridMultilevel"/>
    <w:tmpl w:val="CE7C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E5ADC"/>
    <w:multiLevelType w:val="hybridMultilevel"/>
    <w:tmpl w:val="D146E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17887"/>
    <w:multiLevelType w:val="hybridMultilevel"/>
    <w:tmpl w:val="F78A2778"/>
    <w:lvl w:ilvl="0" w:tplc="C32E2D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0F4D13"/>
    <w:multiLevelType w:val="hybridMultilevel"/>
    <w:tmpl w:val="24DA02B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CE2098B"/>
    <w:multiLevelType w:val="hybridMultilevel"/>
    <w:tmpl w:val="AB36EB06"/>
    <w:lvl w:ilvl="0" w:tplc="FFFCEF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2DF1"/>
    <w:multiLevelType w:val="hybridMultilevel"/>
    <w:tmpl w:val="7A42D7F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3B4454"/>
    <w:multiLevelType w:val="hybridMultilevel"/>
    <w:tmpl w:val="1B12C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935201"/>
    <w:multiLevelType w:val="hybridMultilevel"/>
    <w:tmpl w:val="E834B58E"/>
    <w:lvl w:ilvl="0" w:tplc="D1D454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D6600A"/>
    <w:multiLevelType w:val="hybridMultilevel"/>
    <w:tmpl w:val="C512EFBC"/>
    <w:lvl w:ilvl="0" w:tplc="41584F8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44070DD7"/>
    <w:multiLevelType w:val="hybridMultilevel"/>
    <w:tmpl w:val="35209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FF7637"/>
    <w:multiLevelType w:val="hybridMultilevel"/>
    <w:tmpl w:val="9544D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A318E6"/>
    <w:multiLevelType w:val="hybridMultilevel"/>
    <w:tmpl w:val="640A2E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9153D0"/>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nsid w:val="52B77BC9"/>
    <w:multiLevelType w:val="hybridMultilevel"/>
    <w:tmpl w:val="7C622DBE"/>
    <w:lvl w:ilvl="0" w:tplc="1AB883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A67AFF"/>
    <w:multiLevelType w:val="hybridMultilevel"/>
    <w:tmpl w:val="05EEE632"/>
    <w:lvl w:ilvl="0" w:tplc="28C220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C65307"/>
    <w:multiLevelType w:val="hybridMultilevel"/>
    <w:tmpl w:val="97FC2A92"/>
    <w:lvl w:ilvl="0" w:tplc="D64EF4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74B75D87"/>
    <w:multiLevelType w:val="hybridMultilevel"/>
    <w:tmpl w:val="78A613A0"/>
    <w:lvl w:ilvl="0" w:tplc="D628374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B2D48C3"/>
    <w:multiLevelType w:val="hybridMultilevel"/>
    <w:tmpl w:val="A274EC64"/>
    <w:lvl w:ilvl="0" w:tplc="0A12B7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CB23EE"/>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5"/>
  </w:num>
  <w:num w:numId="3">
    <w:abstractNumId w:val="14"/>
  </w:num>
  <w:num w:numId="4">
    <w:abstractNumId w:val="3"/>
  </w:num>
  <w:num w:numId="5">
    <w:abstractNumId w:val="9"/>
  </w:num>
  <w:num w:numId="6">
    <w:abstractNumId w:val="5"/>
  </w:num>
  <w:num w:numId="7">
    <w:abstractNumId w:val="18"/>
  </w:num>
  <w:num w:numId="8">
    <w:abstractNumId w:val="8"/>
  </w:num>
  <w:num w:numId="9">
    <w:abstractNumId w:val="1"/>
  </w:num>
  <w:num w:numId="10">
    <w:abstractNumId w:val="7"/>
  </w:num>
  <w:num w:numId="11">
    <w:abstractNumId w:val="0"/>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1"/>
  </w:num>
  <w:num w:numId="17">
    <w:abstractNumId w:val="13"/>
  </w:num>
  <w:num w:numId="18">
    <w:abstractNumId w:val="19"/>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18433"/>
  </w:hdrShapeDefaults>
  <w:footnotePr>
    <w:footnote w:id="-1"/>
    <w:footnote w:id="0"/>
  </w:footnotePr>
  <w:endnotePr>
    <w:endnote w:id="-1"/>
    <w:endnote w:id="0"/>
  </w:endnotePr>
  <w:compat/>
  <w:rsids>
    <w:rsidRoot w:val="005E13E2"/>
    <w:rsid w:val="000013BF"/>
    <w:rsid w:val="0000576E"/>
    <w:rsid w:val="0001179A"/>
    <w:rsid w:val="000120AA"/>
    <w:rsid w:val="000133AC"/>
    <w:rsid w:val="000141AA"/>
    <w:rsid w:val="000203DA"/>
    <w:rsid w:val="0002136D"/>
    <w:rsid w:val="000214BE"/>
    <w:rsid w:val="0002228D"/>
    <w:rsid w:val="000360EE"/>
    <w:rsid w:val="000360F5"/>
    <w:rsid w:val="00036580"/>
    <w:rsid w:val="00046636"/>
    <w:rsid w:val="000477F0"/>
    <w:rsid w:val="00050CD4"/>
    <w:rsid w:val="0006078D"/>
    <w:rsid w:val="00061050"/>
    <w:rsid w:val="00061564"/>
    <w:rsid w:val="00063D76"/>
    <w:rsid w:val="0006511D"/>
    <w:rsid w:val="000669ED"/>
    <w:rsid w:val="00066F0F"/>
    <w:rsid w:val="00067571"/>
    <w:rsid w:val="00073FAC"/>
    <w:rsid w:val="00075E85"/>
    <w:rsid w:val="00080934"/>
    <w:rsid w:val="00083B4C"/>
    <w:rsid w:val="000849E9"/>
    <w:rsid w:val="00085D6E"/>
    <w:rsid w:val="00086934"/>
    <w:rsid w:val="00087042"/>
    <w:rsid w:val="00090DB5"/>
    <w:rsid w:val="00093AA5"/>
    <w:rsid w:val="000942FE"/>
    <w:rsid w:val="0009620E"/>
    <w:rsid w:val="000978EF"/>
    <w:rsid w:val="000A3F4C"/>
    <w:rsid w:val="000A4945"/>
    <w:rsid w:val="000A5772"/>
    <w:rsid w:val="000B1F92"/>
    <w:rsid w:val="000B52B2"/>
    <w:rsid w:val="000C193B"/>
    <w:rsid w:val="000C2698"/>
    <w:rsid w:val="000C2768"/>
    <w:rsid w:val="000C3025"/>
    <w:rsid w:val="000C35C8"/>
    <w:rsid w:val="000C440F"/>
    <w:rsid w:val="000C59CC"/>
    <w:rsid w:val="000D0012"/>
    <w:rsid w:val="000D04FF"/>
    <w:rsid w:val="000D6C8D"/>
    <w:rsid w:val="000D6E62"/>
    <w:rsid w:val="000D781B"/>
    <w:rsid w:val="000E1472"/>
    <w:rsid w:val="000E1899"/>
    <w:rsid w:val="000E467B"/>
    <w:rsid w:val="000E4804"/>
    <w:rsid w:val="000E6921"/>
    <w:rsid w:val="000F3258"/>
    <w:rsid w:val="000F3637"/>
    <w:rsid w:val="000F4FC8"/>
    <w:rsid w:val="000F5323"/>
    <w:rsid w:val="00101BAF"/>
    <w:rsid w:val="00103DD3"/>
    <w:rsid w:val="00104DA7"/>
    <w:rsid w:val="00114407"/>
    <w:rsid w:val="0011504A"/>
    <w:rsid w:val="00115411"/>
    <w:rsid w:val="00115533"/>
    <w:rsid w:val="00115F23"/>
    <w:rsid w:val="0012053F"/>
    <w:rsid w:val="001205B2"/>
    <w:rsid w:val="001209BA"/>
    <w:rsid w:val="00125258"/>
    <w:rsid w:val="00131ADF"/>
    <w:rsid w:val="00133AA0"/>
    <w:rsid w:val="001344AF"/>
    <w:rsid w:val="0013495C"/>
    <w:rsid w:val="00140AB3"/>
    <w:rsid w:val="001427CD"/>
    <w:rsid w:val="00144E40"/>
    <w:rsid w:val="00146BEB"/>
    <w:rsid w:val="0015026B"/>
    <w:rsid w:val="00154518"/>
    <w:rsid w:val="00160904"/>
    <w:rsid w:val="001624A5"/>
    <w:rsid w:val="00165C51"/>
    <w:rsid w:val="00172A74"/>
    <w:rsid w:val="00176501"/>
    <w:rsid w:val="001805F5"/>
    <w:rsid w:val="001815CB"/>
    <w:rsid w:val="00183C12"/>
    <w:rsid w:val="00185F81"/>
    <w:rsid w:val="00185FE1"/>
    <w:rsid w:val="001872F6"/>
    <w:rsid w:val="001876F1"/>
    <w:rsid w:val="00197809"/>
    <w:rsid w:val="001A1A01"/>
    <w:rsid w:val="001A7012"/>
    <w:rsid w:val="001B04A6"/>
    <w:rsid w:val="001B2194"/>
    <w:rsid w:val="001B435D"/>
    <w:rsid w:val="001C0B58"/>
    <w:rsid w:val="001C2E19"/>
    <w:rsid w:val="001C3143"/>
    <w:rsid w:val="001C34CD"/>
    <w:rsid w:val="001C3CC9"/>
    <w:rsid w:val="001C4D11"/>
    <w:rsid w:val="001C7EF0"/>
    <w:rsid w:val="001D224C"/>
    <w:rsid w:val="001D537B"/>
    <w:rsid w:val="001D6050"/>
    <w:rsid w:val="001D7C02"/>
    <w:rsid w:val="001E0A77"/>
    <w:rsid w:val="001E314F"/>
    <w:rsid w:val="001E4C82"/>
    <w:rsid w:val="001E6C76"/>
    <w:rsid w:val="001E7BB7"/>
    <w:rsid w:val="001F2DBE"/>
    <w:rsid w:val="00201533"/>
    <w:rsid w:val="00202C41"/>
    <w:rsid w:val="0020399C"/>
    <w:rsid w:val="00207CD2"/>
    <w:rsid w:val="002122BA"/>
    <w:rsid w:val="00212BF3"/>
    <w:rsid w:val="0021396B"/>
    <w:rsid w:val="002228A7"/>
    <w:rsid w:val="00222CF2"/>
    <w:rsid w:val="00224D9B"/>
    <w:rsid w:val="00232EE9"/>
    <w:rsid w:val="00235F7B"/>
    <w:rsid w:val="002362E1"/>
    <w:rsid w:val="00236FEB"/>
    <w:rsid w:val="00237D0F"/>
    <w:rsid w:val="002401FD"/>
    <w:rsid w:val="0024304C"/>
    <w:rsid w:val="00244D97"/>
    <w:rsid w:val="00245605"/>
    <w:rsid w:val="00251677"/>
    <w:rsid w:val="00252023"/>
    <w:rsid w:val="0025242C"/>
    <w:rsid w:val="002526F7"/>
    <w:rsid w:val="00253B48"/>
    <w:rsid w:val="00254338"/>
    <w:rsid w:val="00254614"/>
    <w:rsid w:val="00255467"/>
    <w:rsid w:val="00256A3B"/>
    <w:rsid w:val="002601C4"/>
    <w:rsid w:val="00261205"/>
    <w:rsid w:val="0026226D"/>
    <w:rsid w:val="0026355E"/>
    <w:rsid w:val="00264FA4"/>
    <w:rsid w:val="002655AF"/>
    <w:rsid w:val="00265E96"/>
    <w:rsid w:val="00272425"/>
    <w:rsid w:val="002740BE"/>
    <w:rsid w:val="002770CD"/>
    <w:rsid w:val="00277CD9"/>
    <w:rsid w:val="002830E9"/>
    <w:rsid w:val="002838A0"/>
    <w:rsid w:val="00284A8E"/>
    <w:rsid w:val="00286DCA"/>
    <w:rsid w:val="0028752D"/>
    <w:rsid w:val="00291415"/>
    <w:rsid w:val="0029141B"/>
    <w:rsid w:val="00291832"/>
    <w:rsid w:val="00293457"/>
    <w:rsid w:val="0029490B"/>
    <w:rsid w:val="00296614"/>
    <w:rsid w:val="00297016"/>
    <w:rsid w:val="002973C5"/>
    <w:rsid w:val="002A5A85"/>
    <w:rsid w:val="002B21AB"/>
    <w:rsid w:val="002B3366"/>
    <w:rsid w:val="002B51C6"/>
    <w:rsid w:val="002B5E3A"/>
    <w:rsid w:val="002B7386"/>
    <w:rsid w:val="002B7D18"/>
    <w:rsid w:val="002C0C4C"/>
    <w:rsid w:val="002C1A07"/>
    <w:rsid w:val="002C543F"/>
    <w:rsid w:val="002C5635"/>
    <w:rsid w:val="002C67A2"/>
    <w:rsid w:val="002C72E0"/>
    <w:rsid w:val="002C7511"/>
    <w:rsid w:val="002C7C2F"/>
    <w:rsid w:val="002C7E90"/>
    <w:rsid w:val="002D5717"/>
    <w:rsid w:val="002D587C"/>
    <w:rsid w:val="002D5FDE"/>
    <w:rsid w:val="002D67AD"/>
    <w:rsid w:val="002E3BAB"/>
    <w:rsid w:val="002E7094"/>
    <w:rsid w:val="002E74AF"/>
    <w:rsid w:val="002F308E"/>
    <w:rsid w:val="00300FAF"/>
    <w:rsid w:val="00305660"/>
    <w:rsid w:val="00305E69"/>
    <w:rsid w:val="0030606F"/>
    <w:rsid w:val="00307CB5"/>
    <w:rsid w:val="0031327E"/>
    <w:rsid w:val="00314761"/>
    <w:rsid w:val="00315CD3"/>
    <w:rsid w:val="00320C8D"/>
    <w:rsid w:val="003262E3"/>
    <w:rsid w:val="00327BCF"/>
    <w:rsid w:val="00332BF4"/>
    <w:rsid w:val="003330DC"/>
    <w:rsid w:val="003376BD"/>
    <w:rsid w:val="00342905"/>
    <w:rsid w:val="003432AA"/>
    <w:rsid w:val="00346F10"/>
    <w:rsid w:val="0035698D"/>
    <w:rsid w:val="00356C0B"/>
    <w:rsid w:val="00361E7F"/>
    <w:rsid w:val="00362761"/>
    <w:rsid w:val="003650FB"/>
    <w:rsid w:val="0036589F"/>
    <w:rsid w:val="00366432"/>
    <w:rsid w:val="00374C7E"/>
    <w:rsid w:val="00376AE4"/>
    <w:rsid w:val="003821D5"/>
    <w:rsid w:val="0038305B"/>
    <w:rsid w:val="00383089"/>
    <w:rsid w:val="00383A56"/>
    <w:rsid w:val="00384758"/>
    <w:rsid w:val="0038476D"/>
    <w:rsid w:val="00384E3C"/>
    <w:rsid w:val="00391885"/>
    <w:rsid w:val="00394AAC"/>
    <w:rsid w:val="003A2C00"/>
    <w:rsid w:val="003A45D3"/>
    <w:rsid w:val="003A4909"/>
    <w:rsid w:val="003A515B"/>
    <w:rsid w:val="003B0063"/>
    <w:rsid w:val="003B18F1"/>
    <w:rsid w:val="003B3D58"/>
    <w:rsid w:val="003B4F0D"/>
    <w:rsid w:val="003B57E0"/>
    <w:rsid w:val="003B751A"/>
    <w:rsid w:val="003C11A7"/>
    <w:rsid w:val="003C1A38"/>
    <w:rsid w:val="003C489E"/>
    <w:rsid w:val="003C6D48"/>
    <w:rsid w:val="003D5817"/>
    <w:rsid w:val="003D6E12"/>
    <w:rsid w:val="003D79EE"/>
    <w:rsid w:val="003E19DB"/>
    <w:rsid w:val="003E2337"/>
    <w:rsid w:val="003E2A84"/>
    <w:rsid w:val="003E2CF7"/>
    <w:rsid w:val="003E3675"/>
    <w:rsid w:val="003E36C5"/>
    <w:rsid w:val="003E3F1E"/>
    <w:rsid w:val="003E584E"/>
    <w:rsid w:val="003E73BC"/>
    <w:rsid w:val="003F3B3B"/>
    <w:rsid w:val="003F5026"/>
    <w:rsid w:val="003F747E"/>
    <w:rsid w:val="004031B2"/>
    <w:rsid w:val="00403541"/>
    <w:rsid w:val="00404220"/>
    <w:rsid w:val="00405D54"/>
    <w:rsid w:val="004123D0"/>
    <w:rsid w:val="00414E1C"/>
    <w:rsid w:val="004150B5"/>
    <w:rsid w:val="00420681"/>
    <w:rsid w:val="004215A0"/>
    <w:rsid w:val="00421984"/>
    <w:rsid w:val="004363A7"/>
    <w:rsid w:val="00436CCB"/>
    <w:rsid w:val="0044607A"/>
    <w:rsid w:val="00453D8F"/>
    <w:rsid w:val="004541DB"/>
    <w:rsid w:val="004543F7"/>
    <w:rsid w:val="004633F6"/>
    <w:rsid w:val="00466522"/>
    <w:rsid w:val="00467A4D"/>
    <w:rsid w:val="00471ED3"/>
    <w:rsid w:val="0047312D"/>
    <w:rsid w:val="004753DB"/>
    <w:rsid w:val="00476CDD"/>
    <w:rsid w:val="00477531"/>
    <w:rsid w:val="00482E6D"/>
    <w:rsid w:val="00491B2D"/>
    <w:rsid w:val="00492FB3"/>
    <w:rsid w:val="00494AEA"/>
    <w:rsid w:val="0049548D"/>
    <w:rsid w:val="004A5F46"/>
    <w:rsid w:val="004B0C08"/>
    <w:rsid w:val="004B3559"/>
    <w:rsid w:val="004B495C"/>
    <w:rsid w:val="004B4CD0"/>
    <w:rsid w:val="004B5B50"/>
    <w:rsid w:val="004C04D7"/>
    <w:rsid w:val="004C0C7C"/>
    <w:rsid w:val="004C4448"/>
    <w:rsid w:val="004C6681"/>
    <w:rsid w:val="004C6AD0"/>
    <w:rsid w:val="004D1E62"/>
    <w:rsid w:val="004D2CD7"/>
    <w:rsid w:val="004D3FCD"/>
    <w:rsid w:val="004D4349"/>
    <w:rsid w:val="004D6B52"/>
    <w:rsid w:val="004D6C2D"/>
    <w:rsid w:val="004D7832"/>
    <w:rsid w:val="004D7E7F"/>
    <w:rsid w:val="004E10F6"/>
    <w:rsid w:val="004E20CE"/>
    <w:rsid w:val="004E3F00"/>
    <w:rsid w:val="004E45E7"/>
    <w:rsid w:val="004F2496"/>
    <w:rsid w:val="004F55DD"/>
    <w:rsid w:val="004F5FD5"/>
    <w:rsid w:val="004F7582"/>
    <w:rsid w:val="00501835"/>
    <w:rsid w:val="00502140"/>
    <w:rsid w:val="00503BA6"/>
    <w:rsid w:val="0050453E"/>
    <w:rsid w:val="005045C8"/>
    <w:rsid w:val="0051250F"/>
    <w:rsid w:val="00516553"/>
    <w:rsid w:val="00516A30"/>
    <w:rsid w:val="0052301B"/>
    <w:rsid w:val="005234B7"/>
    <w:rsid w:val="00525CE6"/>
    <w:rsid w:val="00526771"/>
    <w:rsid w:val="00526C67"/>
    <w:rsid w:val="005277E9"/>
    <w:rsid w:val="005301D4"/>
    <w:rsid w:val="005327CC"/>
    <w:rsid w:val="00533781"/>
    <w:rsid w:val="00534EA8"/>
    <w:rsid w:val="005366BD"/>
    <w:rsid w:val="005367DD"/>
    <w:rsid w:val="005502A2"/>
    <w:rsid w:val="00552249"/>
    <w:rsid w:val="00553936"/>
    <w:rsid w:val="00553E98"/>
    <w:rsid w:val="005548EC"/>
    <w:rsid w:val="0055639C"/>
    <w:rsid w:val="005611ED"/>
    <w:rsid w:val="00566D5F"/>
    <w:rsid w:val="00571FE1"/>
    <w:rsid w:val="00574CC3"/>
    <w:rsid w:val="00574D22"/>
    <w:rsid w:val="00583073"/>
    <w:rsid w:val="00583F2C"/>
    <w:rsid w:val="00584558"/>
    <w:rsid w:val="00586396"/>
    <w:rsid w:val="0058767A"/>
    <w:rsid w:val="00592205"/>
    <w:rsid w:val="00592F01"/>
    <w:rsid w:val="005933A3"/>
    <w:rsid w:val="005946CE"/>
    <w:rsid w:val="00596A2F"/>
    <w:rsid w:val="005A488F"/>
    <w:rsid w:val="005A6FCE"/>
    <w:rsid w:val="005A7EE0"/>
    <w:rsid w:val="005B0BF6"/>
    <w:rsid w:val="005B18C3"/>
    <w:rsid w:val="005B2C3C"/>
    <w:rsid w:val="005C075E"/>
    <w:rsid w:val="005C365D"/>
    <w:rsid w:val="005C3E52"/>
    <w:rsid w:val="005C4089"/>
    <w:rsid w:val="005C421F"/>
    <w:rsid w:val="005C62C2"/>
    <w:rsid w:val="005C6A94"/>
    <w:rsid w:val="005D1C10"/>
    <w:rsid w:val="005D23BA"/>
    <w:rsid w:val="005E13E2"/>
    <w:rsid w:val="005E4B79"/>
    <w:rsid w:val="005E585A"/>
    <w:rsid w:val="005E7C2D"/>
    <w:rsid w:val="005F025F"/>
    <w:rsid w:val="005F026B"/>
    <w:rsid w:val="005F617B"/>
    <w:rsid w:val="005F6765"/>
    <w:rsid w:val="00600759"/>
    <w:rsid w:val="006033F9"/>
    <w:rsid w:val="00606F12"/>
    <w:rsid w:val="006104E5"/>
    <w:rsid w:val="00610DBB"/>
    <w:rsid w:val="00612C0D"/>
    <w:rsid w:val="00612C3A"/>
    <w:rsid w:val="006148CC"/>
    <w:rsid w:val="00616129"/>
    <w:rsid w:val="006232AC"/>
    <w:rsid w:val="006233C3"/>
    <w:rsid w:val="006241D4"/>
    <w:rsid w:val="00624E3E"/>
    <w:rsid w:val="006314BE"/>
    <w:rsid w:val="00634860"/>
    <w:rsid w:val="00635922"/>
    <w:rsid w:val="00640FDB"/>
    <w:rsid w:val="006415CF"/>
    <w:rsid w:val="006417F2"/>
    <w:rsid w:val="00643F1B"/>
    <w:rsid w:val="00650083"/>
    <w:rsid w:val="00650905"/>
    <w:rsid w:val="006524C3"/>
    <w:rsid w:val="006526E5"/>
    <w:rsid w:val="00653186"/>
    <w:rsid w:val="00654DD4"/>
    <w:rsid w:val="00655674"/>
    <w:rsid w:val="006574A5"/>
    <w:rsid w:val="0066042B"/>
    <w:rsid w:val="00661D7B"/>
    <w:rsid w:val="00662A28"/>
    <w:rsid w:val="00662FF7"/>
    <w:rsid w:val="00665D45"/>
    <w:rsid w:val="006731D1"/>
    <w:rsid w:val="00673613"/>
    <w:rsid w:val="00676811"/>
    <w:rsid w:val="006773E5"/>
    <w:rsid w:val="00677A69"/>
    <w:rsid w:val="006823A3"/>
    <w:rsid w:val="00684C76"/>
    <w:rsid w:val="00685C2F"/>
    <w:rsid w:val="00690BCD"/>
    <w:rsid w:val="00691CF4"/>
    <w:rsid w:val="006927B8"/>
    <w:rsid w:val="00693B00"/>
    <w:rsid w:val="0069454A"/>
    <w:rsid w:val="006969ED"/>
    <w:rsid w:val="006979B6"/>
    <w:rsid w:val="00697C00"/>
    <w:rsid w:val="006A34D8"/>
    <w:rsid w:val="006A3CF3"/>
    <w:rsid w:val="006B6CF0"/>
    <w:rsid w:val="006C45B4"/>
    <w:rsid w:val="006D6670"/>
    <w:rsid w:val="006D7A97"/>
    <w:rsid w:val="006E0130"/>
    <w:rsid w:val="006E55BC"/>
    <w:rsid w:val="006E5644"/>
    <w:rsid w:val="006F3359"/>
    <w:rsid w:val="006F418E"/>
    <w:rsid w:val="006F5B21"/>
    <w:rsid w:val="006F7687"/>
    <w:rsid w:val="007018F5"/>
    <w:rsid w:val="00702EDC"/>
    <w:rsid w:val="00703377"/>
    <w:rsid w:val="00704E02"/>
    <w:rsid w:val="00707C4A"/>
    <w:rsid w:val="00710CBF"/>
    <w:rsid w:val="007156B1"/>
    <w:rsid w:val="00717EC9"/>
    <w:rsid w:val="0072401B"/>
    <w:rsid w:val="00724A9D"/>
    <w:rsid w:val="00726AEB"/>
    <w:rsid w:val="00727B0C"/>
    <w:rsid w:val="00731555"/>
    <w:rsid w:val="00731CC9"/>
    <w:rsid w:val="00735373"/>
    <w:rsid w:val="00736DF0"/>
    <w:rsid w:val="007373AF"/>
    <w:rsid w:val="00741A84"/>
    <w:rsid w:val="007463AD"/>
    <w:rsid w:val="007471C6"/>
    <w:rsid w:val="0075171F"/>
    <w:rsid w:val="00756540"/>
    <w:rsid w:val="00757947"/>
    <w:rsid w:val="00760132"/>
    <w:rsid w:val="00760ED8"/>
    <w:rsid w:val="00762553"/>
    <w:rsid w:val="00763E8E"/>
    <w:rsid w:val="00764C58"/>
    <w:rsid w:val="0076593F"/>
    <w:rsid w:val="007704A2"/>
    <w:rsid w:val="00773A4C"/>
    <w:rsid w:val="00773BFC"/>
    <w:rsid w:val="00776116"/>
    <w:rsid w:val="00776D10"/>
    <w:rsid w:val="007801F4"/>
    <w:rsid w:val="00781265"/>
    <w:rsid w:val="00783711"/>
    <w:rsid w:val="00784C78"/>
    <w:rsid w:val="00787016"/>
    <w:rsid w:val="00787945"/>
    <w:rsid w:val="00787D87"/>
    <w:rsid w:val="007917A4"/>
    <w:rsid w:val="00794775"/>
    <w:rsid w:val="00795310"/>
    <w:rsid w:val="007953AA"/>
    <w:rsid w:val="007969B6"/>
    <w:rsid w:val="007A0455"/>
    <w:rsid w:val="007A1584"/>
    <w:rsid w:val="007A4444"/>
    <w:rsid w:val="007A73CD"/>
    <w:rsid w:val="007B23C6"/>
    <w:rsid w:val="007B32A6"/>
    <w:rsid w:val="007B5A01"/>
    <w:rsid w:val="007B6BB2"/>
    <w:rsid w:val="007C0410"/>
    <w:rsid w:val="007C07D0"/>
    <w:rsid w:val="007C46CA"/>
    <w:rsid w:val="007C4E2E"/>
    <w:rsid w:val="007D114B"/>
    <w:rsid w:val="007D291B"/>
    <w:rsid w:val="007D3814"/>
    <w:rsid w:val="007D63B7"/>
    <w:rsid w:val="007E1CF9"/>
    <w:rsid w:val="007E2682"/>
    <w:rsid w:val="007E47ED"/>
    <w:rsid w:val="007E59D9"/>
    <w:rsid w:val="007E635E"/>
    <w:rsid w:val="007F02F9"/>
    <w:rsid w:val="007F2A6C"/>
    <w:rsid w:val="007F40C3"/>
    <w:rsid w:val="007F4175"/>
    <w:rsid w:val="007F43EC"/>
    <w:rsid w:val="007F59BE"/>
    <w:rsid w:val="0080036A"/>
    <w:rsid w:val="0080207C"/>
    <w:rsid w:val="008125F9"/>
    <w:rsid w:val="00814106"/>
    <w:rsid w:val="00816310"/>
    <w:rsid w:val="008169DE"/>
    <w:rsid w:val="00820CEA"/>
    <w:rsid w:val="00821582"/>
    <w:rsid w:val="00821B0F"/>
    <w:rsid w:val="00822F8C"/>
    <w:rsid w:val="00830295"/>
    <w:rsid w:val="008313E7"/>
    <w:rsid w:val="00831D66"/>
    <w:rsid w:val="008325AF"/>
    <w:rsid w:val="00835E5D"/>
    <w:rsid w:val="008421D8"/>
    <w:rsid w:val="00843D13"/>
    <w:rsid w:val="008446BA"/>
    <w:rsid w:val="0084471F"/>
    <w:rsid w:val="008463D6"/>
    <w:rsid w:val="008515D2"/>
    <w:rsid w:val="00851A2A"/>
    <w:rsid w:val="008531A8"/>
    <w:rsid w:val="008534F4"/>
    <w:rsid w:val="00853E7F"/>
    <w:rsid w:val="00861025"/>
    <w:rsid w:val="00874F82"/>
    <w:rsid w:val="008774BA"/>
    <w:rsid w:val="008811DE"/>
    <w:rsid w:val="00881A7B"/>
    <w:rsid w:val="0088333F"/>
    <w:rsid w:val="00884B28"/>
    <w:rsid w:val="00884DE4"/>
    <w:rsid w:val="00885233"/>
    <w:rsid w:val="008864FD"/>
    <w:rsid w:val="00893E8D"/>
    <w:rsid w:val="008A1A14"/>
    <w:rsid w:val="008A30E4"/>
    <w:rsid w:val="008A314B"/>
    <w:rsid w:val="008A3388"/>
    <w:rsid w:val="008A3F23"/>
    <w:rsid w:val="008B0E72"/>
    <w:rsid w:val="008B1ABE"/>
    <w:rsid w:val="008B78FC"/>
    <w:rsid w:val="008C4CC2"/>
    <w:rsid w:val="008C6955"/>
    <w:rsid w:val="008D47DA"/>
    <w:rsid w:val="008D7100"/>
    <w:rsid w:val="008E182D"/>
    <w:rsid w:val="008E20C9"/>
    <w:rsid w:val="008E56D4"/>
    <w:rsid w:val="008E77A0"/>
    <w:rsid w:val="008F03E2"/>
    <w:rsid w:val="008F2420"/>
    <w:rsid w:val="008F3403"/>
    <w:rsid w:val="008F40B3"/>
    <w:rsid w:val="008F7C43"/>
    <w:rsid w:val="00902B80"/>
    <w:rsid w:val="00903B88"/>
    <w:rsid w:val="00906177"/>
    <w:rsid w:val="009062F6"/>
    <w:rsid w:val="0090654F"/>
    <w:rsid w:val="00906CD9"/>
    <w:rsid w:val="00907542"/>
    <w:rsid w:val="009106F5"/>
    <w:rsid w:val="009201FB"/>
    <w:rsid w:val="00921E61"/>
    <w:rsid w:val="00923D43"/>
    <w:rsid w:val="00923F6F"/>
    <w:rsid w:val="00925612"/>
    <w:rsid w:val="00925E06"/>
    <w:rsid w:val="00926C10"/>
    <w:rsid w:val="0092716A"/>
    <w:rsid w:val="00936E9B"/>
    <w:rsid w:val="00944E39"/>
    <w:rsid w:val="00946763"/>
    <w:rsid w:val="00946DD1"/>
    <w:rsid w:val="009479B0"/>
    <w:rsid w:val="009506E2"/>
    <w:rsid w:val="00950F85"/>
    <w:rsid w:val="009523AD"/>
    <w:rsid w:val="00952EB7"/>
    <w:rsid w:val="00954341"/>
    <w:rsid w:val="00954934"/>
    <w:rsid w:val="00961709"/>
    <w:rsid w:val="00962441"/>
    <w:rsid w:val="00965921"/>
    <w:rsid w:val="00972731"/>
    <w:rsid w:val="00973FFC"/>
    <w:rsid w:val="00975D20"/>
    <w:rsid w:val="00982C03"/>
    <w:rsid w:val="0098359A"/>
    <w:rsid w:val="00983AE5"/>
    <w:rsid w:val="00984D9E"/>
    <w:rsid w:val="0098713A"/>
    <w:rsid w:val="009876EC"/>
    <w:rsid w:val="00991BF2"/>
    <w:rsid w:val="0099221D"/>
    <w:rsid w:val="0099237F"/>
    <w:rsid w:val="009927D7"/>
    <w:rsid w:val="00993823"/>
    <w:rsid w:val="00995214"/>
    <w:rsid w:val="009A208F"/>
    <w:rsid w:val="009A21DA"/>
    <w:rsid w:val="009A28A2"/>
    <w:rsid w:val="009A67E5"/>
    <w:rsid w:val="009A6D1F"/>
    <w:rsid w:val="009B25C0"/>
    <w:rsid w:val="009B3CA3"/>
    <w:rsid w:val="009B56BB"/>
    <w:rsid w:val="009B739B"/>
    <w:rsid w:val="009B75F6"/>
    <w:rsid w:val="009C352F"/>
    <w:rsid w:val="009C35F8"/>
    <w:rsid w:val="009C3E4A"/>
    <w:rsid w:val="009C4123"/>
    <w:rsid w:val="009C44FA"/>
    <w:rsid w:val="009C45F2"/>
    <w:rsid w:val="009C5D39"/>
    <w:rsid w:val="009C61BB"/>
    <w:rsid w:val="009D1F58"/>
    <w:rsid w:val="009D223A"/>
    <w:rsid w:val="009D7699"/>
    <w:rsid w:val="009E0F45"/>
    <w:rsid w:val="009E31C5"/>
    <w:rsid w:val="009E5C0D"/>
    <w:rsid w:val="009E687B"/>
    <w:rsid w:val="009F176F"/>
    <w:rsid w:val="009F2427"/>
    <w:rsid w:val="009F36BA"/>
    <w:rsid w:val="009F4F5F"/>
    <w:rsid w:val="00A018D6"/>
    <w:rsid w:val="00A02371"/>
    <w:rsid w:val="00A035E8"/>
    <w:rsid w:val="00A03644"/>
    <w:rsid w:val="00A0375E"/>
    <w:rsid w:val="00A122A3"/>
    <w:rsid w:val="00A175A4"/>
    <w:rsid w:val="00A17C41"/>
    <w:rsid w:val="00A21E19"/>
    <w:rsid w:val="00A220BC"/>
    <w:rsid w:val="00A30491"/>
    <w:rsid w:val="00A30A59"/>
    <w:rsid w:val="00A33BAC"/>
    <w:rsid w:val="00A34317"/>
    <w:rsid w:val="00A350B7"/>
    <w:rsid w:val="00A40E95"/>
    <w:rsid w:val="00A41A4E"/>
    <w:rsid w:val="00A41F8F"/>
    <w:rsid w:val="00A44ACA"/>
    <w:rsid w:val="00A44FB2"/>
    <w:rsid w:val="00A45237"/>
    <w:rsid w:val="00A47FB9"/>
    <w:rsid w:val="00A529D8"/>
    <w:rsid w:val="00A53F30"/>
    <w:rsid w:val="00A62346"/>
    <w:rsid w:val="00A6254F"/>
    <w:rsid w:val="00A6428A"/>
    <w:rsid w:val="00A6522A"/>
    <w:rsid w:val="00A70F78"/>
    <w:rsid w:val="00A73FB1"/>
    <w:rsid w:val="00A763BE"/>
    <w:rsid w:val="00A8027A"/>
    <w:rsid w:val="00A847A5"/>
    <w:rsid w:val="00A84F85"/>
    <w:rsid w:val="00A92479"/>
    <w:rsid w:val="00A979CC"/>
    <w:rsid w:val="00AA3FA8"/>
    <w:rsid w:val="00AA505A"/>
    <w:rsid w:val="00AB0F31"/>
    <w:rsid w:val="00AB357D"/>
    <w:rsid w:val="00AB36F7"/>
    <w:rsid w:val="00AB443B"/>
    <w:rsid w:val="00AB5E47"/>
    <w:rsid w:val="00AC0075"/>
    <w:rsid w:val="00AC1071"/>
    <w:rsid w:val="00AC30D1"/>
    <w:rsid w:val="00AC3308"/>
    <w:rsid w:val="00AC3751"/>
    <w:rsid w:val="00AC4708"/>
    <w:rsid w:val="00AC5121"/>
    <w:rsid w:val="00AC585A"/>
    <w:rsid w:val="00AC71C1"/>
    <w:rsid w:val="00AC73E7"/>
    <w:rsid w:val="00AC7866"/>
    <w:rsid w:val="00AC7C68"/>
    <w:rsid w:val="00AD3BA8"/>
    <w:rsid w:val="00AD427E"/>
    <w:rsid w:val="00AD4BFB"/>
    <w:rsid w:val="00AD59E4"/>
    <w:rsid w:val="00AD792A"/>
    <w:rsid w:val="00AF17A1"/>
    <w:rsid w:val="00AF1FE3"/>
    <w:rsid w:val="00AF7432"/>
    <w:rsid w:val="00B0057C"/>
    <w:rsid w:val="00B054E2"/>
    <w:rsid w:val="00B07DA4"/>
    <w:rsid w:val="00B1016F"/>
    <w:rsid w:val="00B12110"/>
    <w:rsid w:val="00B14B71"/>
    <w:rsid w:val="00B24499"/>
    <w:rsid w:val="00B30160"/>
    <w:rsid w:val="00B30F5A"/>
    <w:rsid w:val="00B36F75"/>
    <w:rsid w:val="00B401A8"/>
    <w:rsid w:val="00B41AF3"/>
    <w:rsid w:val="00B41C37"/>
    <w:rsid w:val="00B42BF1"/>
    <w:rsid w:val="00B44567"/>
    <w:rsid w:val="00B45F73"/>
    <w:rsid w:val="00B465E8"/>
    <w:rsid w:val="00B47B30"/>
    <w:rsid w:val="00B47BBB"/>
    <w:rsid w:val="00B50603"/>
    <w:rsid w:val="00B524B4"/>
    <w:rsid w:val="00B56078"/>
    <w:rsid w:val="00B573E9"/>
    <w:rsid w:val="00B57897"/>
    <w:rsid w:val="00B60ADF"/>
    <w:rsid w:val="00B63DDA"/>
    <w:rsid w:val="00B647D5"/>
    <w:rsid w:val="00B65BA5"/>
    <w:rsid w:val="00B71003"/>
    <w:rsid w:val="00B73332"/>
    <w:rsid w:val="00B73776"/>
    <w:rsid w:val="00B850A6"/>
    <w:rsid w:val="00B854A1"/>
    <w:rsid w:val="00B85887"/>
    <w:rsid w:val="00B94EC9"/>
    <w:rsid w:val="00B9556E"/>
    <w:rsid w:val="00B95AEA"/>
    <w:rsid w:val="00B96D05"/>
    <w:rsid w:val="00BA1CD1"/>
    <w:rsid w:val="00BA3CA3"/>
    <w:rsid w:val="00BA4E7B"/>
    <w:rsid w:val="00BA55D2"/>
    <w:rsid w:val="00BB2FB7"/>
    <w:rsid w:val="00BB4C6D"/>
    <w:rsid w:val="00BC1D25"/>
    <w:rsid w:val="00BC4A28"/>
    <w:rsid w:val="00BD2FD4"/>
    <w:rsid w:val="00BD451C"/>
    <w:rsid w:val="00BD47DC"/>
    <w:rsid w:val="00BD61C5"/>
    <w:rsid w:val="00BD729E"/>
    <w:rsid w:val="00BE1076"/>
    <w:rsid w:val="00BE4613"/>
    <w:rsid w:val="00BE759A"/>
    <w:rsid w:val="00BE7724"/>
    <w:rsid w:val="00BF0AA2"/>
    <w:rsid w:val="00BF496F"/>
    <w:rsid w:val="00C0195A"/>
    <w:rsid w:val="00C047CF"/>
    <w:rsid w:val="00C04AEA"/>
    <w:rsid w:val="00C062F8"/>
    <w:rsid w:val="00C1033A"/>
    <w:rsid w:val="00C136FE"/>
    <w:rsid w:val="00C156AF"/>
    <w:rsid w:val="00C16BA6"/>
    <w:rsid w:val="00C16BB7"/>
    <w:rsid w:val="00C2017B"/>
    <w:rsid w:val="00C2091C"/>
    <w:rsid w:val="00C2509A"/>
    <w:rsid w:val="00C32A18"/>
    <w:rsid w:val="00C37700"/>
    <w:rsid w:val="00C37DF8"/>
    <w:rsid w:val="00C4055A"/>
    <w:rsid w:val="00C42CC6"/>
    <w:rsid w:val="00C4467E"/>
    <w:rsid w:val="00C45043"/>
    <w:rsid w:val="00C45969"/>
    <w:rsid w:val="00C46EF2"/>
    <w:rsid w:val="00C54502"/>
    <w:rsid w:val="00C54CD6"/>
    <w:rsid w:val="00C5548C"/>
    <w:rsid w:val="00C5699C"/>
    <w:rsid w:val="00C57297"/>
    <w:rsid w:val="00C608B7"/>
    <w:rsid w:val="00C62760"/>
    <w:rsid w:val="00C64D28"/>
    <w:rsid w:val="00C659BA"/>
    <w:rsid w:val="00C67731"/>
    <w:rsid w:val="00C70047"/>
    <w:rsid w:val="00C713FC"/>
    <w:rsid w:val="00C717F3"/>
    <w:rsid w:val="00C72E45"/>
    <w:rsid w:val="00C773D9"/>
    <w:rsid w:val="00C87628"/>
    <w:rsid w:val="00C9004D"/>
    <w:rsid w:val="00C91A85"/>
    <w:rsid w:val="00C945F5"/>
    <w:rsid w:val="00C97164"/>
    <w:rsid w:val="00C97890"/>
    <w:rsid w:val="00CA1223"/>
    <w:rsid w:val="00CA2F70"/>
    <w:rsid w:val="00CA6945"/>
    <w:rsid w:val="00CA781D"/>
    <w:rsid w:val="00CB0593"/>
    <w:rsid w:val="00CB0C61"/>
    <w:rsid w:val="00CB324F"/>
    <w:rsid w:val="00CB476E"/>
    <w:rsid w:val="00CB6C5C"/>
    <w:rsid w:val="00CB79FA"/>
    <w:rsid w:val="00CB7CC8"/>
    <w:rsid w:val="00CC5CD5"/>
    <w:rsid w:val="00CC7574"/>
    <w:rsid w:val="00CC7887"/>
    <w:rsid w:val="00CD506F"/>
    <w:rsid w:val="00CD5A92"/>
    <w:rsid w:val="00CE49DC"/>
    <w:rsid w:val="00CE54D0"/>
    <w:rsid w:val="00CF3953"/>
    <w:rsid w:val="00CF5AD2"/>
    <w:rsid w:val="00D00138"/>
    <w:rsid w:val="00D011E7"/>
    <w:rsid w:val="00D041C0"/>
    <w:rsid w:val="00D0579F"/>
    <w:rsid w:val="00D05CB2"/>
    <w:rsid w:val="00D13EE5"/>
    <w:rsid w:val="00D16513"/>
    <w:rsid w:val="00D16A65"/>
    <w:rsid w:val="00D30215"/>
    <w:rsid w:val="00D302FC"/>
    <w:rsid w:val="00D34E50"/>
    <w:rsid w:val="00D359A8"/>
    <w:rsid w:val="00D40B6A"/>
    <w:rsid w:val="00D42DC6"/>
    <w:rsid w:val="00D448AD"/>
    <w:rsid w:val="00D52D5E"/>
    <w:rsid w:val="00D62165"/>
    <w:rsid w:val="00D6376C"/>
    <w:rsid w:val="00D6694F"/>
    <w:rsid w:val="00D715B3"/>
    <w:rsid w:val="00D7222E"/>
    <w:rsid w:val="00D73A0E"/>
    <w:rsid w:val="00D76348"/>
    <w:rsid w:val="00D76EDE"/>
    <w:rsid w:val="00D771E4"/>
    <w:rsid w:val="00D84290"/>
    <w:rsid w:val="00D85C15"/>
    <w:rsid w:val="00D86374"/>
    <w:rsid w:val="00D87985"/>
    <w:rsid w:val="00D92617"/>
    <w:rsid w:val="00D938E2"/>
    <w:rsid w:val="00DA010A"/>
    <w:rsid w:val="00DA1043"/>
    <w:rsid w:val="00DA1090"/>
    <w:rsid w:val="00DA1D5F"/>
    <w:rsid w:val="00DA2506"/>
    <w:rsid w:val="00DA31BC"/>
    <w:rsid w:val="00DB0FC4"/>
    <w:rsid w:val="00DB1A1C"/>
    <w:rsid w:val="00DB25DD"/>
    <w:rsid w:val="00DB30E6"/>
    <w:rsid w:val="00DC6B92"/>
    <w:rsid w:val="00DD03CE"/>
    <w:rsid w:val="00DD3524"/>
    <w:rsid w:val="00DD4314"/>
    <w:rsid w:val="00DD5E94"/>
    <w:rsid w:val="00DE5030"/>
    <w:rsid w:val="00DE5145"/>
    <w:rsid w:val="00DE779E"/>
    <w:rsid w:val="00DF0E3D"/>
    <w:rsid w:val="00DF1D88"/>
    <w:rsid w:val="00DF67C5"/>
    <w:rsid w:val="00E06F70"/>
    <w:rsid w:val="00E13A88"/>
    <w:rsid w:val="00E15903"/>
    <w:rsid w:val="00E21EB5"/>
    <w:rsid w:val="00E24DA6"/>
    <w:rsid w:val="00E24ECA"/>
    <w:rsid w:val="00E25C01"/>
    <w:rsid w:val="00E3181A"/>
    <w:rsid w:val="00E32C30"/>
    <w:rsid w:val="00E360A9"/>
    <w:rsid w:val="00E3632E"/>
    <w:rsid w:val="00E37189"/>
    <w:rsid w:val="00E37AC3"/>
    <w:rsid w:val="00E37E18"/>
    <w:rsid w:val="00E4052F"/>
    <w:rsid w:val="00E47944"/>
    <w:rsid w:val="00E504FC"/>
    <w:rsid w:val="00E530DD"/>
    <w:rsid w:val="00E54028"/>
    <w:rsid w:val="00E56578"/>
    <w:rsid w:val="00E57D73"/>
    <w:rsid w:val="00E61971"/>
    <w:rsid w:val="00E62C6E"/>
    <w:rsid w:val="00E63C24"/>
    <w:rsid w:val="00E64838"/>
    <w:rsid w:val="00E709CD"/>
    <w:rsid w:val="00E73A21"/>
    <w:rsid w:val="00E73B0A"/>
    <w:rsid w:val="00E767E9"/>
    <w:rsid w:val="00E776E7"/>
    <w:rsid w:val="00E84CD8"/>
    <w:rsid w:val="00E942A9"/>
    <w:rsid w:val="00E94E36"/>
    <w:rsid w:val="00EA185B"/>
    <w:rsid w:val="00EA4D9A"/>
    <w:rsid w:val="00EB07DB"/>
    <w:rsid w:val="00EB26F0"/>
    <w:rsid w:val="00EB4AA5"/>
    <w:rsid w:val="00EB6D6A"/>
    <w:rsid w:val="00EB7482"/>
    <w:rsid w:val="00EC29C1"/>
    <w:rsid w:val="00EC48D2"/>
    <w:rsid w:val="00ED014B"/>
    <w:rsid w:val="00EE47CF"/>
    <w:rsid w:val="00EF0B2A"/>
    <w:rsid w:val="00EF23F0"/>
    <w:rsid w:val="00EF2B2E"/>
    <w:rsid w:val="00EF3F43"/>
    <w:rsid w:val="00EF778B"/>
    <w:rsid w:val="00F00127"/>
    <w:rsid w:val="00F01EB5"/>
    <w:rsid w:val="00F0475D"/>
    <w:rsid w:val="00F0591F"/>
    <w:rsid w:val="00F11439"/>
    <w:rsid w:val="00F11566"/>
    <w:rsid w:val="00F13885"/>
    <w:rsid w:val="00F17A88"/>
    <w:rsid w:val="00F17AB1"/>
    <w:rsid w:val="00F211E6"/>
    <w:rsid w:val="00F220C2"/>
    <w:rsid w:val="00F24F12"/>
    <w:rsid w:val="00F2755F"/>
    <w:rsid w:val="00F314D4"/>
    <w:rsid w:val="00F31D89"/>
    <w:rsid w:val="00F31E95"/>
    <w:rsid w:val="00F36690"/>
    <w:rsid w:val="00F45B03"/>
    <w:rsid w:val="00F54A9C"/>
    <w:rsid w:val="00F6408D"/>
    <w:rsid w:val="00F66DCD"/>
    <w:rsid w:val="00F700EC"/>
    <w:rsid w:val="00F70CB0"/>
    <w:rsid w:val="00F729AD"/>
    <w:rsid w:val="00F75A3C"/>
    <w:rsid w:val="00F763C2"/>
    <w:rsid w:val="00F80E28"/>
    <w:rsid w:val="00F81300"/>
    <w:rsid w:val="00F81501"/>
    <w:rsid w:val="00F8460E"/>
    <w:rsid w:val="00F859E4"/>
    <w:rsid w:val="00F92C1B"/>
    <w:rsid w:val="00F93247"/>
    <w:rsid w:val="00F950E0"/>
    <w:rsid w:val="00F95631"/>
    <w:rsid w:val="00F973AB"/>
    <w:rsid w:val="00FA2697"/>
    <w:rsid w:val="00FA4A48"/>
    <w:rsid w:val="00FA5E69"/>
    <w:rsid w:val="00FA6F05"/>
    <w:rsid w:val="00FB419E"/>
    <w:rsid w:val="00FC276B"/>
    <w:rsid w:val="00FC34B0"/>
    <w:rsid w:val="00FC507A"/>
    <w:rsid w:val="00FC58D9"/>
    <w:rsid w:val="00FC5EB3"/>
    <w:rsid w:val="00FD2152"/>
    <w:rsid w:val="00FD253F"/>
    <w:rsid w:val="00FD3ECC"/>
    <w:rsid w:val="00FD45BD"/>
    <w:rsid w:val="00FD7DD3"/>
    <w:rsid w:val="00FE24AB"/>
    <w:rsid w:val="00FE25EB"/>
    <w:rsid w:val="00FE3392"/>
    <w:rsid w:val="00FE4376"/>
    <w:rsid w:val="00FE536F"/>
    <w:rsid w:val="00FF2572"/>
    <w:rsid w:val="00FF3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623774">
      <w:bodyDiv w:val="1"/>
      <w:marLeft w:val="0"/>
      <w:marRight w:val="0"/>
      <w:marTop w:val="0"/>
      <w:marBottom w:val="0"/>
      <w:divBdr>
        <w:top w:val="none" w:sz="0" w:space="0" w:color="auto"/>
        <w:left w:val="none" w:sz="0" w:space="0" w:color="auto"/>
        <w:bottom w:val="none" w:sz="0" w:space="0" w:color="auto"/>
        <w:right w:val="none" w:sz="0" w:space="0" w:color="auto"/>
      </w:divBdr>
    </w:div>
    <w:div w:id="195428946">
      <w:bodyDiv w:val="1"/>
      <w:marLeft w:val="0"/>
      <w:marRight w:val="0"/>
      <w:marTop w:val="0"/>
      <w:marBottom w:val="0"/>
      <w:divBdr>
        <w:top w:val="none" w:sz="0" w:space="0" w:color="auto"/>
        <w:left w:val="none" w:sz="0" w:space="0" w:color="auto"/>
        <w:bottom w:val="none" w:sz="0" w:space="0" w:color="auto"/>
        <w:right w:val="none" w:sz="0" w:space="0" w:color="auto"/>
      </w:divBdr>
    </w:div>
    <w:div w:id="204753143">
      <w:bodyDiv w:val="1"/>
      <w:marLeft w:val="0"/>
      <w:marRight w:val="0"/>
      <w:marTop w:val="0"/>
      <w:marBottom w:val="0"/>
      <w:divBdr>
        <w:top w:val="none" w:sz="0" w:space="0" w:color="auto"/>
        <w:left w:val="none" w:sz="0" w:space="0" w:color="auto"/>
        <w:bottom w:val="none" w:sz="0" w:space="0" w:color="auto"/>
        <w:right w:val="none" w:sz="0" w:space="0" w:color="auto"/>
      </w:divBdr>
    </w:div>
    <w:div w:id="221789843">
      <w:bodyDiv w:val="1"/>
      <w:marLeft w:val="0"/>
      <w:marRight w:val="0"/>
      <w:marTop w:val="0"/>
      <w:marBottom w:val="0"/>
      <w:divBdr>
        <w:top w:val="none" w:sz="0" w:space="0" w:color="auto"/>
        <w:left w:val="none" w:sz="0" w:space="0" w:color="auto"/>
        <w:bottom w:val="none" w:sz="0" w:space="0" w:color="auto"/>
        <w:right w:val="none" w:sz="0" w:space="0" w:color="auto"/>
      </w:divBdr>
    </w:div>
    <w:div w:id="342558520">
      <w:bodyDiv w:val="1"/>
      <w:marLeft w:val="0"/>
      <w:marRight w:val="0"/>
      <w:marTop w:val="0"/>
      <w:marBottom w:val="0"/>
      <w:divBdr>
        <w:top w:val="none" w:sz="0" w:space="0" w:color="auto"/>
        <w:left w:val="none" w:sz="0" w:space="0" w:color="auto"/>
        <w:bottom w:val="none" w:sz="0" w:space="0" w:color="auto"/>
        <w:right w:val="none" w:sz="0" w:space="0" w:color="auto"/>
      </w:divBdr>
    </w:div>
    <w:div w:id="739406663">
      <w:bodyDiv w:val="1"/>
      <w:marLeft w:val="0"/>
      <w:marRight w:val="0"/>
      <w:marTop w:val="0"/>
      <w:marBottom w:val="0"/>
      <w:divBdr>
        <w:top w:val="none" w:sz="0" w:space="0" w:color="auto"/>
        <w:left w:val="none" w:sz="0" w:space="0" w:color="auto"/>
        <w:bottom w:val="none" w:sz="0" w:space="0" w:color="auto"/>
        <w:right w:val="none" w:sz="0" w:space="0" w:color="auto"/>
      </w:divBdr>
    </w:div>
    <w:div w:id="812868128">
      <w:bodyDiv w:val="1"/>
      <w:marLeft w:val="0"/>
      <w:marRight w:val="0"/>
      <w:marTop w:val="0"/>
      <w:marBottom w:val="0"/>
      <w:divBdr>
        <w:top w:val="none" w:sz="0" w:space="0" w:color="auto"/>
        <w:left w:val="none" w:sz="0" w:space="0" w:color="auto"/>
        <w:bottom w:val="none" w:sz="0" w:space="0" w:color="auto"/>
        <w:right w:val="none" w:sz="0" w:space="0" w:color="auto"/>
      </w:divBdr>
    </w:div>
    <w:div w:id="1035933823">
      <w:bodyDiv w:val="1"/>
      <w:marLeft w:val="0"/>
      <w:marRight w:val="0"/>
      <w:marTop w:val="0"/>
      <w:marBottom w:val="0"/>
      <w:divBdr>
        <w:top w:val="none" w:sz="0" w:space="0" w:color="auto"/>
        <w:left w:val="none" w:sz="0" w:space="0" w:color="auto"/>
        <w:bottom w:val="none" w:sz="0" w:space="0" w:color="auto"/>
        <w:right w:val="none" w:sz="0" w:space="0" w:color="auto"/>
      </w:divBdr>
    </w:div>
    <w:div w:id="1051269427">
      <w:bodyDiv w:val="1"/>
      <w:marLeft w:val="0"/>
      <w:marRight w:val="0"/>
      <w:marTop w:val="0"/>
      <w:marBottom w:val="0"/>
      <w:divBdr>
        <w:top w:val="none" w:sz="0" w:space="0" w:color="auto"/>
        <w:left w:val="none" w:sz="0" w:space="0" w:color="auto"/>
        <w:bottom w:val="none" w:sz="0" w:space="0" w:color="auto"/>
        <w:right w:val="none" w:sz="0" w:space="0" w:color="auto"/>
      </w:divBdr>
    </w:div>
    <w:div w:id="1119422023">
      <w:bodyDiv w:val="1"/>
      <w:marLeft w:val="0"/>
      <w:marRight w:val="0"/>
      <w:marTop w:val="0"/>
      <w:marBottom w:val="0"/>
      <w:divBdr>
        <w:top w:val="none" w:sz="0" w:space="0" w:color="auto"/>
        <w:left w:val="none" w:sz="0" w:space="0" w:color="auto"/>
        <w:bottom w:val="none" w:sz="0" w:space="0" w:color="auto"/>
        <w:right w:val="none" w:sz="0" w:space="0" w:color="auto"/>
      </w:divBdr>
    </w:div>
    <w:div w:id="1177040752">
      <w:bodyDiv w:val="1"/>
      <w:marLeft w:val="0"/>
      <w:marRight w:val="0"/>
      <w:marTop w:val="0"/>
      <w:marBottom w:val="0"/>
      <w:divBdr>
        <w:top w:val="none" w:sz="0" w:space="0" w:color="auto"/>
        <w:left w:val="none" w:sz="0" w:space="0" w:color="auto"/>
        <w:bottom w:val="none" w:sz="0" w:space="0" w:color="auto"/>
        <w:right w:val="none" w:sz="0" w:space="0" w:color="auto"/>
      </w:divBdr>
    </w:div>
    <w:div w:id="1218971957">
      <w:bodyDiv w:val="1"/>
      <w:marLeft w:val="0"/>
      <w:marRight w:val="0"/>
      <w:marTop w:val="0"/>
      <w:marBottom w:val="0"/>
      <w:divBdr>
        <w:top w:val="none" w:sz="0" w:space="0" w:color="auto"/>
        <w:left w:val="none" w:sz="0" w:space="0" w:color="auto"/>
        <w:bottom w:val="none" w:sz="0" w:space="0" w:color="auto"/>
        <w:right w:val="none" w:sz="0" w:space="0" w:color="auto"/>
      </w:divBdr>
    </w:div>
    <w:div w:id="1280836748">
      <w:bodyDiv w:val="1"/>
      <w:marLeft w:val="0"/>
      <w:marRight w:val="0"/>
      <w:marTop w:val="0"/>
      <w:marBottom w:val="0"/>
      <w:divBdr>
        <w:top w:val="none" w:sz="0" w:space="0" w:color="auto"/>
        <w:left w:val="none" w:sz="0" w:space="0" w:color="auto"/>
        <w:bottom w:val="none" w:sz="0" w:space="0" w:color="auto"/>
        <w:right w:val="none" w:sz="0" w:space="0" w:color="auto"/>
      </w:divBdr>
    </w:div>
    <w:div w:id="1308582450">
      <w:bodyDiv w:val="1"/>
      <w:marLeft w:val="0"/>
      <w:marRight w:val="0"/>
      <w:marTop w:val="0"/>
      <w:marBottom w:val="0"/>
      <w:divBdr>
        <w:top w:val="none" w:sz="0" w:space="0" w:color="auto"/>
        <w:left w:val="none" w:sz="0" w:space="0" w:color="auto"/>
        <w:bottom w:val="none" w:sz="0" w:space="0" w:color="auto"/>
        <w:right w:val="none" w:sz="0" w:space="0" w:color="auto"/>
      </w:divBdr>
    </w:div>
    <w:div w:id="1392465055">
      <w:bodyDiv w:val="1"/>
      <w:marLeft w:val="0"/>
      <w:marRight w:val="0"/>
      <w:marTop w:val="0"/>
      <w:marBottom w:val="0"/>
      <w:divBdr>
        <w:top w:val="none" w:sz="0" w:space="0" w:color="auto"/>
        <w:left w:val="none" w:sz="0" w:space="0" w:color="auto"/>
        <w:bottom w:val="none" w:sz="0" w:space="0" w:color="auto"/>
        <w:right w:val="none" w:sz="0" w:space="0" w:color="auto"/>
      </w:divBdr>
    </w:div>
    <w:div w:id="1413237945">
      <w:bodyDiv w:val="1"/>
      <w:marLeft w:val="0"/>
      <w:marRight w:val="0"/>
      <w:marTop w:val="0"/>
      <w:marBottom w:val="0"/>
      <w:divBdr>
        <w:top w:val="none" w:sz="0" w:space="0" w:color="auto"/>
        <w:left w:val="none" w:sz="0" w:space="0" w:color="auto"/>
        <w:bottom w:val="none" w:sz="0" w:space="0" w:color="auto"/>
        <w:right w:val="none" w:sz="0" w:space="0" w:color="auto"/>
      </w:divBdr>
    </w:div>
    <w:div w:id="1617788252">
      <w:bodyDiv w:val="1"/>
      <w:marLeft w:val="0"/>
      <w:marRight w:val="0"/>
      <w:marTop w:val="0"/>
      <w:marBottom w:val="0"/>
      <w:divBdr>
        <w:top w:val="none" w:sz="0" w:space="0" w:color="auto"/>
        <w:left w:val="none" w:sz="0" w:space="0" w:color="auto"/>
        <w:bottom w:val="none" w:sz="0" w:space="0" w:color="auto"/>
        <w:right w:val="none" w:sz="0" w:space="0" w:color="auto"/>
      </w:divBdr>
    </w:div>
    <w:div w:id="1998990500">
      <w:bodyDiv w:val="1"/>
      <w:marLeft w:val="0"/>
      <w:marRight w:val="0"/>
      <w:marTop w:val="0"/>
      <w:marBottom w:val="0"/>
      <w:divBdr>
        <w:top w:val="none" w:sz="0" w:space="0" w:color="auto"/>
        <w:left w:val="none" w:sz="0" w:space="0" w:color="auto"/>
        <w:bottom w:val="none" w:sz="0" w:space="0" w:color="auto"/>
        <w:right w:val="none" w:sz="0" w:space="0" w:color="auto"/>
      </w:divBdr>
    </w:div>
    <w:div w:id="2013869464">
      <w:bodyDiv w:val="1"/>
      <w:marLeft w:val="0"/>
      <w:marRight w:val="0"/>
      <w:marTop w:val="0"/>
      <w:marBottom w:val="0"/>
      <w:divBdr>
        <w:top w:val="none" w:sz="0" w:space="0" w:color="auto"/>
        <w:left w:val="none" w:sz="0" w:space="0" w:color="auto"/>
        <w:bottom w:val="none" w:sz="0" w:space="0" w:color="auto"/>
        <w:right w:val="none" w:sz="0" w:space="0" w:color="auto"/>
      </w:divBdr>
    </w:div>
    <w:div w:id="2126465275">
      <w:bodyDiv w:val="1"/>
      <w:marLeft w:val="0"/>
      <w:marRight w:val="0"/>
      <w:marTop w:val="0"/>
      <w:marBottom w:val="0"/>
      <w:divBdr>
        <w:top w:val="none" w:sz="0" w:space="0" w:color="auto"/>
        <w:left w:val="none" w:sz="0" w:space="0" w:color="auto"/>
        <w:bottom w:val="none" w:sz="0" w:space="0" w:color="auto"/>
        <w:right w:val="none" w:sz="0" w:space="0" w:color="auto"/>
      </w:divBdr>
    </w:div>
    <w:div w:id="21273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AL_JUN2014_EOR\Reports\rptSeatsDecision_en-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A34B-C736-4D06-B564-371A6C66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5</TotalTime>
  <Pages>4</Pages>
  <Words>1428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Grizli777</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Windows User</dc:creator>
  <cp:lastModifiedBy>Berti</cp:lastModifiedBy>
  <cp:revision>4</cp:revision>
  <cp:lastPrinted>2011-05-26T10:13:00Z</cp:lastPrinted>
  <dcterms:created xsi:type="dcterms:W3CDTF">2017-03-06T21:48:00Z</dcterms:created>
  <dcterms:modified xsi:type="dcterms:W3CDTF">2017-03-09T20:43:00Z</dcterms:modified>
</cp:coreProperties>
</file>