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08E" w:rsidRPr="002362E1" w:rsidRDefault="00E0135E">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pt;margin-top:0;width:38pt;height:45pt;z-index:251658240">
            <v:imagedata r:id="rId8" o:title=""/>
            <w10:wrap type="square" side="right"/>
          </v:shape>
          <o:OLEObject Type="Embed" ProgID="MSPhotoEd.3" ShapeID="_x0000_s1027" DrawAspect="Content" ObjectID="_1500278090" r:id="rId9"/>
        </w:object>
      </w:r>
      <w:r w:rsidR="002F308E" w:rsidRPr="002362E1">
        <w:br w:type="textWrapping" w:clear="all"/>
      </w:r>
    </w:p>
    <w:p w:rsidR="00984D9E" w:rsidRPr="002362E1" w:rsidRDefault="00984D9E">
      <w:pPr>
        <w:jc w:val="center"/>
        <w:rPr>
          <w:b/>
        </w:rPr>
      </w:pPr>
      <w:r w:rsidRPr="002362E1">
        <w:rPr>
          <w:b/>
        </w:rPr>
        <w:t>REPUBLIC OF ALBANIA</w:t>
      </w:r>
    </w:p>
    <w:p w:rsidR="002F308E" w:rsidRPr="002362E1" w:rsidRDefault="00984D9E">
      <w:pPr>
        <w:jc w:val="center"/>
        <w:rPr>
          <w:b/>
        </w:rPr>
      </w:pPr>
      <w:r w:rsidRPr="002362E1">
        <w:rPr>
          <w:b/>
        </w:rPr>
        <w:t>CENTRAL ELECTION COMMISSION</w:t>
      </w:r>
    </w:p>
    <w:p w:rsidR="002F308E" w:rsidRPr="002362E1" w:rsidRDefault="00982C03">
      <w:pPr>
        <w:jc w:val="center"/>
        <w:rPr>
          <w:b/>
        </w:rPr>
      </w:pPr>
      <w:r w:rsidRPr="002362E1">
        <w:rPr>
          <w:b/>
          <w:noProof/>
          <w:lang w:val="en-US"/>
        </w:rPr>
        <mc:AlternateContent>
          <mc:Choice Requires="wps">
            <w:drawing>
              <wp:anchor distT="0" distB="0" distL="114300" distR="114300" simplePos="0" relativeHeight="251657216" behindDoc="0" locked="0" layoutInCell="1" allowOverlap="1" wp14:anchorId="73751DD8" wp14:editId="6F06D430">
                <wp:simplePos x="0" y="0"/>
                <wp:positionH relativeFrom="column">
                  <wp:posOffset>0</wp:posOffset>
                </wp:positionH>
                <wp:positionV relativeFrom="paragraph">
                  <wp:posOffset>128270</wp:posOffset>
                </wp:positionV>
                <wp:extent cx="6286500" cy="0"/>
                <wp:effectExtent l="9525" t="8890" r="9525"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1818C"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ULE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7N8Ppum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"/>
            </w:pict>
          </mc:Fallback>
        </mc:AlternateContent>
      </w:r>
    </w:p>
    <w:p w:rsidR="00731555" w:rsidRPr="002362E1" w:rsidRDefault="00731555" w:rsidP="00831D66">
      <w:pPr>
        <w:jc w:val="right"/>
        <w:rPr>
          <w:sz w:val="20"/>
          <w:szCs w:val="20"/>
          <w:u w:val="single"/>
        </w:rPr>
      </w:pPr>
    </w:p>
    <w:p w:rsidR="002F308E" w:rsidRPr="002362E1" w:rsidRDefault="00984D9E">
      <w:pPr>
        <w:jc w:val="center"/>
        <w:rPr>
          <w:b/>
          <w:sz w:val="20"/>
          <w:szCs w:val="20"/>
        </w:rPr>
      </w:pPr>
      <w:r w:rsidRPr="002362E1">
        <w:rPr>
          <w:b/>
          <w:sz w:val="20"/>
          <w:szCs w:val="20"/>
        </w:rPr>
        <w:t>DECISION</w:t>
      </w:r>
    </w:p>
    <w:p w:rsidR="00CA2F70" w:rsidRPr="002362E1" w:rsidRDefault="00CA2F70">
      <w:pPr>
        <w:rPr>
          <w:b/>
          <w:sz w:val="20"/>
          <w:szCs w:val="20"/>
        </w:rPr>
      </w:pPr>
    </w:p>
    <w:p w:rsidR="00086934" w:rsidRPr="002362E1" w:rsidRDefault="00984D9E" w:rsidP="004031B2">
      <w:pPr>
        <w:jc w:val="center"/>
        <w:rPr>
          <w:b/>
          <w:sz w:val="20"/>
          <w:szCs w:val="20"/>
        </w:rPr>
      </w:pPr>
      <w:r w:rsidRPr="002362E1">
        <w:rPr>
          <w:b/>
          <w:sz w:val="20"/>
          <w:szCs w:val="20"/>
        </w:rPr>
        <w:t xml:space="preserve">ON ALLOCATION OF MANDATES FOR THE COUNCIL OF </w:t>
      </w:r>
      <w:r w:rsidR="008704D6">
        <w:rPr>
          <w:b/>
          <w:sz w:val="20"/>
          <w:szCs w:val="20"/>
        </w:rPr>
        <w:t>LEZHE</w:t>
      </w:r>
      <w:r w:rsidR="00AC7866" w:rsidRPr="002362E1">
        <w:rPr>
          <w:b/>
          <w:sz w:val="20"/>
          <w:szCs w:val="20"/>
        </w:rPr>
        <w:t xml:space="preserve"> </w:t>
      </w:r>
      <w:r w:rsidRPr="002362E1">
        <w:rPr>
          <w:b/>
          <w:sz w:val="20"/>
          <w:szCs w:val="20"/>
        </w:rPr>
        <w:t xml:space="preserve">MUNICIPALITY, </w:t>
      </w:r>
      <w:r w:rsidR="008704D6">
        <w:rPr>
          <w:b/>
          <w:sz w:val="20"/>
          <w:szCs w:val="20"/>
        </w:rPr>
        <w:t>LEZHE</w:t>
      </w:r>
      <w:r w:rsidR="0092716A" w:rsidRPr="002362E1">
        <w:rPr>
          <w:b/>
          <w:sz w:val="20"/>
          <w:szCs w:val="20"/>
        </w:rPr>
        <w:t xml:space="preserve">  </w:t>
      </w:r>
      <w:r w:rsidRPr="002362E1">
        <w:rPr>
          <w:b/>
          <w:sz w:val="20"/>
          <w:szCs w:val="20"/>
        </w:rPr>
        <w:t>REGION</w:t>
      </w:r>
      <w:r w:rsidR="00404220" w:rsidRPr="002362E1">
        <w:rPr>
          <w:b/>
          <w:sz w:val="20"/>
          <w:szCs w:val="20"/>
        </w:rPr>
        <w:t xml:space="preserve">, </w:t>
      </w:r>
      <w:r w:rsidRPr="002362E1">
        <w:rPr>
          <w:b/>
          <w:sz w:val="20"/>
          <w:szCs w:val="20"/>
        </w:rPr>
        <w:t xml:space="preserve"> FOR </w:t>
      </w:r>
      <w:r w:rsidR="00C45969" w:rsidRPr="002362E1">
        <w:rPr>
          <w:b/>
          <w:sz w:val="20"/>
          <w:szCs w:val="20"/>
        </w:rPr>
        <w:t>June</w:t>
      </w:r>
      <w:r w:rsidR="003262E3" w:rsidRPr="002362E1">
        <w:rPr>
          <w:b/>
          <w:sz w:val="20"/>
          <w:szCs w:val="20"/>
        </w:rPr>
        <w:t xml:space="preserve"> 21</w:t>
      </w:r>
      <w:r w:rsidRPr="002362E1">
        <w:rPr>
          <w:b/>
          <w:sz w:val="20"/>
          <w:szCs w:val="20"/>
        </w:rPr>
        <w:t>, 201</w:t>
      </w:r>
      <w:r w:rsidR="00C45969" w:rsidRPr="002362E1">
        <w:rPr>
          <w:b/>
          <w:sz w:val="20"/>
          <w:szCs w:val="20"/>
        </w:rPr>
        <w:t>5</w:t>
      </w:r>
      <w:r w:rsidRPr="002362E1">
        <w:rPr>
          <w:b/>
          <w:sz w:val="20"/>
          <w:szCs w:val="20"/>
        </w:rPr>
        <w:t xml:space="preserve"> LOCAL GOVERNMENT ELECTIONS</w:t>
      </w:r>
    </w:p>
    <w:p w:rsidR="006233C3" w:rsidRPr="002362E1" w:rsidRDefault="006233C3" w:rsidP="004031B2">
      <w:pPr>
        <w:jc w:val="center"/>
        <w:rPr>
          <w:b/>
          <w:sz w:val="20"/>
          <w:szCs w:val="20"/>
        </w:rPr>
      </w:pPr>
    </w:p>
    <w:p w:rsidR="002F308E" w:rsidRPr="002362E1" w:rsidRDefault="00984D9E">
      <w:pPr>
        <w:pStyle w:val="BodyText2"/>
        <w:rPr>
          <w:sz w:val="20"/>
          <w:szCs w:val="20"/>
          <w:lang w:val="sq-AL"/>
        </w:rPr>
      </w:pPr>
      <w:r w:rsidRPr="002362E1">
        <w:rPr>
          <w:bCs w:val="0"/>
          <w:sz w:val="20"/>
          <w:szCs w:val="20"/>
          <w:lang w:val="sq-AL"/>
        </w:rPr>
        <w:t>The Central Election Commission, in its meeting on</w:t>
      </w:r>
      <w:r w:rsidR="002F308E" w:rsidRPr="002362E1">
        <w:rPr>
          <w:bCs w:val="0"/>
          <w:sz w:val="20"/>
          <w:szCs w:val="20"/>
          <w:lang w:val="sq-AL"/>
        </w:rPr>
        <w:t xml:space="preserve"> </w:t>
      </w:r>
      <w:r w:rsidR="0096424D">
        <w:rPr>
          <w:bCs w:val="0"/>
          <w:sz w:val="20"/>
          <w:szCs w:val="20"/>
          <w:lang w:val="sq-AL"/>
        </w:rPr>
        <w:t>23.07.</w:t>
      </w:r>
      <w:r w:rsidR="003B751A" w:rsidRPr="002362E1">
        <w:rPr>
          <w:bCs w:val="0"/>
          <w:sz w:val="20"/>
          <w:szCs w:val="20"/>
          <w:lang w:val="sq-AL"/>
        </w:rPr>
        <w:t>201</w:t>
      </w:r>
      <w:r w:rsidR="00B1016F" w:rsidRPr="002362E1">
        <w:rPr>
          <w:bCs w:val="0"/>
          <w:sz w:val="20"/>
          <w:szCs w:val="20"/>
          <w:lang w:val="sq-AL"/>
        </w:rPr>
        <w:t>5</w:t>
      </w:r>
      <w:r w:rsidRPr="002362E1">
        <w:rPr>
          <w:bCs w:val="0"/>
          <w:sz w:val="20"/>
          <w:szCs w:val="20"/>
          <w:lang w:val="sq-AL"/>
        </w:rPr>
        <w:t>, with the participation of:</w:t>
      </w:r>
    </w:p>
    <w:p w:rsidR="00CA2F70" w:rsidRPr="002362E1" w:rsidRDefault="00CA2F70">
      <w:pPr>
        <w:jc w:val="both"/>
        <w:rPr>
          <w:sz w:val="20"/>
          <w:szCs w:val="20"/>
        </w:rPr>
      </w:pPr>
    </w:p>
    <w:p w:rsidR="006233C3" w:rsidRPr="002362E1" w:rsidRDefault="003821D5" w:rsidP="003821D5">
      <w:pPr>
        <w:jc w:val="both"/>
        <w:rPr>
          <w:sz w:val="20"/>
          <w:szCs w:val="20"/>
        </w:rPr>
      </w:pPr>
      <w:r w:rsidRPr="002362E1">
        <w:rPr>
          <w:sz w:val="20"/>
          <w:szCs w:val="20"/>
        </w:rPr>
        <w:tab/>
      </w:r>
      <w:r w:rsidRPr="002362E1">
        <w:rPr>
          <w:sz w:val="20"/>
          <w:szCs w:val="20"/>
        </w:rPr>
        <w:tab/>
      </w:r>
      <w:r w:rsidR="00984D9E" w:rsidRPr="002362E1">
        <w:rPr>
          <w:sz w:val="20"/>
          <w:szCs w:val="20"/>
        </w:rPr>
        <w:t>Chairman</w:t>
      </w:r>
      <w:r w:rsidR="005C4089" w:rsidRPr="002362E1">
        <w:rPr>
          <w:sz w:val="20"/>
          <w:szCs w:val="20"/>
        </w:rPr>
        <w:tab/>
      </w:r>
      <w:r w:rsidR="005C4089" w:rsidRPr="002362E1">
        <w:rPr>
          <w:sz w:val="20"/>
          <w:szCs w:val="20"/>
        </w:rPr>
        <w:tab/>
        <w:t>-</w:t>
      </w:r>
      <w:r w:rsidR="005C4089" w:rsidRPr="002362E1">
        <w:rPr>
          <w:sz w:val="20"/>
          <w:szCs w:val="20"/>
        </w:rPr>
        <w:tab/>
      </w:r>
      <w:r w:rsidR="005C4089" w:rsidRPr="002362E1">
        <w:rPr>
          <w:noProof/>
          <w:sz w:val="20"/>
          <w:szCs w:val="20"/>
        </w:rPr>
        <w:t>Lefterije</w:t>
      </w:r>
      <w:r w:rsidR="005C4089" w:rsidRPr="002362E1">
        <w:rPr>
          <w:noProof/>
          <w:sz w:val="20"/>
          <w:szCs w:val="20"/>
        </w:rPr>
        <w:tab/>
        <w:t>LUZI</w:t>
      </w:r>
    </w:p>
    <w:p w:rsidR="006233C3" w:rsidRPr="002362E1" w:rsidRDefault="00984D9E" w:rsidP="003821D5">
      <w:pPr>
        <w:jc w:val="both"/>
        <w:rPr>
          <w:sz w:val="20"/>
          <w:szCs w:val="20"/>
        </w:rPr>
      </w:pPr>
      <w:r w:rsidRPr="002362E1">
        <w:rPr>
          <w:sz w:val="20"/>
          <w:szCs w:val="20"/>
        </w:rPr>
        <w:tab/>
      </w:r>
      <w:r w:rsidRPr="002362E1">
        <w:rPr>
          <w:sz w:val="20"/>
          <w:szCs w:val="20"/>
        </w:rPr>
        <w:tab/>
      </w:r>
      <w:r w:rsidR="00B12110" w:rsidRPr="002362E1">
        <w:rPr>
          <w:sz w:val="20"/>
          <w:szCs w:val="20"/>
        </w:rPr>
        <w:t>Deputy</w:t>
      </w:r>
      <w:r w:rsidR="00BD2FD4" w:rsidRPr="002362E1">
        <w:rPr>
          <w:sz w:val="20"/>
          <w:szCs w:val="20"/>
        </w:rPr>
        <w:t xml:space="preserve"> Chairman</w:t>
      </w:r>
      <w:r w:rsidR="005C4089" w:rsidRPr="002362E1">
        <w:rPr>
          <w:sz w:val="20"/>
          <w:szCs w:val="20"/>
        </w:rPr>
        <w:tab/>
        <w:t>-</w:t>
      </w:r>
      <w:r w:rsidR="005C4089" w:rsidRPr="002362E1">
        <w:rPr>
          <w:sz w:val="20"/>
          <w:szCs w:val="20"/>
        </w:rPr>
        <w:tab/>
      </w:r>
      <w:r w:rsidR="005C4089" w:rsidRPr="002362E1">
        <w:rPr>
          <w:noProof/>
          <w:sz w:val="20"/>
          <w:szCs w:val="20"/>
        </w:rPr>
        <w:t>Denar</w:t>
      </w:r>
      <w:r w:rsidR="005C4089" w:rsidRPr="002362E1">
        <w:rPr>
          <w:noProof/>
          <w:sz w:val="20"/>
          <w:szCs w:val="20"/>
        </w:rPr>
        <w:tab/>
      </w:r>
      <w:r w:rsidR="005C4089" w:rsidRPr="002362E1">
        <w:rPr>
          <w:noProof/>
          <w:sz w:val="20"/>
          <w:szCs w:val="20"/>
        </w:rPr>
        <w:tab/>
        <w:t>BIBA</w:t>
      </w:r>
    </w:p>
    <w:p w:rsidR="006233C3" w:rsidRPr="002362E1" w:rsidRDefault="003821D5" w:rsidP="003821D5">
      <w:pPr>
        <w:jc w:val="both"/>
        <w:rPr>
          <w:sz w:val="20"/>
          <w:szCs w:val="20"/>
        </w:rPr>
      </w:pPr>
      <w:r w:rsidRPr="002362E1">
        <w:rPr>
          <w:sz w:val="20"/>
          <w:szCs w:val="20"/>
        </w:rPr>
        <w:tab/>
      </w:r>
      <w:r w:rsidRPr="002362E1">
        <w:rPr>
          <w:sz w:val="20"/>
          <w:szCs w:val="20"/>
        </w:rPr>
        <w:tab/>
      </w:r>
      <w:r w:rsidR="00984D9E" w:rsidRPr="002362E1">
        <w:rPr>
          <w:sz w:val="20"/>
          <w:szCs w:val="20"/>
        </w:rPr>
        <w:t>Member</w:t>
      </w:r>
      <w:r w:rsidR="000477F0" w:rsidRPr="002362E1">
        <w:rPr>
          <w:sz w:val="20"/>
          <w:szCs w:val="20"/>
        </w:rPr>
        <w:tab/>
      </w:r>
      <w:r w:rsidR="000477F0" w:rsidRPr="002362E1">
        <w:rPr>
          <w:sz w:val="20"/>
          <w:szCs w:val="20"/>
        </w:rPr>
        <w:tab/>
        <w:t>-</w:t>
      </w:r>
      <w:r w:rsidR="000477F0" w:rsidRPr="002362E1">
        <w:rPr>
          <w:sz w:val="20"/>
          <w:szCs w:val="20"/>
        </w:rPr>
        <w:tab/>
      </w:r>
      <w:r w:rsidR="000477F0" w:rsidRPr="002362E1">
        <w:rPr>
          <w:noProof/>
          <w:sz w:val="20"/>
          <w:szCs w:val="20"/>
        </w:rPr>
        <w:t xml:space="preserve">Edlira </w:t>
      </w:r>
      <w:r w:rsidR="000477F0" w:rsidRPr="002362E1">
        <w:rPr>
          <w:noProof/>
          <w:sz w:val="20"/>
          <w:szCs w:val="20"/>
        </w:rPr>
        <w:tab/>
      </w:r>
      <w:r w:rsidR="000477F0" w:rsidRPr="002362E1">
        <w:rPr>
          <w:noProof/>
          <w:sz w:val="20"/>
          <w:szCs w:val="20"/>
        </w:rPr>
        <w:tab/>
        <w:t>JORGAQI</w:t>
      </w:r>
    </w:p>
    <w:p w:rsidR="006233C3" w:rsidRPr="002362E1" w:rsidRDefault="003821D5" w:rsidP="003821D5">
      <w:pPr>
        <w:jc w:val="both"/>
        <w:rPr>
          <w:sz w:val="20"/>
          <w:szCs w:val="20"/>
        </w:rPr>
      </w:pPr>
      <w:r w:rsidRPr="002362E1">
        <w:rPr>
          <w:sz w:val="20"/>
          <w:szCs w:val="20"/>
        </w:rPr>
        <w:tab/>
      </w:r>
      <w:r w:rsidRPr="002362E1">
        <w:rPr>
          <w:sz w:val="20"/>
          <w:szCs w:val="20"/>
        </w:rPr>
        <w:tab/>
      </w:r>
      <w:r w:rsidR="00984D9E" w:rsidRPr="002362E1">
        <w:rPr>
          <w:sz w:val="20"/>
          <w:szCs w:val="20"/>
        </w:rPr>
        <w:t>Member</w:t>
      </w:r>
      <w:r w:rsidR="00252023" w:rsidRPr="002362E1">
        <w:rPr>
          <w:sz w:val="20"/>
          <w:szCs w:val="20"/>
        </w:rPr>
        <w:tab/>
      </w:r>
      <w:r w:rsidR="00252023" w:rsidRPr="002362E1">
        <w:rPr>
          <w:sz w:val="20"/>
          <w:szCs w:val="20"/>
        </w:rPr>
        <w:tab/>
        <w:t>-</w:t>
      </w:r>
      <w:r w:rsidR="00252023" w:rsidRPr="002362E1">
        <w:rPr>
          <w:sz w:val="20"/>
          <w:szCs w:val="20"/>
        </w:rPr>
        <w:tab/>
      </w:r>
      <w:r w:rsidR="00252023" w:rsidRPr="002362E1">
        <w:rPr>
          <w:noProof/>
          <w:sz w:val="20"/>
          <w:szCs w:val="20"/>
        </w:rPr>
        <w:t xml:space="preserve">Gëzim </w:t>
      </w:r>
      <w:r w:rsidR="00252023" w:rsidRPr="002362E1">
        <w:rPr>
          <w:noProof/>
          <w:sz w:val="20"/>
          <w:szCs w:val="20"/>
        </w:rPr>
        <w:tab/>
      </w:r>
      <w:r w:rsidR="00252023" w:rsidRPr="002362E1">
        <w:rPr>
          <w:noProof/>
          <w:sz w:val="20"/>
          <w:szCs w:val="20"/>
        </w:rPr>
        <w:tab/>
        <w:t>VELESHNJA</w:t>
      </w:r>
    </w:p>
    <w:p w:rsidR="006233C3" w:rsidRPr="002362E1" w:rsidRDefault="00984D9E" w:rsidP="003821D5">
      <w:pPr>
        <w:jc w:val="both"/>
        <w:rPr>
          <w:sz w:val="20"/>
          <w:szCs w:val="20"/>
        </w:rPr>
      </w:pPr>
      <w:r w:rsidRPr="002362E1">
        <w:rPr>
          <w:sz w:val="20"/>
          <w:szCs w:val="20"/>
        </w:rPr>
        <w:tab/>
      </w:r>
      <w:r w:rsidRPr="002362E1">
        <w:rPr>
          <w:sz w:val="20"/>
          <w:szCs w:val="20"/>
        </w:rPr>
        <w:tab/>
        <w:t>Member</w:t>
      </w:r>
      <w:r w:rsidR="004D3FCD" w:rsidRPr="002362E1">
        <w:rPr>
          <w:sz w:val="20"/>
          <w:szCs w:val="20"/>
        </w:rPr>
        <w:tab/>
      </w:r>
      <w:r w:rsidR="004D3FCD" w:rsidRPr="002362E1">
        <w:rPr>
          <w:sz w:val="20"/>
          <w:szCs w:val="20"/>
        </w:rPr>
        <w:tab/>
        <w:t>-</w:t>
      </w:r>
      <w:r w:rsidR="004D3FCD" w:rsidRPr="002362E1">
        <w:rPr>
          <w:sz w:val="20"/>
          <w:szCs w:val="20"/>
        </w:rPr>
        <w:tab/>
      </w:r>
      <w:r w:rsidR="004D3FCD" w:rsidRPr="002362E1">
        <w:rPr>
          <w:noProof/>
          <w:sz w:val="20"/>
          <w:szCs w:val="20"/>
        </w:rPr>
        <w:t xml:space="preserve">Hysen </w:t>
      </w:r>
      <w:r w:rsidR="004D3FCD" w:rsidRPr="002362E1">
        <w:rPr>
          <w:noProof/>
          <w:sz w:val="20"/>
          <w:szCs w:val="20"/>
        </w:rPr>
        <w:tab/>
      </w:r>
      <w:r w:rsidR="004D3FCD" w:rsidRPr="002362E1">
        <w:rPr>
          <w:noProof/>
          <w:sz w:val="20"/>
          <w:szCs w:val="20"/>
        </w:rPr>
        <w:tab/>
        <w:t>OSMANAJ</w:t>
      </w:r>
    </w:p>
    <w:p w:rsidR="006233C3" w:rsidRPr="002362E1" w:rsidRDefault="003821D5" w:rsidP="003821D5">
      <w:pPr>
        <w:jc w:val="both"/>
        <w:rPr>
          <w:noProof/>
          <w:sz w:val="20"/>
          <w:szCs w:val="20"/>
        </w:rPr>
      </w:pPr>
      <w:r w:rsidRPr="002362E1">
        <w:rPr>
          <w:sz w:val="20"/>
          <w:szCs w:val="20"/>
        </w:rPr>
        <w:tab/>
      </w:r>
      <w:r w:rsidRPr="002362E1">
        <w:rPr>
          <w:sz w:val="20"/>
          <w:szCs w:val="20"/>
        </w:rPr>
        <w:tab/>
      </w:r>
      <w:r w:rsidR="00984D9E" w:rsidRPr="002362E1">
        <w:rPr>
          <w:sz w:val="20"/>
          <w:szCs w:val="20"/>
        </w:rPr>
        <w:t>Member</w:t>
      </w:r>
      <w:r w:rsidR="005B2C3C" w:rsidRPr="002362E1">
        <w:rPr>
          <w:sz w:val="20"/>
          <w:szCs w:val="20"/>
        </w:rPr>
        <w:tab/>
      </w:r>
      <w:r w:rsidR="005B2C3C" w:rsidRPr="002362E1">
        <w:rPr>
          <w:sz w:val="20"/>
          <w:szCs w:val="20"/>
        </w:rPr>
        <w:tab/>
        <w:t>-</w:t>
      </w:r>
      <w:r w:rsidR="005B2C3C" w:rsidRPr="002362E1">
        <w:rPr>
          <w:sz w:val="20"/>
          <w:szCs w:val="20"/>
        </w:rPr>
        <w:tab/>
      </w:r>
      <w:r w:rsidR="005B2C3C" w:rsidRPr="002362E1">
        <w:rPr>
          <w:noProof/>
          <w:sz w:val="20"/>
          <w:szCs w:val="20"/>
        </w:rPr>
        <w:t>Klement         ZGURI</w:t>
      </w:r>
    </w:p>
    <w:p w:rsidR="00764C58" w:rsidRPr="002362E1" w:rsidRDefault="00764C58" w:rsidP="00764C58">
      <w:pPr>
        <w:jc w:val="both"/>
        <w:rPr>
          <w:sz w:val="20"/>
          <w:szCs w:val="20"/>
        </w:rPr>
      </w:pPr>
      <w:r w:rsidRPr="002362E1">
        <w:rPr>
          <w:sz w:val="20"/>
          <w:szCs w:val="20"/>
        </w:rPr>
        <w:tab/>
      </w:r>
      <w:r w:rsidRPr="002362E1">
        <w:rPr>
          <w:sz w:val="20"/>
          <w:szCs w:val="20"/>
        </w:rPr>
        <w:tab/>
        <w:t>Member</w:t>
      </w:r>
      <w:r w:rsidRPr="002362E1">
        <w:rPr>
          <w:sz w:val="20"/>
          <w:szCs w:val="20"/>
        </w:rPr>
        <w:tab/>
      </w:r>
      <w:r w:rsidRPr="002362E1">
        <w:rPr>
          <w:sz w:val="20"/>
          <w:szCs w:val="20"/>
        </w:rPr>
        <w:tab/>
        <w:t>-</w:t>
      </w:r>
      <w:r w:rsidRPr="002362E1">
        <w:rPr>
          <w:sz w:val="20"/>
          <w:szCs w:val="20"/>
        </w:rPr>
        <w:tab/>
      </w:r>
      <w:r w:rsidRPr="002362E1">
        <w:rPr>
          <w:noProof/>
          <w:sz w:val="20"/>
          <w:szCs w:val="20"/>
        </w:rPr>
        <w:t>Vera</w:t>
      </w:r>
      <w:r w:rsidRPr="002362E1">
        <w:rPr>
          <w:noProof/>
          <w:sz w:val="20"/>
          <w:szCs w:val="20"/>
        </w:rPr>
        <w:tab/>
      </w:r>
      <w:r w:rsidRPr="002362E1">
        <w:rPr>
          <w:noProof/>
          <w:sz w:val="20"/>
          <w:szCs w:val="20"/>
        </w:rPr>
        <w:tab/>
        <w:t>SHTJEFNI</w:t>
      </w:r>
    </w:p>
    <w:p w:rsidR="00CA2F70" w:rsidRPr="002362E1" w:rsidRDefault="00CA2F70">
      <w:pPr>
        <w:jc w:val="both"/>
        <w:rPr>
          <w:sz w:val="20"/>
          <w:szCs w:val="20"/>
        </w:rPr>
      </w:pPr>
    </w:p>
    <w:p w:rsidR="00251677" w:rsidRPr="002362E1" w:rsidRDefault="00984D9E" w:rsidP="00251677">
      <w:pPr>
        <w:jc w:val="both"/>
        <w:rPr>
          <w:sz w:val="20"/>
          <w:szCs w:val="20"/>
        </w:rPr>
      </w:pPr>
      <w:r w:rsidRPr="002362E1">
        <w:rPr>
          <w:sz w:val="20"/>
          <w:szCs w:val="20"/>
        </w:rPr>
        <w:t>Reviewed the matter with the following</w:t>
      </w:r>
      <w:r w:rsidR="00B1016F" w:rsidRPr="002362E1">
        <w:rPr>
          <w:sz w:val="20"/>
          <w:szCs w:val="20"/>
        </w:rPr>
        <w:t>:</w:t>
      </w:r>
    </w:p>
    <w:p w:rsidR="005611ED" w:rsidRPr="002362E1" w:rsidRDefault="005611ED" w:rsidP="00E37AC3">
      <w:pPr>
        <w:ind w:left="2880" w:hanging="2160"/>
        <w:jc w:val="both"/>
        <w:rPr>
          <w:b/>
          <w:sz w:val="20"/>
          <w:szCs w:val="20"/>
        </w:rPr>
      </w:pPr>
    </w:p>
    <w:p w:rsidR="00362761" w:rsidRPr="002362E1" w:rsidRDefault="00362761" w:rsidP="0049548D">
      <w:pPr>
        <w:ind w:left="2160" w:hanging="2160"/>
        <w:jc w:val="both"/>
        <w:rPr>
          <w:sz w:val="20"/>
          <w:szCs w:val="20"/>
        </w:rPr>
      </w:pPr>
    </w:p>
    <w:p w:rsidR="00362761" w:rsidRPr="002362E1" w:rsidRDefault="00362761" w:rsidP="0049548D">
      <w:pPr>
        <w:ind w:left="2160" w:hanging="2160"/>
        <w:jc w:val="both"/>
        <w:rPr>
          <w:rFonts w:ascii="Tahoma" w:hAnsi="Tahoma" w:cs="Tahoma"/>
          <w:sz w:val="20"/>
          <w:szCs w:val="20"/>
        </w:rPr>
      </w:pPr>
      <w:r w:rsidRPr="002362E1">
        <w:rPr>
          <w:rStyle w:val="apple-style-span"/>
          <w:rFonts w:ascii="Tahoma" w:hAnsi="Tahoma" w:cs="Tahoma"/>
          <w:b/>
          <w:sz w:val="20"/>
          <w:szCs w:val="20"/>
        </w:rPr>
        <w:t>OBJECT:</w:t>
      </w:r>
      <w:r w:rsidRPr="002362E1">
        <w:rPr>
          <w:rStyle w:val="apple-style-span"/>
          <w:rFonts w:ascii="Tahoma" w:hAnsi="Tahoma" w:cs="Tahoma"/>
          <w:sz w:val="20"/>
          <w:szCs w:val="20"/>
        </w:rPr>
        <w:t xml:space="preserve"> </w:t>
      </w:r>
      <w:r w:rsidRPr="002362E1">
        <w:rPr>
          <w:rStyle w:val="apple-style-span"/>
          <w:rFonts w:ascii="Tahoma" w:hAnsi="Tahoma" w:cs="Tahoma"/>
          <w:sz w:val="20"/>
          <w:szCs w:val="20"/>
        </w:rPr>
        <w:tab/>
        <w:t xml:space="preserve">Allocation of terms for </w:t>
      </w:r>
      <w:r w:rsidR="00F6408D" w:rsidRPr="002362E1">
        <w:rPr>
          <w:rStyle w:val="apple-style-span"/>
          <w:rFonts w:ascii="Tahoma" w:hAnsi="Tahoma" w:cs="Tahoma"/>
          <w:sz w:val="20"/>
          <w:szCs w:val="20"/>
        </w:rPr>
        <w:t xml:space="preserve">Municipality </w:t>
      </w:r>
      <w:r w:rsidRPr="002362E1">
        <w:rPr>
          <w:rStyle w:val="apple-style-span"/>
          <w:rFonts w:ascii="Tahoma" w:hAnsi="Tahoma" w:cs="Tahoma"/>
          <w:sz w:val="20"/>
          <w:szCs w:val="20"/>
        </w:rPr>
        <w:t>Council</w:t>
      </w:r>
      <w:r w:rsidR="002B3366" w:rsidRPr="002362E1">
        <w:rPr>
          <w:rStyle w:val="apple-style-span"/>
          <w:rFonts w:ascii="Tahoma" w:hAnsi="Tahoma" w:cs="Tahoma"/>
          <w:sz w:val="20"/>
          <w:szCs w:val="20"/>
        </w:rPr>
        <w:t xml:space="preserve"> of </w:t>
      </w:r>
      <w:r w:rsidR="008704D6">
        <w:rPr>
          <w:rStyle w:val="apple-style-span"/>
          <w:rFonts w:ascii="Tahoma" w:hAnsi="Tahoma" w:cs="Tahoma"/>
          <w:b/>
          <w:sz w:val="20"/>
          <w:szCs w:val="20"/>
        </w:rPr>
        <w:t>LEZHE</w:t>
      </w:r>
      <w:r w:rsidR="002B3366" w:rsidRPr="002362E1">
        <w:rPr>
          <w:rStyle w:val="apple-style-span"/>
          <w:rFonts w:ascii="Tahoma" w:hAnsi="Tahoma" w:cs="Tahoma"/>
          <w:b/>
          <w:sz w:val="20"/>
          <w:szCs w:val="20"/>
        </w:rPr>
        <w:t xml:space="preserve"> M</w:t>
      </w:r>
      <w:r w:rsidR="00662A28" w:rsidRPr="002362E1">
        <w:rPr>
          <w:rStyle w:val="apple-style-span"/>
          <w:rFonts w:ascii="Tahoma" w:hAnsi="Tahoma" w:cs="Tahoma"/>
          <w:b/>
          <w:sz w:val="20"/>
          <w:szCs w:val="20"/>
        </w:rPr>
        <w:t>UNICIPALITY</w:t>
      </w:r>
      <w:r w:rsidR="009479B0" w:rsidRPr="002362E1">
        <w:rPr>
          <w:rStyle w:val="apple-style-span"/>
          <w:rFonts w:ascii="Tahoma" w:hAnsi="Tahoma" w:cs="Tahoma"/>
          <w:b/>
          <w:sz w:val="20"/>
          <w:szCs w:val="20"/>
        </w:rPr>
        <w:t xml:space="preserve">, </w:t>
      </w:r>
      <w:r w:rsidR="008704D6">
        <w:rPr>
          <w:rStyle w:val="apple-style-span"/>
          <w:rFonts w:ascii="Tahoma" w:hAnsi="Tahoma" w:cs="Tahoma"/>
          <w:b/>
          <w:sz w:val="20"/>
          <w:szCs w:val="20"/>
        </w:rPr>
        <w:t>LEZHE</w:t>
      </w:r>
      <w:r w:rsidR="009479B0" w:rsidRPr="002362E1">
        <w:rPr>
          <w:rStyle w:val="apple-style-span"/>
          <w:rFonts w:ascii="Tahoma" w:hAnsi="Tahoma" w:cs="Tahoma"/>
          <w:b/>
          <w:sz w:val="20"/>
          <w:szCs w:val="20"/>
        </w:rPr>
        <w:t xml:space="preserve"> </w:t>
      </w:r>
      <w:r w:rsidRPr="002362E1">
        <w:rPr>
          <w:rStyle w:val="apple-style-span"/>
          <w:rFonts w:ascii="Tahoma" w:hAnsi="Tahoma" w:cs="Tahoma"/>
          <w:sz w:val="20"/>
          <w:szCs w:val="20"/>
        </w:rPr>
        <w:t>district, in Loc</w:t>
      </w:r>
      <w:r w:rsidR="009F36BA" w:rsidRPr="002362E1">
        <w:rPr>
          <w:rStyle w:val="apple-style-span"/>
          <w:rFonts w:ascii="Tahoma" w:hAnsi="Tahoma" w:cs="Tahoma"/>
          <w:sz w:val="20"/>
          <w:szCs w:val="20"/>
        </w:rPr>
        <w:t xml:space="preserve">al Government elections of </w:t>
      </w:r>
      <w:r w:rsidR="007F59BE" w:rsidRPr="002362E1">
        <w:rPr>
          <w:rStyle w:val="apple-style-span"/>
          <w:rFonts w:ascii="Tahoma" w:hAnsi="Tahoma" w:cs="Tahoma"/>
          <w:sz w:val="20"/>
          <w:szCs w:val="20"/>
        </w:rPr>
        <w:t>June</w:t>
      </w:r>
      <w:r w:rsidR="009F36BA" w:rsidRPr="002362E1">
        <w:rPr>
          <w:rStyle w:val="apple-style-span"/>
          <w:rFonts w:ascii="Tahoma" w:hAnsi="Tahoma" w:cs="Tahoma"/>
          <w:sz w:val="20"/>
          <w:szCs w:val="20"/>
        </w:rPr>
        <w:t xml:space="preserve"> 21</w:t>
      </w:r>
      <w:r w:rsidRPr="002362E1">
        <w:rPr>
          <w:rStyle w:val="apple-style-span"/>
          <w:rFonts w:ascii="Tahoma" w:hAnsi="Tahoma" w:cs="Tahoma"/>
          <w:sz w:val="20"/>
          <w:szCs w:val="20"/>
        </w:rPr>
        <w:t>, 201</w:t>
      </w:r>
      <w:r w:rsidR="0092716A" w:rsidRPr="002362E1">
        <w:rPr>
          <w:rStyle w:val="apple-style-span"/>
          <w:rFonts w:ascii="Tahoma" w:hAnsi="Tahoma" w:cs="Tahoma"/>
          <w:sz w:val="20"/>
          <w:szCs w:val="20"/>
        </w:rPr>
        <w:t>5</w:t>
      </w:r>
      <w:r w:rsidRPr="002362E1">
        <w:rPr>
          <w:rStyle w:val="apple-style-span"/>
          <w:rFonts w:ascii="Tahoma" w:hAnsi="Tahoma" w:cs="Tahoma"/>
          <w:sz w:val="20"/>
          <w:szCs w:val="20"/>
        </w:rPr>
        <w:t>.</w:t>
      </w:r>
    </w:p>
    <w:p w:rsidR="005611ED" w:rsidRPr="002362E1" w:rsidRDefault="005611ED" w:rsidP="00B56078">
      <w:pPr>
        <w:jc w:val="both"/>
        <w:rPr>
          <w:b/>
          <w:sz w:val="20"/>
          <w:szCs w:val="20"/>
        </w:rPr>
      </w:pPr>
    </w:p>
    <w:p w:rsidR="008774BA" w:rsidRPr="002362E1" w:rsidRDefault="008774BA" w:rsidP="0049548D">
      <w:pPr>
        <w:ind w:left="2160" w:hanging="2160"/>
        <w:jc w:val="both"/>
        <w:rPr>
          <w:sz w:val="20"/>
          <w:szCs w:val="20"/>
        </w:rPr>
      </w:pPr>
      <w:r w:rsidRPr="002362E1">
        <w:rPr>
          <w:rStyle w:val="apple-style-span"/>
          <w:rFonts w:cs="Arial"/>
          <w:b/>
          <w:sz w:val="20"/>
          <w:szCs w:val="20"/>
        </w:rPr>
        <w:t>LEGAL BASIS:</w:t>
      </w:r>
      <w:r w:rsidRPr="002362E1">
        <w:rPr>
          <w:rStyle w:val="apple-style-span"/>
          <w:rFonts w:ascii="Arial" w:hAnsi="Arial" w:cs="Arial"/>
        </w:rPr>
        <w:t xml:space="preserve"> </w:t>
      </w:r>
      <w:r w:rsidRPr="002362E1">
        <w:rPr>
          <w:rStyle w:val="apple-style-span"/>
          <w:rFonts w:ascii="Arial" w:hAnsi="Arial" w:cs="Arial"/>
        </w:rPr>
        <w:tab/>
      </w:r>
      <w:r w:rsidR="00984D9E" w:rsidRPr="002362E1">
        <w:rPr>
          <w:rStyle w:val="apple-style-span"/>
          <w:rFonts w:cs="Arial"/>
          <w:sz w:val="20"/>
          <w:szCs w:val="20"/>
        </w:rPr>
        <w:t>Article 21, item</w:t>
      </w:r>
      <w:r w:rsidRPr="002362E1">
        <w:rPr>
          <w:rStyle w:val="apple-style-span"/>
          <w:rFonts w:cs="Arial"/>
          <w:sz w:val="20"/>
          <w:szCs w:val="20"/>
        </w:rPr>
        <w:t xml:space="preserve"> 7 and A</w:t>
      </w:r>
      <w:r w:rsidR="00984D9E" w:rsidRPr="002362E1">
        <w:rPr>
          <w:rStyle w:val="apple-style-span"/>
          <w:rFonts w:cs="Arial"/>
          <w:sz w:val="20"/>
          <w:szCs w:val="20"/>
        </w:rPr>
        <w:t>rticle 166, item 3</w:t>
      </w:r>
      <w:r w:rsidRPr="002362E1">
        <w:rPr>
          <w:rStyle w:val="apple-style-span"/>
          <w:rFonts w:cs="Arial"/>
          <w:sz w:val="20"/>
          <w:szCs w:val="20"/>
        </w:rPr>
        <w:t xml:space="preserve"> of</w:t>
      </w:r>
      <w:r w:rsidR="00984D9E" w:rsidRPr="002362E1">
        <w:rPr>
          <w:rStyle w:val="apple-style-span"/>
          <w:rFonts w:cs="Arial"/>
          <w:sz w:val="20"/>
          <w:szCs w:val="20"/>
        </w:rPr>
        <w:t xml:space="preserve"> the</w:t>
      </w:r>
      <w:r w:rsidRPr="002362E1">
        <w:rPr>
          <w:rStyle w:val="apple-style-span"/>
          <w:rFonts w:cs="Arial"/>
          <w:sz w:val="20"/>
          <w:szCs w:val="20"/>
        </w:rPr>
        <w:t xml:space="preserve"> </w:t>
      </w:r>
      <w:r w:rsidR="00B1016F" w:rsidRPr="002362E1">
        <w:rPr>
          <w:rStyle w:val="apple-style-span"/>
          <w:rFonts w:cs="Arial"/>
          <w:sz w:val="20"/>
          <w:szCs w:val="20"/>
        </w:rPr>
        <w:t xml:space="preserve">Law No.10019, dated 29.12.2008 </w:t>
      </w:r>
      <w:r w:rsidRPr="002362E1">
        <w:rPr>
          <w:rStyle w:val="apple-style-span"/>
          <w:rFonts w:cs="Arial"/>
          <w:sz w:val="20"/>
          <w:szCs w:val="20"/>
        </w:rPr>
        <w:t>The Electoral Code of the Republic of Albania.</w:t>
      </w:r>
    </w:p>
    <w:p w:rsidR="002F308E" w:rsidRPr="002362E1" w:rsidRDefault="002F308E">
      <w:pPr>
        <w:jc w:val="both"/>
        <w:rPr>
          <w:bCs/>
          <w:sz w:val="20"/>
          <w:szCs w:val="20"/>
        </w:rPr>
      </w:pPr>
    </w:p>
    <w:p w:rsidR="008774BA" w:rsidRPr="002362E1" w:rsidRDefault="008774BA" w:rsidP="00952EB7">
      <w:pPr>
        <w:jc w:val="both"/>
        <w:rPr>
          <w:sz w:val="20"/>
          <w:szCs w:val="20"/>
        </w:rPr>
      </w:pPr>
    </w:p>
    <w:p w:rsidR="008774BA" w:rsidRPr="002362E1" w:rsidRDefault="008774BA" w:rsidP="00952EB7">
      <w:pPr>
        <w:jc w:val="both"/>
        <w:rPr>
          <w:sz w:val="20"/>
          <w:szCs w:val="20"/>
        </w:rPr>
      </w:pPr>
      <w:r w:rsidRPr="002362E1">
        <w:rPr>
          <w:rStyle w:val="apple-style-span"/>
          <w:rFonts w:cs="Arial"/>
          <w:sz w:val="20"/>
          <w:szCs w:val="20"/>
        </w:rPr>
        <w:t>The CEC, after examining the submitted documentation and hearing the discussions of representatives of political parties</w:t>
      </w:r>
    </w:p>
    <w:p w:rsidR="005E585A" w:rsidRPr="002362E1" w:rsidRDefault="008774BA" w:rsidP="005E585A">
      <w:pPr>
        <w:tabs>
          <w:tab w:val="left" w:pos="180"/>
          <w:tab w:val="left" w:pos="360"/>
          <w:tab w:val="left" w:pos="720"/>
        </w:tabs>
        <w:jc w:val="center"/>
        <w:rPr>
          <w:b/>
          <w:sz w:val="20"/>
          <w:szCs w:val="20"/>
        </w:rPr>
      </w:pPr>
      <w:r w:rsidRPr="002362E1">
        <w:rPr>
          <w:b/>
          <w:sz w:val="20"/>
          <w:szCs w:val="20"/>
        </w:rPr>
        <w:t>NOTES</w:t>
      </w:r>
    </w:p>
    <w:p w:rsidR="001E0A77" w:rsidRPr="002362E1" w:rsidRDefault="001E0A77" w:rsidP="00A92479">
      <w:pPr>
        <w:jc w:val="both"/>
        <w:rPr>
          <w:sz w:val="20"/>
          <w:szCs w:val="20"/>
        </w:rPr>
      </w:pPr>
    </w:p>
    <w:p w:rsidR="008774BA" w:rsidRPr="002362E1" w:rsidRDefault="008704D6" w:rsidP="00A92479">
      <w:pPr>
        <w:jc w:val="both"/>
        <w:rPr>
          <w:sz w:val="20"/>
          <w:szCs w:val="20"/>
        </w:rPr>
      </w:pPr>
      <w:r>
        <w:rPr>
          <w:rStyle w:val="apple-style-span"/>
          <w:rFonts w:cs="Arial"/>
          <w:sz w:val="20"/>
          <w:szCs w:val="20"/>
        </w:rPr>
        <w:t>CEC</w:t>
      </w:r>
      <w:r w:rsidR="00E63C24">
        <w:rPr>
          <w:rStyle w:val="apple-style-span"/>
          <w:rFonts w:cs="Arial"/>
          <w:sz w:val="20"/>
          <w:szCs w:val="20"/>
        </w:rPr>
        <w:t xml:space="preserve"> </w:t>
      </w:r>
      <w:r w:rsidR="008774BA" w:rsidRPr="002362E1">
        <w:rPr>
          <w:rStyle w:val="apple-style-span"/>
          <w:rFonts w:cs="Arial"/>
          <w:sz w:val="20"/>
          <w:szCs w:val="20"/>
        </w:rPr>
        <w:t xml:space="preserve"> with its decision no.</w:t>
      </w:r>
      <w:r>
        <w:rPr>
          <w:rStyle w:val="apple-style-span"/>
          <w:rFonts w:cs="Arial"/>
          <w:sz w:val="20"/>
          <w:szCs w:val="20"/>
        </w:rPr>
        <w:t>870</w:t>
      </w:r>
      <w:r w:rsidR="008774BA" w:rsidRPr="002362E1">
        <w:rPr>
          <w:rStyle w:val="apple-style-span"/>
          <w:rFonts w:cs="Arial"/>
          <w:sz w:val="20"/>
          <w:szCs w:val="20"/>
        </w:rPr>
        <w:t>, dated</w:t>
      </w:r>
      <w:r w:rsidR="00E63C24">
        <w:rPr>
          <w:rStyle w:val="apple-style-span"/>
          <w:rFonts w:cs="Arial"/>
          <w:sz w:val="20"/>
          <w:szCs w:val="20"/>
        </w:rPr>
        <w:t xml:space="preserve"> </w:t>
      </w:r>
      <w:r>
        <w:rPr>
          <w:rStyle w:val="apple-style-span"/>
          <w:rFonts w:cs="Arial"/>
          <w:sz w:val="20"/>
          <w:szCs w:val="20"/>
        </w:rPr>
        <w:t>06.07.2015</w:t>
      </w:r>
      <w:r w:rsidR="008774BA" w:rsidRPr="002362E1">
        <w:rPr>
          <w:rStyle w:val="apple-style-span"/>
          <w:rFonts w:cs="Arial"/>
          <w:sz w:val="20"/>
          <w:szCs w:val="20"/>
        </w:rPr>
        <w:t xml:space="preserve">, adopted the Aggregate Table of Results for </w:t>
      </w:r>
      <w:r>
        <w:rPr>
          <w:rStyle w:val="apple-style-span"/>
          <w:rFonts w:ascii="Tahoma" w:hAnsi="Tahoma" w:cs="Tahoma"/>
          <w:sz w:val="20"/>
          <w:szCs w:val="20"/>
        </w:rPr>
        <w:t>LEZHE</w:t>
      </w:r>
      <w:r w:rsidR="002B3366" w:rsidRPr="002362E1">
        <w:rPr>
          <w:rStyle w:val="apple-style-span"/>
          <w:rFonts w:ascii="Tahoma" w:hAnsi="Tahoma" w:cs="Tahoma"/>
          <w:sz w:val="20"/>
          <w:szCs w:val="20"/>
        </w:rPr>
        <w:t xml:space="preserve"> </w:t>
      </w:r>
      <w:r w:rsidR="00291415" w:rsidRPr="002362E1">
        <w:rPr>
          <w:rStyle w:val="apple-style-span"/>
          <w:rFonts w:ascii="Tahoma" w:hAnsi="Tahoma" w:cs="Tahoma"/>
          <w:sz w:val="20"/>
          <w:szCs w:val="20"/>
        </w:rPr>
        <w:t>MUNICIPALITY</w:t>
      </w:r>
      <w:r w:rsidR="008774BA" w:rsidRPr="002362E1">
        <w:rPr>
          <w:rStyle w:val="apple-style-span"/>
          <w:rFonts w:cs="Arial"/>
          <w:sz w:val="20"/>
          <w:szCs w:val="20"/>
        </w:rPr>
        <w:t xml:space="preserve"> Council, </w:t>
      </w:r>
      <w:r>
        <w:rPr>
          <w:rStyle w:val="apple-style-span"/>
          <w:rFonts w:cs="Arial"/>
          <w:sz w:val="20"/>
          <w:szCs w:val="20"/>
        </w:rPr>
        <w:t>LEZHE</w:t>
      </w:r>
      <w:r w:rsidR="002B3366" w:rsidRPr="002362E1">
        <w:rPr>
          <w:rStyle w:val="apple-style-span"/>
          <w:rFonts w:cs="Arial"/>
          <w:sz w:val="20"/>
          <w:szCs w:val="20"/>
        </w:rPr>
        <w:t xml:space="preserve"> </w:t>
      </w:r>
      <w:r w:rsidR="008774BA" w:rsidRPr="002362E1">
        <w:rPr>
          <w:rStyle w:val="apple-style-span"/>
          <w:rFonts w:cs="Arial"/>
          <w:sz w:val="20"/>
          <w:szCs w:val="20"/>
        </w:rPr>
        <w:t xml:space="preserve">region. No election subject appealed against this decision of  </w:t>
      </w:r>
      <w:r>
        <w:rPr>
          <w:rStyle w:val="apple-style-span"/>
          <w:rFonts w:cs="Arial"/>
          <w:sz w:val="20"/>
          <w:szCs w:val="20"/>
        </w:rPr>
        <w:t>CEC</w:t>
      </w:r>
      <w:r w:rsidR="00F81501" w:rsidRPr="002362E1">
        <w:rPr>
          <w:rStyle w:val="apple-style-span"/>
          <w:rFonts w:cs="Arial"/>
          <w:sz w:val="20"/>
          <w:szCs w:val="20"/>
        </w:rPr>
        <w:t xml:space="preserve"> according to the deadlines set by law</w:t>
      </w:r>
      <w:r w:rsidR="008774BA" w:rsidRPr="002362E1">
        <w:rPr>
          <w:rStyle w:val="apple-style-span"/>
          <w:rFonts w:cs="Arial"/>
          <w:sz w:val="20"/>
          <w:szCs w:val="20"/>
        </w:rPr>
        <w:t>.</w:t>
      </w:r>
      <w:r w:rsidR="00F81501" w:rsidRPr="002362E1">
        <w:rPr>
          <w:rStyle w:val="apple-style-span"/>
          <w:rFonts w:cs="Arial"/>
          <w:sz w:val="20"/>
          <w:szCs w:val="20"/>
        </w:rPr>
        <w:t xml:space="preserve"> </w:t>
      </w:r>
      <w:r w:rsidR="00F81501" w:rsidRPr="002362E1">
        <w:rPr>
          <w:rStyle w:val="apple-converted-space"/>
          <w:rFonts w:cs="Arial"/>
          <w:sz w:val="20"/>
          <w:szCs w:val="20"/>
        </w:rPr>
        <w:t>According</w:t>
      </w:r>
      <w:r w:rsidR="008774BA" w:rsidRPr="002362E1">
        <w:rPr>
          <w:rStyle w:val="apple-style-span"/>
          <w:rFonts w:cs="Arial"/>
          <w:sz w:val="20"/>
          <w:szCs w:val="20"/>
        </w:rPr>
        <w:t xml:space="preserve"> to Article 166, paragraph 3, of the Electoral Code of the Republ</w:t>
      </w:r>
      <w:r w:rsidR="00F81501" w:rsidRPr="002362E1">
        <w:rPr>
          <w:rStyle w:val="apple-style-span"/>
          <w:rFonts w:cs="Arial"/>
          <w:sz w:val="20"/>
          <w:szCs w:val="20"/>
        </w:rPr>
        <w:t>ic of Albania, the CEC calculates the allocation</w:t>
      </w:r>
      <w:r w:rsidR="008774BA" w:rsidRPr="002362E1">
        <w:rPr>
          <w:rStyle w:val="apple-style-span"/>
          <w:rFonts w:cs="Arial"/>
          <w:sz w:val="20"/>
          <w:szCs w:val="20"/>
        </w:rPr>
        <w:t xml:space="preserve"> of seats for the council.</w:t>
      </w:r>
    </w:p>
    <w:p w:rsidR="008774BA" w:rsidRPr="002362E1" w:rsidRDefault="008774BA" w:rsidP="00A92479">
      <w:pPr>
        <w:jc w:val="both"/>
        <w:rPr>
          <w:sz w:val="20"/>
          <w:szCs w:val="20"/>
        </w:rPr>
      </w:pPr>
    </w:p>
    <w:p w:rsidR="00F81501" w:rsidRPr="002362E1" w:rsidRDefault="00F81501" w:rsidP="00A92479">
      <w:pPr>
        <w:jc w:val="both"/>
        <w:rPr>
          <w:sz w:val="20"/>
          <w:szCs w:val="20"/>
        </w:rPr>
      </w:pPr>
      <w:r w:rsidRPr="002362E1">
        <w:rPr>
          <w:rStyle w:val="apple-style-span"/>
          <w:rFonts w:cs="Arial"/>
          <w:sz w:val="20"/>
          <w:szCs w:val="20"/>
        </w:rPr>
        <w:t xml:space="preserve">The result of </w:t>
      </w:r>
      <w:r w:rsidR="008704D6">
        <w:rPr>
          <w:rStyle w:val="apple-style-span"/>
          <w:rFonts w:cs="Arial"/>
          <w:sz w:val="20"/>
          <w:szCs w:val="20"/>
        </w:rPr>
        <w:t>LEZHE</w:t>
      </w:r>
      <w:r w:rsidR="002B3366" w:rsidRPr="002362E1">
        <w:rPr>
          <w:rStyle w:val="apple-style-span"/>
          <w:rFonts w:cs="Arial"/>
          <w:sz w:val="20"/>
          <w:szCs w:val="20"/>
        </w:rPr>
        <w:t xml:space="preserve"> </w:t>
      </w:r>
      <w:r w:rsidR="00291415" w:rsidRPr="002362E1">
        <w:rPr>
          <w:rStyle w:val="apple-style-span"/>
          <w:rFonts w:ascii="Tahoma" w:hAnsi="Tahoma" w:cs="Tahoma"/>
          <w:sz w:val="20"/>
          <w:szCs w:val="20"/>
        </w:rPr>
        <w:t>MUNICIPALITY</w:t>
      </w:r>
      <w:r w:rsidRPr="002362E1">
        <w:rPr>
          <w:rStyle w:val="apple-style-span"/>
          <w:rFonts w:cs="Arial"/>
          <w:sz w:val="20"/>
          <w:szCs w:val="20"/>
        </w:rPr>
        <w:t xml:space="preserve"> council, for coalitions, parties that run independently and the candidates proposed by the voters is as follows:</w:t>
      </w:r>
    </w:p>
    <w:p w:rsidR="002D5717" w:rsidRPr="002362E1" w:rsidRDefault="002D5717" w:rsidP="00E3181A">
      <w:pPr>
        <w:spacing w:line="360" w:lineRule="auto"/>
        <w:jc w:val="center"/>
        <w:rPr>
          <w:sz w:val="20"/>
          <w:szCs w:val="20"/>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6145"/>
        <w:gridCol w:w="1134"/>
        <w:gridCol w:w="1744"/>
      </w:tblGrid>
      <w:tr w:rsidR="00B054E2" w:rsidRPr="002362E1" w:rsidTr="00AC4708">
        <w:trPr>
          <w:trHeight w:val="389"/>
        </w:trPr>
        <w:tc>
          <w:tcPr>
            <w:tcW w:w="796" w:type="dxa"/>
            <w:shd w:val="clear" w:color="auto" w:fill="auto"/>
          </w:tcPr>
          <w:p w:rsidR="00B054E2" w:rsidRPr="002362E1" w:rsidRDefault="00F81501" w:rsidP="002D5717">
            <w:pPr>
              <w:spacing w:line="360" w:lineRule="auto"/>
              <w:rPr>
                <w:sz w:val="20"/>
                <w:szCs w:val="20"/>
              </w:rPr>
            </w:pPr>
            <w:bookmarkStart w:id="0" w:name="TABElectoralSubjects" w:colFirst="0" w:colLast="3"/>
            <w:r w:rsidRPr="002362E1">
              <w:rPr>
                <w:sz w:val="20"/>
                <w:szCs w:val="20"/>
              </w:rPr>
              <w:t>No</w:t>
            </w:r>
            <w:r w:rsidR="00B054E2" w:rsidRPr="002362E1">
              <w:rPr>
                <w:sz w:val="20"/>
                <w:szCs w:val="20"/>
              </w:rPr>
              <w:t>.</w:t>
            </w:r>
          </w:p>
        </w:tc>
        <w:tc>
          <w:tcPr>
            <w:tcW w:w="6145" w:type="dxa"/>
            <w:shd w:val="clear" w:color="auto" w:fill="auto"/>
          </w:tcPr>
          <w:p w:rsidR="00B054E2" w:rsidRPr="002362E1" w:rsidRDefault="00F81501" w:rsidP="002D5717">
            <w:pPr>
              <w:spacing w:line="360" w:lineRule="auto"/>
              <w:rPr>
                <w:sz w:val="20"/>
                <w:szCs w:val="20"/>
              </w:rPr>
            </w:pPr>
            <w:bookmarkStart w:id="1" w:name="OLE_LINK1"/>
            <w:bookmarkStart w:id="2" w:name="OLE_LINK2"/>
            <w:r w:rsidRPr="002362E1">
              <w:rPr>
                <w:sz w:val="20"/>
                <w:szCs w:val="20"/>
              </w:rPr>
              <w:t>Electoral Subject</w:t>
            </w:r>
            <w:bookmarkEnd w:id="1"/>
            <w:bookmarkEnd w:id="2"/>
          </w:p>
        </w:tc>
        <w:tc>
          <w:tcPr>
            <w:tcW w:w="1134" w:type="dxa"/>
            <w:shd w:val="clear" w:color="auto" w:fill="auto"/>
          </w:tcPr>
          <w:p w:rsidR="00B054E2" w:rsidRPr="002362E1" w:rsidRDefault="00F81501" w:rsidP="002D5717">
            <w:pPr>
              <w:spacing w:line="360" w:lineRule="auto"/>
              <w:rPr>
                <w:sz w:val="20"/>
                <w:szCs w:val="20"/>
              </w:rPr>
            </w:pPr>
            <w:r w:rsidRPr="002362E1">
              <w:rPr>
                <w:sz w:val="20"/>
                <w:szCs w:val="20"/>
              </w:rPr>
              <w:t>Votes</w:t>
            </w:r>
          </w:p>
        </w:tc>
        <w:tc>
          <w:tcPr>
            <w:tcW w:w="1744" w:type="dxa"/>
            <w:shd w:val="clear" w:color="auto" w:fill="auto"/>
          </w:tcPr>
          <w:p w:rsidR="00B054E2" w:rsidRPr="002362E1" w:rsidRDefault="00F81501" w:rsidP="002D5717">
            <w:pPr>
              <w:spacing w:line="360" w:lineRule="auto"/>
              <w:rPr>
                <w:sz w:val="20"/>
                <w:szCs w:val="20"/>
              </w:rPr>
            </w:pPr>
            <w:r w:rsidRPr="002362E1">
              <w:rPr>
                <w:sz w:val="20"/>
                <w:szCs w:val="20"/>
              </w:rPr>
              <w:t>Percentage</w:t>
            </w:r>
          </w:p>
        </w:tc>
      </w:tr>
      <w:tr w:rsidR="008704D6" w:rsidRPr="002362E1" w:rsidTr="00AC4708">
        <w:trPr>
          <w:trHeight w:val="389"/>
        </w:trPr>
        <w:tc>
          <w:tcPr>
            <w:tcW w:w="796" w:type="dxa"/>
            <w:shd w:val="clear" w:color="auto" w:fill="auto"/>
          </w:tcPr>
          <w:p w:rsidR="008704D6" w:rsidRPr="002362E1" w:rsidRDefault="008704D6" w:rsidP="002D5717">
            <w:pPr>
              <w:spacing w:line="360" w:lineRule="auto"/>
              <w:rPr>
                <w:sz w:val="20"/>
                <w:szCs w:val="20"/>
              </w:rPr>
            </w:pPr>
            <w:r>
              <w:rPr>
                <w:sz w:val="20"/>
                <w:szCs w:val="20"/>
              </w:rPr>
              <w:t>1</w:t>
            </w:r>
          </w:p>
        </w:tc>
        <w:tc>
          <w:tcPr>
            <w:tcW w:w="6145" w:type="dxa"/>
            <w:shd w:val="clear" w:color="auto" w:fill="auto"/>
          </w:tcPr>
          <w:p w:rsidR="008704D6" w:rsidRPr="002362E1" w:rsidRDefault="008704D6" w:rsidP="002D5717">
            <w:pPr>
              <w:spacing w:line="360" w:lineRule="auto"/>
              <w:rPr>
                <w:sz w:val="20"/>
                <w:szCs w:val="20"/>
              </w:rPr>
            </w:pPr>
            <w:r>
              <w:rPr>
                <w:sz w:val="20"/>
                <w:szCs w:val="20"/>
              </w:rPr>
              <w:t>Aleanca për Shqipërinë Europiane</w:t>
            </w:r>
          </w:p>
        </w:tc>
        <w:tc>
          <w:tcPr>
            <w:tcW w:w="1134" w:type="dxa"/>
            <w:shd w:val="clear" w:color="auto" w:fill="auto"/>
          </w:tcPr>
          <w:p w:rsidR="008704D6" w:rsidRPr="002362E1" w:rsidRDefault="008704D6" w:rsidP="002D5717">
            <w:pPr>
              <w:spacing w:line="360" w:lineRule="auto"/>
              <w:rPr>
                <w:sz w:val="20"/>
                <w:szCs w:val="20"/>
              </w:rPr>
            </w:pPr>
            <w:r>
              <w:rPr>
                <w:sz w:val="20"/>
                <w:szCs w:val="20"/>
              </w:rPr>
              <w:t>19718</w:t>
            </w:r>
          </w:p>
        </w:tc>
        <w:tc>
          <w:tcPr>
            <w:tcW w:w="1744" w:type="dxa"/>
            <w:shd w:val="clear" w:color="auto" w:fill="auto"/>
          </w:tcPr>
          <w:p w:rsidR="008704D6" w:rsidRPr="002362E1" w:rsidRDefault="008704D6" w:rsidP="002D5717">
            <w:pPr>
              <w:spacing w:line="360" w:lineRule="auto"/>
              <w:rPr>
                <w:sz w:val="20"/>
                <w:szCs w:val="20"/>
              </w:rPr>
            </w:pPr>
            <w:r>
              <w:rPr>
                <w:sz w:val="20"/>
                <w:szCs w:val="20"/>
              </w:rPr>
              <w:t>51.19%</w:t>
            </w:r>
          </w:p>
        </w:tc>
      </w:tr>
      <w:tr w:rsidR="008704D6" w:rsidRPr="002362E1" w:rsidTr="00AC4708">
        <w:trPr>
          <w:trHeight w:val="389"/>
        </w:trPr>
        <w:tc>
          <w:tcPr>
            <w:tcW w:w="796" w:type="dxa"/>
            <w:shd w:val="clear" w:color="auto" w:fill="auto"/>
          </w:tcPr>
          <w:p w:rsidR="008704D6" w:rsidRDefault="008704D6" w:rsidP="002D5717">
            <w:pPr>
              <w:spacing w:line="360" w:lineRule="auto"/>
              <w:rPr>
                <w:sz w:val="20"/>
                <w:szCs w:val="20"/>
              </w:rPr>
            </w:pPr>
            <w:r>
              <w:rPr>
                <w:sz w:val="20"/>
                <w:szCs w:val="20"/>
              </w:rPr>
              <w:t>2</w:t>
            </w:r>
          </w:p>
        </w:tc>
        <w:tc>
          <w:tcPr>
            <w:tcW w:w="6145" w:type="dxa"/>
            <w:shd w:val="clear" w:color="auto" w:fill="auto"/>
          </w:tcPr>
          <w:p w:rsidR="008704D6" w:rsidRDefault="008704D6" w:rsidP="002D5717">
            <w:pPr>
              <w:spacing w:line="360" w:lineRule="auto"/>
              <w:rPr>
                <w:sz w:val="20"/>
                <w:szCs w:val="20"/>
              </w:rPr>
            </w:pPr>
            <w:r>
              <w:rPr>
                <w:sz w:val="20"/>
                <w:szCs w:val="20"/>
              </w:rPr>
              <w:t>Aleanca Popullore Për Punë dhe Dinjitet</w:t>
            </w:r>
          </w:p>
        </w:tc>
        <w:tc>
          <w:tcPr>
            <w:tcW w:w="1134" w:type="dxa"/>
            <w:shd w:val="clear" w:color="auto" w:fill="auto"/>
          </w:tcPr>
          <w:p w:rsidR="008704D6" w:rsidRDefault="008704D6" w:rsidP="002D5717">
            <w:pPr>
              <w:spacing w:line="360" w:lineRule="auto"/>
              <w:rPr>
                <w:sz w:val="20"/>
                <w:szCs w:val="20"/>
              </w:rPr>
            </w:pPr>
            <w:r>
              <w:rPr>
                <w:sz w:val="20"/>
                <w:szCs w:val="20"/>
              </w:rPr>
              <w:t>16602</w:t>
            </w:r>
          </w:p>
        </w:tc>
        <w:tc>
          <w:tcPr>
            <w:tcW w:w="1744" w:type="dxa"/>
            <w:shd w:val="clear" w:color="auto" w:fill="auto"/>
          </w:tcPr>
          <w:p w:rsidR="008704D6" w:rsidRDefault="008704D6" w:rsidP="002D5717">
            <w:pPr>
              <w:spacing w:line="360" w:lineRule="auto"/>
              <w:rPr>
                <w:sz w:val="20"/>
                <w:szCs w:val="20"/>
              </w:rPr>
            </w:pPr>
            <w:r>
              <w:rPr>
                <w:sz w:val="20"/>
                <w:szCs w:val="20"/>
              </w:rPr>
              <w:t>43.10%</w:t>
            </w:r>
          </w:p>
        </w:tc>
      </w:tr>
      <w:tr w:rsidR="008704D6" w:rsidRPr="002362E1" w:rsidTr="00AC4708">
        <w:trPr>
          <w:trHeight w:val="389"/>
        </w:trPr>
        <w:tc>
          <w:tcPr>
            <w:tcW w:w="796" w:type="dxa"/>
            <w:shd w:val="clear" w:color="auto" w:fill="auto"/>
          </w:tcPr>
          <w:p w:rsidR="008704D6" w:rsidRDefault="008704D6" w:rsidP="002D5717">
            <w:pPr>
              <w:spacing w:line="360" w:lineRule="auto"/>
              <w:rPr>
                <w:sz w:val="20"/>
                <w:szCs w:val="20"/>
              </w:rPr>
            </w:pPr>
            <w:r>
              <w:rPr>
                <w:sz w:val="20"/>
                <w:szCs w:val="20"/>
              </w:rPr>
              <w:t>3</w:t>
            </w:r>
          </w:p>
        </w:tc>
        <w:tc>
          <w:tcPr>
            <w:tcW w:w="6145" w:type="dxa"/>
            <w:shd w:val="clear" w:color="auto" w:fill="auto"/>
          </w:tcPr>
          <w:p w:rsidR="008704D6" w:rsidRDefault="008704D6" w:rsidP="002D5717">
            <w:pPr>
              <w:spacing w:line="360" w:lineRule="auto"/>
              <w:rPr>
                <w:sz w:val="20"/>
                <w:szCs w:val="20"/>
              </w:rPr>
            </w:pPr>
            <w:r>
              <w:rPr>
                <w:sz w:val="20"/>
                <w:szCs w:val="20"/>
              </w:rPr>
              <w:t>Partia Socialdemokrate e Shqipërisë</w:t>
            </w:r>
          </w:p>
        </w:tc>
        <w:tc>
          <w:tcPr>
            <w:tcW w:w="1134" w:type="dxa"/>
            <w:shd w:val="clear" w:color="auto" w:fill="auto"/>
          </w:tcPr>
          <w:p w:rsidR="008704D6" w:rsidRDefault="008704D6" w:rsidP="002D5717">
            <w:pPr>
              <w:spacing w:line="360" w:lineRule="auto"/>
              <w:rPr>
                <w:sz w:val="20"/>
                <w:szCs w:val="20"/>
              </w:rPr>
            </w:pPr>
            <w:r>
              <w:rPr>
                <w:sz w:val="20"/>
                <w:szCs w:val="20"/>
              </w:rPr>
              <w:t>1183</w:t>
            </w:r>
          </w:p>
        </w:tc>
        <w:tc>
          <w:tcPr>
            <w:tcW w:w="1744" w:type="dxa"/>
            <w:shd w:val="clear" w:color="auto" w:fill="auto"/>
          </w:tcPr>
          <w:p w:rsidR="008704D6" w:rsidRDefault="008704D6" w:rsidP="002D5717">
            <w:pPr>
              <w:spacing w:line="360" w:lineRule="auto"/>
              <w:rPr>
                <w:sz w:val="20"/>
                <w:szCs w:val="20"/>
              </w:rPr>
            </w:pPr>
            <w:r>
              <w:rPr>
                <w:sz w:val="20"/>
                <w:szCs w:val="20"/>
              </w:rPr>
              <w:t>3.07%</w:t>
            </w:r>
          </w:p>
        </w:tc>
      </w:tr>
      <w:tr w:rsidR="008704D6" w:rsidRPr="002362E1" w:rsidTr="00AC4708">
        <w:trPr>
          <w:trHeight w:val="389"/>
        </w:trPr>
        <w:tc>
          <w:tcPr>
            <w:tcW w:w="796" w:type="dxa"/>
            <w:shd w:val="clear" w:color="auto" w:fill="auto"/>
          </w:tcPr>
          <w:p w:rsidR="008704D6" w:rsidRDefault="008704D6" w:rsidP="002D5717">
            <w:pPr>
              <w:spacing w:line="360" w:lineRule="auto"/>
              <w:rPr>
                <w:sz w:val="20"/>
                <w:szCs w:val="20"/>
              </w:rPr>
            </w:pPr>
            <w:r>
              <w:rPr>
                <w:sz w:val="20"/>
                <w:szCs w:val="20"/>
              </w:rPr>
              <w:t>4</w:t>
            </w:r>
          </w:p>
        </w:tc>
        <w:tc>
          <w:tcPr>
            <w:tcW w:w="6145" w:type="dxa"/>
            <w:shd w:val="clear" w:color="auto" w:fill="auto"/>
          </w:tcPr>
          <w:p w:rsidR="008704D6" w:rsidRDefault="008704D6" w:rsidP="002D5717">
            <w:pPr>
              <w:spacing w:line="360" w:lineRule="auto"/>
              <w:rPr>
                <w:sz w:val="20"/>
                <w:szCs w:val="20"/>
              </w:rPr>
            </w:pPr>
            <w:r>
              <w:rPr>
                <w:sz w:val="20"/>
                <w:szCs w:val="20"/>
              </w:rPr>
              <w:t>Partia Bashkimi per te Drejtat e njeriut</w:t>
            </w:r>
          </w:p>
        </w:tc>
        <w:tc>
          <w:tcPr>
            <w:tcW w:w="1134" w:type="dxa"/>
            <w:shd w:val="clear" w:color="auto" w:fill="auto"/>
          </w:tcPr>
          <w:p w:rsidR="008704D6" w:rsidRDefault="008704D6" w:rsidP="002D5717">
            <w:pPr>
              <w:spacing w:line="360" w:lineRule="auto"/>
              <w:rPr>
                <w:sz w:val="20"/>
                <w:szCs w:val="20"/>
              </w:rPr>
            </w:pPr>
            <w:r>
              <w:rPr>
                <w:sz w:val="20"/>
                <w:szCs w:val="20"/>
              </w:rPr>
              <w:t>523</w:t>
            </w:r>
          </w:p>
        </w:tc>
        <w:tc>
          <w:tcPr>
            <w:tcW w:w="1744" w:type="dxa"/>
            <w:shd w:val="clear" w:color="auto" w:fill="auto"/>
          </w:tcPr>
          <w:p w:rsidR="008704D6" w:rsidRDefault="008704D6" w:rsidP="002D5717">
            <w:pPr>
              <w:spacing w:line="360" w:lineRule="auto"/>
              <w:rPr>
                <w:sz w:val="20"/>
                <w:szCs w:val="20"/>
              </w:rPr>
            </w:pPr>
            <w:r>
              <w:rPr>
                <w:sz w:val="20"/>
                <w:szCs w:val="20"/>
              </w:rPr>
              <w:t>1.36%</w:t>
            </w:r>
          </w:p>
        </w:tc>
      </w:tr>
      <w:tr w:rsidR="008704D6" w:rsidRPr="002362E1" w:rsidTr="00AC4708">
        <w:trPr>
          <w:trHeight w:val="389"/>
        </w:trPr>
        <w:tc>
          <w:tcPr>
            <w:tcW w:w="796" w:type="dxa"/>
            <w:shd w:val="clear" w:color="auto" w:fill="auto"/>
          </w:tcPr>
          <w:p w:rsidR="008704D6" w:rsidRDefault="008704D6" w:rsidP="002D5717">
            <w:pPr>
              <w:spacing w:line="360" w:lineRule="auto"/>
              <w:rPr>
                <w:sz w:val="20"/>
                <w:szCs w:val="20"/>
              </w:rPr>
            </w:pPr>
            <w:r>
              <w:rPr>
                <w:sz w:val="20"/>
                <w:szCs w:val="20"/>
              </w:rPr>
              <w:lastRenderedPageBreak/>
              <w:t>5</w:t>
            </w:r>
          </w:p>
        </w:tc>
        <w:tc>
          <w:tcPr>
            <w:tcW w:w="6145" w:type="dxa"/>
            <w:shd w:val="clear" w:color="auto" w:fill="auto"/>
          </w:tcPr>
          <w:p w:rsidR="008704D6" w:rsidRDefault="008704D6" w:rsidP="002D5717">
            <w:pPr>
              <w:spacing w:line="360" w:lineRule="auto"/>
              <w:rPr>
                <w:sz w:val="20"/>
                <w:szCs w:val="20"/>
              </w:rPr>
            </w:pPr>
            <w:r>
              <w:rPr>
                <w:sz w:val="20"/>
                <w:szCs w:val="20"/>
              </w:rPr>
              <w:t>GJERGJ NDREC NDREKA</w:t>
            </w:r>
          </w:p>
        </w:tc>
        <w:tc>
          <w:tcPr>
            <w:tcW w:w="1134" w:type="dxa"/>
            <w:shd w:val="clear" w:color="auto" w:fill="auto"/>
          </w:tcPr>
          <w:p w:rsidR="008704D6" w:rsidRDefault="008704D6" w:rsidP="002D5717">
            <w:pPr>
              <w:spacing w:line="360" w:lineRule="auto"/>
              <w:rPr>
                <w:sz w:val="20"/>
                <w:szCs w:val="20"/>
              </w:rPr>
            </w:pPr>
            <w:r>
              <w:rPr>
                <w:sz w:val="20"/>
                <w:szCs w:val="20"/>
              </w:rPr>
              <w:t>494</w:t>
            </w:r>
          </w:p>
        </w:tc>
        <w:tc>
          <w:tcPr>
            <w:tcW w:w="1744" w:type="dxa"/>
            <w:shd w:val="clear" w:color="auto" w:fill="auto"/>
          </w:tcPr>
          <w:p w:rsidR="008704D6" w:rsidRDefault="008704D6" w:rsidP="002D5717">
            <w:pPr>
              <w:spacing w:line="360" w:lineRule="auto"/>
              <w:rPr>
                <w:sz w:val="20"/>
                <w:szCs w:val="20"/>
              </w:rPr>
            </w:pPr>
            <w:r>
              <w:rPr>
                <w:sz w:val="20"/>
                <w:szCs w:val="20"/>
              </w:rPr>
              <w:t>1.28%</w:t>
            </w:r>
          </w:p>
        </w:tc>
      </w:tr>
      <w:tr w:rsidR="008704D6" w:rsidRPr="002362E1" w:rsidTr="00AC4708">
        <w:trPr>
          <w:trHeight w:val="389"/>
        </w:trPr>
        <w:tc>
          <w:tcPr>
            <w:tcW w:w="796" w:type="dxa"/>
            <w:shd w:val="clear" w:color="auto" w:fill="auto"/>
          </w:tcPr>
          <w:p w:rsidR="008704D6" w:rsidRDefault="008704D6" w:rsidP="002D5717">
            <w:pPr>
              <w:spacing w:line="360" w:lineRule="auto"/>
              <w:rPr>
                <w:sz w:val="20"/>
                <w:szCs w:val="20"/>
              </w:rPr>
            </w:pPr>
          </w:p>
        </w:tc>
        <w:tc>
          <w:tcPr>
            <w:tcW w:w="6145" w:type="dxa"/>
            <w:shd w:val="clear" w:color="auto" w:fill="auto"/>
          </w:tcPr>
          <w:p w:rsidR="008704D6" w:rsidRDefault="008704D6" w:rsidP="002D5717">
            <w:pPr>
              <w:spacing w:line="360" w:lineRule="auto"/>
              <w:rPr>
                <w:sz w:val="20"/>
                <w:szCs w:val="20"/>
              </w:rPr>
            </w:pPr>
            <w:r>
              <w:rPr>
                <w:sz w:val="20"/>
                <w:szCs w:val="20"/>
              </w:rPr>
              <w:t>Total</w:t>
            </w:r>
          </w:p>
        </w:tc>
        <w:tc>
          <w:tcPr>
            <w:tcW w:w="1134" w:type="dxa"/>
            <w:shd w:val="clear" w:color="auto" w:fill="auto"/>
          </w:tcPr>
          <w:p w:rsidR="008704D6" w:rsidRDefault="008704D6" w:rsidP="002D5717">
            <w:pPr>
              <w:spacing w:line="360" w:lineRule="auto"/>
              <w:rPr>
                <w:sz w:val="20"/>
                <w:szCs w:val="20"/>
              </w:rPr>
            </w:pPr>
            <w:r>
              <w:rPr>
                <w:sz w:val="20"/>
                <w:szCs w:val="20"/>
              </w:rPr>
              <w:t>38520</w:t>
            </w:r>
          </w:p>
        </w:tc>
        <w:tc>
          <w:tcPr>
            <w:tcW w:w="1744" w:type="dxa"/>
            <w:shd w:val="clear" w:color="auto" w:fill="auto"/>
          </w:tcPr>
          <w:p w:rsidR="008704D6" w:rsidRDefault="008704D6" w:rsidP="002D5717">
            <w:pPr>
              <w:spacing w:line="360" w:lineRule="auto"/>
              <w:rPr>
                <w:sz w:val="20"/>
                <w:szCs w:val="20"/>
              </w:rPr>
            </w:pPr>
            <w:r>
              <w:rPr>
                <w:sz w:val="20"/>
                <w:szCs w:val="20"/>
              </w:rPr>
              <w:t>100.00%</w:t>
            </w:r>
          </w:p>
        </w:tc>
      </w:tr>
      <w:bookmarkEnd w:id="0"/>
    </w:tbl>
    <w:p w:rsidR="001E0A77" w:rsidRPr="002362E1" w:rsidRDefault="001E0A77" w:rsidP="003821D5">
      <w:pPr>
        <w:rPr>
          <w:sz w:val="20"/>
          <w:szCs w:val="20"/>
        </w:rPr>
      </w:pPr>
    </w:p>
    <w:p w:rsidR="0011504A" w:rsidRPr="002362E1" w:rsidRDefault="0011504A" w:rsidP="003821D5">
      <w:pPr>
        <w:widowControl w:val="0"/>
        <w:jc w:val="both"/>
        <w:rPr>
          <w:rStyle w:val="apple-style-span"/>
          <w:rFonts w:cs="Arial"/>
          <w:sz w:val="20"/>
          <w:szCs w:val="20"/>
        </w:rPr>
      </w:pPr>
      <w:r w:rsidRPr="002362E1">
        <w:rPr>
          <w:rStyle w:val="apple-style-span"/>
          <w:rFonts w:cs="Arial"/>
          <w:sz w:val="20"/>
          <w:szCs w:val="20"/>
        </w:rPr>
        <w:t>According to</w:t>
      </w:r>
      <w:r w:rsidR="00F81501" w:rsidRPr="002362E1">
        <w:rPr>
          <w:rStyle w:val="apple-style-span"/>
          <w:rFonts w:cs="Arial"/>
          <w:sz w:val="20"/>
          <w:szCs w:val="20"/>
        </w:rPr>
        <w:t xml:space="preserve"> Article 162, paragraph 2, the number of valid votes at the elect</w:t>
      </w:r>
      <w:r w:rsidR="00CB79FA" w:rsidRPr="002362E1">
        <w:rPr>
          <w:rStyle w:val="apple-style-span"/>
          <w:rFonts w:cs="Arial"/>
          <w:sz w:val="20"/>
          <w:szCs w:val="20"/>
        </w:rPr>
        <w:t>ion zone level, for each subject is</w:t>
      </w:r>
      <w:r w:rsidR="00F81501" w:rsidRPr="002362E1">
        <w:rPr>
          <w:rStyle w:val="apple-style-span"/>
          <w:rFonts w:cs="Arial"/>
          <w:sz w:val="20"/>
          <w:szCs w:val="20"/>
        </w:rPr>
        <w:t xml:space="preserve"> divided by consecutive</w:t>
      </w:r>
      <w:r w:rsidR="00CB79FA" w:rsidRPr="002362E1">
        <w:rPr>
          <w:rStyle w:val="apple-style-span"/>
          <w:rFonts w:cs="Arial"/>
          <w:sz w:val="20"/>
          <w:szCs w:val="20"/>
        </w:rPr>
        <w:t xml:space="preserve"> natural numbers, called denominator, starting</w:t>
      </w:r>
      <w:r w:rsidR="00F81501" w:rsidRPr="002362E1">
        <w:rPr>
          <w:rStyle w:val="apple-style-span"/>
          <w:rFonts w:cs="Arial"/>
          <w:sz w:val="20"/>
          <w:szCs w:val="20"/>
        </w:rPr>
        <w:t xml:space="preserve"> with number 1 and ending with the natural number corresponding to</w:t>
      </w:r>
      <w:r w:rsidR="00F81501" w:rsidRPr="002362E1">
        <w:rPr>
          <w:rStyle w:val="apple-converted-space"/>
          <w:rFonts w:cs="Arial"/>
          <w:sz w:val="20"/>
          <w:szCs w:val="20"/>
        </w:rPr>
        <w:t> </w:t>
      </w:r>
      <w:r w:rsidR="00F81501" w:rsidRPr="002362E1">
        <w:rPr>
          <w:rStyle w:val="apple-style-span"/>
          <w:rFonts w:cs="Arial"/>
          <w:sz w:val="20"/>
          <w:szCs w:val="20"/>
        </w:rPr>
        <w:t xml:space="preserve">number of seats to be allocated to the Council of </w:t>
      </w:r>
      <w:r w:rsidR="008704D6">
        <w:rPr>
          <w:rStyle w:val="apple-style-span"/>
          <w:rFonts w:cs="Arial"/>
          <w:sz w:val="20"/>
          <w:szCs w:val="20"/>
        </w:rPr>
        <w:t>LEZHE</w:t>
      </w:r>
      <w:r w:rsidR="002B3366" w:rsidRPr="002362E1">
        <w:rPr>
          <w:rStyle w:val="apple-style-span"/>
          <w:rFonts w:cs="Arial"/>
          <w:sz w:val="16"/>
          <w:szCs w:val="20"/>
        </w:rPr>
        <w:t xml:space="preserve"> </w:t>
      </w:r>
      <w:r w:rsidR="003D6E12" w:rsidRPr="002362E1">
        <w:rPr>
          <w:rStyle w:val="apple-style-span"/>
          <w:rFonts w:ascii="Tahoma" w:hAnsi="Tahoma" w:cs="Tahoma"/>
          <w:sz w:val="20"/>
          <w:szCs w:val="20"/>
        </w:rPr>
        <w:t>MUNICIPALITY</w:t>
      </w:r>
      <w:r w:rsidR="00F81501" w:rsidRPr="002362E1">
        <w:rPr>
          <w:rStyle w:val="apple-style-span"/>
          <w:rFonts w:cs="Arial"/>
          <w:sz w:val="20"/>
          <w:szCs w:val="20"/>
        </w:rPr>
        <w:t>, which according to the letter of the Prefect of</w:t>
      </w:r>
      <w:r w:rsidR="002B3366" w:rsidRPr="002362E1">
        <w:rPr>
          <w:rStyle w:val="apple-style-span"/>
          <w:rFonts w:cs="Arial"/>
          <w:sz w:val="20"/>
          <w:szCs w:val="20"/>
        </w:rPr>
        <w:t xml:space="preserve"> </w:t>
      </w:r>
      <w:r w:rsidR="008704D6">
        <w:rPr>
          <w:rStyle w:val="apple-style-span"/>
          <w:rFonts w:cs="Arial"/>
          <w:sz w:val="20"/>
          <w:szCs w:val="20"/>
        </w:rPr>
        <w:t>LEZHE</w:t>
      </w:r>
      <w:r w:rsidR="00CB79FA" w:rsidRPr="002362E1">
        <w:rPr>
          <w:rStyle w:val="apple-style-span"/>
          <w:rFonts w:cs="Arial"/>
          <w:sz w:val="20"/>
          <w:szCs w:val="20"/>
        </w:rPr>
        <w:t>, region No</w:t>
      </w:r>
      <w:r w:rsidR="00F81501" w:rsidRPr="002362E1">
        <w:rPr>
          <w:rStyle w:val="apple-style-span"/>
          <w:rFonts w:cs="Arial"/>
          <w:sz w:val="20"/>
          <w:szCs w:val="20"/>
        </w:rPr>
        <w:t>.</w:t>
      </w:r>
      <w:r w:rsidR="0096424D" w:rsidRPr="0096424D">
        <w:rPr>
          <w:rFonts w:eastAsia="MS Mincho"/>
          <w:sz w:val="20"/>
          <w:szCs w:val="20"/>
        </w:rPr>
        <w:t xml:space="preserve"> </w:t>
      </w:r>
      <w:r w:rsidR="0096424D">
        <w:rPr>
          <w:rFonts w:eastAsia="MS Mincho"/>
          <w:sz w:val="20"/>
          <w:szCs w:val="20"/>
        </w:rPr>
        <w:t>683/1</w:t>
      </w:r>
      <w:r w:rsidR="00F81501" w:rsidRPr="002362E1">
        <w:rPr>
          <w:rStyle w:val="apple-style-span"/>
          <w:rFonts w:cs="Arial"/>
          <w:sz w:val="20"/>
          <w:szCs w:val="20"/>
        </w:rPr>
        <w:t xml:space="preserve">, dated </w:t>
      </w:r>
      <w:r w:rsidR="0096424D">
        <w:rPr>
          <w:rStyle w:val="apple-style-span"/>
          <w:rFonts w:cs="Arial"/>
          <w:sz w:val="20"/>
          <w:szCs w:val="20"/>
        </w:rPr>
        <w:t>08.04.</w:t>
      </w:r>
      <w:r w:rsidR="00A44ACA">
        <w:rPr>
          <w:rStyle w:val="apple-style-span"/>
          <w:rFonts w:cs="Arial"/>
          <w:sz w:val="20"/>
          <w:szCs w:val="20"/>
        </w:rPr>
        <w:t>2015</w:t>
      </w:r>
      <w:r w:rsidR="009F176F">
        <w:rPr>
          <w:rStyle w:val="apple-style-span"/>
          <w:rFonts w:cs="Arial"/>
          <w:sz w:val="20"/>
          <w:szCs w:val="20"/>
        </w:rPr>
        <w:t xml:space="preserve"> </w:t>
      </w:r>
      <w:r w:rsidR="00F81501" w:rsidRPr="002362E1">
        <w:rPr>
          <w:rStyle w:val="apple-style-span"/>
          <w:rFonts w:cs="Arial"/>
          <w:sz w:val="20"/>
          <w:szCs w:val="20"/>
        </w:rPr>
        <w:t xml:space="preserve">is </w:t>
      </w:r>
      <w:r w:rsidR="008704D6">
        <w:rPr>
          <w:rStyle w:val="apple-style-span"/>
          <w:rFonts w:cs="Arial"/>
          <w:sz w:val="20"/>
          <w:szCs w:val="20"/>
        </w:rPr>
        <w:t>41</w:t>
      </w:r>
      <w:r w:rsidR="00F81501" w:rsidRPr="002362E1">
        <w:rPr>
          <w:rStyle w:val="apple-style-span"/>
          <w:rFonts w:cs="Arial"/>
          <w:sz w:val="20"/>
          <w:szCs w:val="20"/>
        </w:rPr>
        <w:t>.</w:t>
      </w:r>
    </w:p>
    <w:p w:rsidR="0011504A" w:rsidRPr="002362E1" w:rsidRDefault="00F81501" w:rsidP="003821D5">
      <w:pPr>
        <w:widowControl w:val="0"/>
        <w:jc w:val="both"/>
        <w:rPr>
          <w:rStyle w:val="apple-style-span"/>
          <w:rFonts w:cs="Arial"/>
          <w:sz w:val="20"/>
          <w:szCs w:val="20"/>
        </w:rPr>
      </w:pPr>
      <w:r w:rsidRPr="002362E1">
        <w:rPr>
          <w:rFonts w:cs="Arial"/>
          <w:sz w:val="20"/>
          <w:szCs w:val="20"/>
        </w:rPr>
        <w:br/>
      </w:r>
      <w:r w:rsidR="0011504A" w:rsidRPr="002362E1">
        <w:rPr>
          <w:rStyle w:val="apple-style-span"/>
          <w:rFonts w:cs="Arial"/>
          <w:sz w:val="20"/>
          <w:szCs w:val="20"/>
        </w:rPr>
        <w:t>According to</w:t>
      </w:r>
      <w:r w:rsidRPr="002362E1">
        <w:rPr>
          <w:rStyle w:val="apple-style-span"/>
          <w:rFonts w:cs="Arial"/>
          <w:sz w:val="20"/>
          <w:szCs w:val="20"/>
        </w:rPr>
        <w:t xml:space="preserve"> Article 162, paragraph 4, the quotient obtained by each division, </w:t>
      </w:r>
      <w:r w:rsidR="00CB79FA" w:rsidRPr="002362E1">
        <w:rPr>
          <w:rStyle w:val="apple-style-span"/>
          <w:rFonts w:cs="Arial"/>
          <w:sz w:val="20"/>
          <w:szCs w:val="20"/>
        </w:rPr>
        <w:t>is</w:t>
      </w:r>
      <w:r w:rsidR="0011504A" w:rsidRPr="002362E1">
        <w:rPr>
          <w:rStyle w:val="apple-style-span"/>
          <w:rFonts w:cs="Arial"/>
          <w:sz w:val="20"/>
          <w:szCs w:val="20"/>
        </w:rPr>
        <w:t xml:space="preserve"> </w:t>
      </w:r>
      <w:r w:rsidRPr="002362E1">
        <w:rPr>
          <w:rStyle w:val="apple-style-span"/>
          <w:rFonts w:cs="Arial"/>
          <w:sz w:val="20"/>
          <w:szCs w:val="20"/>
        </w:rPr>
        <w:t>ranked from the largest quotie</w:t>
      </w:r>
      <w:r w:rsidR="0011504A" w:rsidRPr="002362E1">
        <w:rPr>
          <w:rStyle w:val="apple-style-span"/>
          <w:rFonts w:cs="Arial"/>
          <w:sz w:val="20"/>
          <w:szCs w:val="20"/>
        </w:rPr>
        <w:t>nt to</w:t>
      </w:r>
      <w:r w:rsidRPr="002362E1">
        <w:rPr>
          <w:rStyle w:val="apple-style-span"/>
          <w:rFonts w:cs="Arial"/>
          <w:sz w:val="20"/>
          <w:szCs w:val="20"/>
        </w:rPr>
        <w:t xml:space="preserve"> the s</w:t>
      </w:r>
      <w:r w:rsidR="0011504A" w:rsidRPr="002362E1">
        <w:rPr>
          <w:rStyle w:val="apple-style-span"/>
          <w:rFonts w:cs="Arial"/>
          <w:sz w:val="20"/>
          <w:szCs w:val="20"/>
        </w:rPr>
        <w:t xml:space="preserve">mallest, listing </w:t>
      </w:r>
      <w:r w:rsidRPr="002362E1">
        <w:rPr>
          <w:rStyle w:val="apple-style-span"/>
          <w:rFonts w:cs="Arial"/>
          <w:sz w:val="20"/>
          <w:szCs w:val="20"/>
        </w:rPr>
        <w:t>the subject</w:t>
      </w:r>
      <w:r w:rsidR="0011504A" w:rsidRPr="002362E1">
        <w:rPr>
          <w:rStyle w:val="apple-style-span"/>
          <w:rFonts w:cs="Arial"/>
          <w:sz w:val="20"/>
          <w:szCs w:val="20"/>
        </w:rPr>
        <w:t xml:space="preserve"> next to them</w:t>
      </w:r>
      <w:r w:rsidRPr="002362E1">
        <w:rPr>
          <w:rStyle w:val="apple-style-span"/>
          <w:rFonts w:cs="Arial"/>
          <w:sz w:val="20"/>
          <w:szCs w:val="20"/>
        </w:rPr>
        <w:t xml:space="preserve">, </w:t>
      </w:r>
      <w:r w:rsidR="0011504A" w:rsidRPr="002362E1">
        <w:rPr>
          <w:rStyle w:val="apple-style-span"/>
          <w:rFonts w:cs="Arial"/>
          <w:sz w:val="20"/>
          <w:szCs w:val="20"/>
        </w:rPr>
        <w:t>to which the</w:t>
      </w:r>
      <w:r w:rsidRPr="002362E1">
        <w:rPr>
          <w:rStyle w:val="apple-style-span"/>
          <w:rFonts w:cs="Arial"/>
          <w:sz w:val="20"/>
          <w:szCs w:val="20"/>
        </w:rPr>
        <w:t xml:space="preserve"> quotient</w:t>
      </w:r>
      <w:r w:rsidR="0011504A" w:rsidRPr="002362E1">
        <w:rPr>
          <w:rStyle w:val="apple-style-span"/>
          <w:rFonts w:cs="Arial"/>
          <w:sz w:val="20"/>
          <w:szCs w:val="20"/>
        </w:rPr>
        <w:t xml:space="preserve"> belongs</w:t>
      </w:r>
      <w:r w:rsidRPr="002362E1">
        <w:rPr>
          <w:rStyle w:val="apple-style-span"/>
          <w:rFonts w:cs="Arial"/>
          <w:sz w:val="20"/>
          <w:szCs w:val="20"/>
        </w:rPr>
        <w:t>.</w:t>
      </w:r>
      <w:r w:rsidR="0011504A" w:rsidRPr="002362E1">
        <w:rPr>
          <w:rStyle w:val="apple-style-span"/>
          <w:rFonts w:cs="Arial"/>
          <w:sz w:val="20"/>
          <w:szCs w:val="20"/>
        </w:rPr>
        <w:t xml:space="preserve"> According to</w:t>
      </w:r>
      <w:r w:rsidRPr="002362E1">
        <w:rPr>
          <w:rStyle w:val="apple-style-span"/>
          <w:rFonts w:cs="Arial"/>
          <w:sz w:val="20"/>
          <w:szCs w:val="20"/>
        </w:rPr>
        <w:t xml:space="preserve"> Article 162, paragraph 5, an electoral entity receives a number of seats equal to the</w:t>
      </w:r>
      <w:r w:rsidR="0011504A" w:rsidRPr="002362E1">
        <w:rPr>
          <w:rStyle w:val="apple-style-span"/>
          <w:rFonts w:cs="Arial"/>
          <w:sz w:val="20"/>
          <w:szCs w:val="20"/>
        </w:rPr>
        <w:t xml:space="preserve"> number of qotients included in the above list. </w:t>
      </w:r>
    </w:p>
    <w:p w:rsidR="00F81501" w:rsidRPr="002362E1" w:rsidRDefault="0011504A" w:rsidP="003821D5">
      <w:pPr>
        <w:widowControl w:val="0"/>
        <w:jc w:val="both"/>
        <w:rPr>
          <w:rStyle w:val="apple-style-span"/>
          <w:rFonts w:cs="Arial"/>
          <w:sz w:val="20"/>
          <w:szCs w:val="20"/>
        </w:rPr>
      </w:pPr>
      <w:r w:rsidRPr="002362E1">
        <w:rPr>
          <w:rStyle w:val="apple-style-span"/>
          <w:rFonts w:cs="Arial"/>
          <w:sz w:val="20"/>
          <w:szCs w:val="20"/>
        </w:rPr>
        <w:t xml:space="preserve">At the end of the above steps, we achieve the </w:t>
      </w:r>
      <w:r w:rsidR="00CB79FA" w:rsidRPr="002362E1">
        <w:rPr>
          <w:rStyle w:val="apple-style-span"/>
          <w:rFonts w:cs="Arial"/>
          <w:sz w:val="20"/>
          <w:szCs w:val="20"/>
        </w:rPr>
        <w:t xml:space="preserve">following </w:t>
      </w:r>
      <w:r w:rsidRPr="002362E1">
        <w:rPr>
          <w:rStyle w:val="apple-style-span"/>
          <w:rFonts w:cs="Arial"/>
          <w:sz w:val="20"/>
          <w:szCs w:val="20"/>
        </w:rPr>
        <w:t>result for on allocation</w:t>
      </w:r>
      <w:r w:rsidR="00CB79FA" w:rsidRPr="002362E1">
        <w:rPr>
          <w:rStyle w:val="apple-style-span"/>
          <w:rFonts w:cs="Arial"/>
          <w:sz w:val="20"/>
          <w:szCs w:val="20"/>
        </w:rPr>
        <w:t xml:space="preserve"> of seats</w:t>
      </w:r>
      <w:r w:rsidR="00F81501" w:rsidRPr="002362E1">
        <w:rPr>
          <w:rStyle w:val="apple-style-span"/>
          <w:rFonts w:cs="Arial"/>
          <w:sz w:val="20"/>
          <w:szCs w:val="20"/>
        </w:rPr>
        <w:t>:</w:t>
      </w:r>
    </w:p>
    <w:p w:rsidR="00F11566" w:rsidRPr="002362E1" w:rsidRDefault="00F11566" w:rsidP="003821D5">
      <w:pPr>
        <w:widowControl w:val="0"/>
        <w:jc w:val="both"/>
        <w:rPr>
          <w:rStyle w:val="apple-style-span"/>
          <w:rFonts w:cs="Arial"/>
          <w:sz w:val="20"/>
          <w:szCs w:val="20"/>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2409"/>
      </w:tblGrid>
      <w:tr w:rsidR="00F11566" w:rsidRPr="002362E1" w:rsidTr="00AC4708">
        <w:tc>
          <w:tcPr>
            <w:tcW w:w="5637" w:type="dxa"/>
          </w:tcPr>
          <w:p w:rsidR="00F11566" w:rsidRPr="002362E1" w:rsidRDefault="00F11566" w:rsidP="00AC4708">
            <w:pPr>
              <w:widowControl w:val="0"/>
              <w:jc w:val="both"/>
              <w:rPr>
                <w:rStyle w:val="apple-style-span"/>
                <w:rFonts w:cs="Arial"/>
                <w:sz w:val="20"/>
                <w:szCs w:val="20"/>
              </w:rPr>
            </w:pPr>
            <w:bookmarkStart w:id="3" w:name="TABElectoralSubjectsWonSeats" w:colFirst="0" w:colLast="1"/>
          </w:p>
        </w:tc>
        <w:tc>
          <w:tcPr>
            <w:tcW w:w="2409" w:type="dxa"/>
          </w:tcPr>
          <w:p w:rsidR="00F11566" w:rsidRPr="002362E1" w:rsidRDefault="00F11566" w:rsidP="00AC4708">
            <w:pPr>
              <w:widowControl w:val="0"/>
              <w:jc w:val="both"/>
              <w:rPr>
                <w:rStyle w:val="apple-style-span"/>
                <w:rFonts w:cs="Arial"/>
                <w:sz w:val="20"/>
                <w:szCs w:val="20"/>
              </w:rPr>
            </w:pPr>
          </w:p>
        </w:tc>
      </w:tr>
      <w:tr w:rsidR="008704D6" w:rsidRPr="002362E1" w:rsidTr="00AC4708">
        <w:tc>
          <w:tcPr>
            <w:tcW w:w="5637" w:type="dxa"/>
          </w:tcPr>
          <w:p w:rsidR="008704D6" w:rsidRPr="002362E1" w:rsidRDefault="008704D6" w:rsidP="00AC4708">
            <w:pPr>
              <w:widowControl w:val="0"/>
              <w:jc w:val="both"/>
              <w:rPr>
                <w:rStyle w:val="apple-style-span"/>
                <w:rFonts w:cs="Arial"/>
                <w:sz w:val="20"/>
                <w:szCs w:val="20"/>
              </w:rPr>
            </w:pPr>
            <w:r>
              <w:rPr>
                <w:rStyle w:val="apple-style-span"/>
                <w:rFonts w:cs="Arial"/>
                <w:sz w:val="20"/>
                <w:szCs w:val="20"/>
              </w:rPr>
              <w:t>Aleanca për Shqipërinë Europiane</w:t>
            </w:r>
          </w:p>
        </w:tc>
        <w:tc>
          <w:tcPr>
            <w:tcW w:w="2409" w:type="dxa"/>
          </w:tcPr>
          <w:p w:rsidR="008704D6" w:rsidRPr="002362E1" w:rsidRDefault="008704D6" w:rsidP="00AC4708">
            <w:pPr>
              <w:widowControl w:val="0"/>
              <w:jc w:val="both"/>
              <w:rPr>
                <w:rStyle w:val="apple-style-span"/>
                <w:rFonts w:cs="Arial"/>
                <w:sz w:val="20"/>
                <w:szCs w:val="20"/>
              </w:rPr>
            </w:pPr>
            <w:r>
              <w:rPr>
                <w:rStyle w:val="apple-style-span"/>
                <w:rFonts w:cs="Arial"/>
                <w:sz w:val="20"/>
                <w:szCs w:val="20"/>
              </w:rPr>
              <w:t>22</w:t>
            </w:r>
          </w:p>
        </w:tc>
      </w:tr>
      <w:tr w:rsidR="008704D6" w:rsidRPr="002362E1" w:rsidTr="00AC4708">
        <w:tc>
          <w:tcPr>
            <w:tcW w:w="5637" w:type="dxa"/>
          </w:tcPr>
          <w:p w:rsidR="008704D6" w:rsidRDefault="008704D6" w:rsidP="00AC4708">
            <w:pPr>
              <w:widowControl w:val="0"/>
              <w:jc w:val="both"/>
              <w:rPr>
                <w:rStyle w:val="apple-style-span"/>
                <w:rFonts w:cs="Arial"/>
                <w:sz w:val="20"/>
                <w:szCs w:val="20"/>
              </w:rPr>
            </w:pPr>
            <w:r>
              <w:rPr>
                <w:rStyle w:val="apple-style-span"/>
                <w:rFonts w:cs="Arial"/>
                <w:sz w:val="20"/>
                <w:szCs w:val="20"/>
              </w:rPr>
              <w:t>Aleanca Popullore Për Punë dhe Dinjitet</w:t>
            </w:r>
          </w:p>
        </w:tc>
        <w:tc>
          <w:tcPr>
            <w:tcW w:w="2409" w:type="dxa"/>
          </w:tcPr>
          <w:p w:rsidR="008704D6" w:rsidRDefault="008704D6" w:rsidP="00AC4708">
            <w:pPr>
              <w:widowControl w:val="0"/>
              <w:jc w:val="both"/>
              <w:rPr>
                <w:rStyle w:val="apple-style-span"/>
                <w:rFonts w:cs="Arial"/>
                <w:sz w:val="20"/>
                <w:szCs w:val="20"/>
              </w:rPr>
            </w:pPr>
            <w:r>
              <w:rPr>
                <w:rStyle w:val="apple-style-span"/>
                <w:rFonts w:cs="Arial"/>
                <w:sz w:val="20"/>
                <w:szCs w:val="20"/>
              </w:rPr>
              <w:t>18</w:t>
            </w:r>
          </w:p>
        </w:tc>
      </w:tr>
      <w:tr w:rsidR="008704D6" w:rsidRPr="002362E1" w:rsidTr="00AC4708">
        <w:tc>
          <w:tcPr>
            <w:tcW w:w="5637" w:type="dxa"/>
          </w:tcPr>
          <w:p w:rsidR="008704D6" w:rsidRDefault="008704D6" w:rsidP="00AC4708">
            <w:pPr>
              <w:widowControl w:val="0"/>
              <w:jc w:val="both"/>
              <w:rPr>
                <w:rStyle w:val="apple-style-span"/>
                <w:rFonts w:cs="Arial"/>
                <w:sz w:val="20"/>
                <w:szCs w:val="20"/>
              </w:rPr>
            </w:pPr>
            <w:r>
              <w:rPr>
                <w:rStyle w:val="apple-style-span"/>
                <w:rFonts w:cs="Arial"/>
                <w:sz w:val="20"/>
                <w:szCs w:val="20"/>
              </w:rPr>
              <w:t>Partia Socialdemokrate e Shqipërisë</w:t>
            </w:r>
          </w:p>
        </w:tc>
        <w:tc>
          <w:tcPr>
            <w:tcW w:w="2409" w:type="dxa"/>
          </w:tcPr>
          <w:p w:rsidR="008704D6" w:rsidRDefault="008704D6" w:rsidP="00AC4708">
            <w:pPr>
              <w:widowControl w:val="0"/>
              <w:jc w:val="both"/>
              <w:rPr>
                <w:rStyle w:val="apple-style-span"/>
                <w:rFonts w:cs="Arial"/>
                <w:sz w:val="20"/>
                <w:szCs w:val="20"/>
              </w:rPr>
            </w:pPr>
            <w:r>
              <w:rPr>
                <w:rStyle w:val="apple-style-span"/>
                <w:rFonts w:cs="Arial"/>
                <w:sz w:val="20"/>
                <w:szCs w:val="20"/>
              </w:rPr>
              <w:t>1</w:t>
            </w:r>
          </w:p>
        </w:tc>
      </w:tr>
    </w:tbl>
    <w:bookmarkEnd w:id="3"/>
    <w:p w:rsidR="00F11566" w:rsidRPr="002362E1" w:rsidRDefault="00AC4708" w:rsidP="003821D5">
      <w:pPr>
        <w:widowControl w:val="0"/>
        <w:jc w:val="both"/>
        <w:rPr>
          <w:rStyle w:val="apple-style-span"/>
          <w:rFonts w:cs="Arial"/>
          <w:sz w:val="20"/>
          <w:szCs w:val="20"/>
        </w:rPr>
      </w:pPr>
      <w:r>
        <w:rPr>
          <w:rStyle w:val="apple-style-span"/>
          <w:rFonts w:cs="Arial"/>
          <w:sz w:val="20"/>
          <w:szCs w:val="20"/>
        </w:rPr>
        <w:br w:type="textWrapping" w:clear="all"/>
      </w:r>
    </w:p>
    <w:p w:rsidR="00F973AB" w:rsidRPr="002362E1" w:rsidRDefault="0011504A" w:rsidP="004215A0">
      <w:pPr>
        <w:jc w:val="both"/>
        <w:rPr>
          <w:rStyle w:val="apple-style-span"/>
          <w:rFonts w:cs="Arial"/>
          <w:sz w:val="20"/>
          <w:szCs w:val="20"/>
        </w:rPr>
      </w:pPr>
      <w:r w:rsidRPr="002362E1">
        <w:rPr>
          <w:rStyle w:val="apple-style-span"/>
          <w:rFonts w:cs="Arial"/>
          <w:sz w:val="20"/>
          <w:szCs w:val="20"/>
        </w:rPr>
        <w:t>Pursuant to Article 163 of the Electoral Code of the Republic of Albania, the CEC must calculate the distribution of seats within the coalitions that won mandates for the respective council.</w:t>
      </w:r>
    </w:p>
    <w:p w:rsidR="0011504A" w:rsidRPr="002362E1" w:rsidRDefault="0011504A" w:rsidP="004215A0">
      <w:pPr>
        <w:jc w:val="both"/>
        <w:rPr>
          <w:sz w:val="20"/>
          <w:szCs w:val="20"/>
        </w:rPr>
      </w:pPr>
      <w:r w:rsidRPr="002362E1">
        <w:rPr>
          <w:rFonts w:cs="Arial"/>
          <w:sz w:val="20"/>
          <w:szCs w:val="20"/>
        </w:rPr>
        <w:br/>
      </w:r>
      <w:r w:rsidRPr="00E63C24">
        <w:rPr>
          <w:rStyle w:val="apple-style-span"/>
          <w:rFonts w:cs="Arial"/>
          <w:sz w:val="20"/>
          <w:szCs w:val="20"/>
        </w:rPr>
        <w:t xml:space="preserve">The result for the council of </w:t>
      </w:r>
      <w:r w:rsidR="008704D6">
        <w:rPr>
          <w:rStyle w:val="apple-style-span"/>
          <w:rFonts w:cs="Arial"/>
          <w:sz w:val="20"/>
          <w:szCs w:val="20"/>
        </w:rPr>
        <w:t>LEZHE</w:t>
      </w:r>
      <w:r w:rsidR="002B3366" w:rsidRPr="00E63C24">
        <w:rPr>
          <w:rStyle w:val="apple-style-span"/>
          <w:rFonts w:cs="Arial"/>
          <w:sz w:val="20"/>
          <w:szCs w:val="20"/>
        </w:rPr>
        <w:t xml:space="preserve"> </w:t>
      </w:r>
      <w:r w:rsidRPr="00E63C24">
        <w:rPr>
          <w:rStyle w:val="apple-style-span"/>
          <w:rFonts w:cs="Arial"/>
          <w:sz w:val="20"/>
          <w:szCs w:val="20"/>
        </w:rPr>
        <w:t xml:space="preserve">Municipality for the political parties of </w:t>
      </w:r>
      <w:r w:rsidR="008704D6">
        <w:rPr>
          <w:rStyle w:val="apple-style-span"/>
          <w:rFonts w:cs="Arial"/>
          <w:sz w:val="20"/>
          <w:szCs w:val="20"/>
        </w:rPr>
        <w:t>Aleanca për Shqipërinë Europiane</w:t>
      </w:r>
      <w:r w:rsidRPr="00E63C24">
        <w:rPr>
          <w:rStyle w:val="apple-style-span"/>
          <w:rFonts w:cs="Arial"/>
          <w:sz w:val="20"/>
          <w:szCs w:val="20"/>
        </w:rPr>
        <w:t xml:space="preserve"> coalition is as follows</w:t>
      </w:r>
    </w:p>
    <w:p w:rsidR="00EB6D6A" w:rsidRPr="002362E1" w:rsidRDefault="00EB6D6A" w:rsidP="004215A0">
      <w:pPr>
        <w:jc w:val="both"/>
        <w:rPr>
          <w:sz w:val="20"/>
          <w:szCs w:val="20"/>
        </w:rPr>
      </w:pPr>
    </w:p>
    <w:tbl>
      <w:tblPr>
        <w:tblW w:w="9754" w:type="dxa"/>
        <w:tblInd w:w="93" w:type="dxa"/>
        <w:tblLook w:val="04A0" w:firstRow="1" w:lastRow="0" w:firstColumn="1" w:lastColumn="0" w:noHBand="0" w:noVBand="1"/>
      </w:tblPr>
      <w:tblGrid>
        <w:gridCol w:w="673"/>
        <w:gridCol w:w="8018"/>
        <w:gridCol w:w="1063"/>
      </w:tblGrid>
      <w:tr w:rsidR="00EB6D6A"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6D6A" w:rsidRPr="004633F6" w:rsidRDefault="00EB6D6A" w:rsidP="00EB6D6A">
            <w:pPr>
              <w:rPr>
                <w:rFonts w:cs="Calibri"/>
                <w:sz w:val="20"/>
                <w:szCs w:val="20"/>
                <w:lang w:val="en-US"/>
              </w:rPr>
            </w:pPr>
            <w:bookmarkStart w:id="4" w:name="TABCoalitionPartiesVotesNumber" w:colFirst="0" w:colLast="2"/>
            <w:r w:rsidRPr="004633F6">
              <w:rPr>
                <w:rFonts w:cs="Calibri"/>
                <w:sz w:val="20"/>
                <w:szCs w:val="20"/>
                <w:lang w:val="en-US"/>
              </w:rPr>
              <w:t>N</w:t>
            </w:r>
            <w:r w:rsidR="00CB79FA" w:rsidRPr="004633F6">
              <w:rPr>
                <w:rFonts w:cs="Calibri"/>
                <w:sz w:val="20"/>
                <w:szCs w:val="20"/>
                <w:lang w:val="en-US"/>
              </w:rPr>
              <w:t>o</w:t>
            </w:r>
            <w:r w:rsidRPr="004633F6">
              <w:rPr>
                <w:rFonts w:cs="Calibri"/>
                <w:sz w:val="20"/>
                <w:szCs w:val="20"/>
                <w:lang w:val="en-US"/>
              </w:rPr>
              <w:t>.</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EB6D6A" w:rsidRPr="004633F6" w:rsidRDefault="008704D6" w:rsidP="00C16BB7">
            <w:pPr>
              <w:rPr>
                <w:rFonts w:cs="Calibri"/>
                <w:sz w:val="20"/>
                <w:szCs w:val="20"/>
                <w:lang w:val="en-US"/>
              </w:rPr>
            </w:pPr>
            <w:r>
              <w:rPr>
                <w:sz w:val="20"/>
                <w:szCs w:val="20"/>
              </w:rPr>
              <w:t>Aleanca për Shqipërinë Europiane</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EB6D6A" w:rsidRPr="004633F6" w:rsidRDefault="00CB79FA" w:rsidP="00EB6D6A">
            <w:pPr>
              <w:rPr>
                <w:rFonts w:cs="Calibri"/>
                <w:sz w:val="20"/>
                <w:szCs w:val="20"/>
                <w:lang w:val="en-US"/>
              </w:rPr>
            </w:pPr>
            <w:r w:rsidRPr="004633F6">
              <w:rPr>
                <w:rFonts w:cs="Calibri"/>
                <w:sz w:val="20"/>
                <w:szCs w:val="20"/>
                <w:lang w:val="en-US"/>
              </w:rPr>
              <w:t>Votes</w:t>
            </w:r>
          </w:p>
        </w:tc>
      </w:tr>
      <w:tr w:rsidR="008704D6"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4D6" w:rsidRPr="004633F6" w:rsidRDefault="008704D6" w:rsidP="00EB6D6A">
            <w:pPr>
              <w:rPr>
                <w:rFonts w:cs="Calibri"/>
                <w:sz w:val="20"/>
                <w:szCs w:val="20"/>
                <w:lang w:val="en-US"/>
              </w:rPr>
            </w:pPr>
            <w:r>
              <w:rPr>
                <w:rFonts w:cs="Calibri"/>
                <w:sz w:val="20"/>
                <w:szCs w:val="20"/>
                <w:lang w:val="en-US"/>
              </w:rPr>
              <w:t>23</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8704D6" w:rsidRPr="004633F6" w:rsidRDefault="008704D6" w:rsidP="00C16BB7">
            <w:pPr>
              <w:rPr>
                <w:sz w:val="20"/>
                <w:szCs w:val="20"/>
              </w:rPr>
            </w:pPr>
            <w:r>
              <w:rPr>
                <w:sz w:val="20"/>
                <w:szCs w:val="20"/>
              </w:rPr>
              <w:t>Partia Socialiste e Shqipërisë</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8704D6" w:rsidRPr="004633F6" w:rsidRDefault="008704D6" w:rsidP="00EB6D6A">
            <w:pPr>
              <w:rPr>
                <w:rFonts w:cs="Calibri"/>
                <w:sz w:val="20"/>
                <w:szCs w:val="20"/>
                <w:lang w:val="en-US"/>
              </w:rPr>
            </w:pPr>
            <w:r>
              <w:rPr>
                <w:rFonts w:cs="Calibri"/>
                <w:sz w:val="20"/>
                <w:szCs w:val="20"/>
                <w:lang w:val="en-US"/>
              </w:rPr>
              <w:t>4351</w:t>
            </w:r>
          </w:p>
        </w:tc>
      </w:tr>
      <w:tr w:rsidR="008704D6"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47</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C16BB7">
            <w:pPr>
              <w:rPr>
                <w:sz w:val="20"/>
                <w:szCs w:val="20"/>
              </w:rPr>
            </w:pPr>
            <w:r>
              <w:rPr>
                <w:sz w:val="20"/>
                <w:szCs w:val="20"/>
              </w:rPr>
              <w:t>Lëvizja Socialiste për Integrim</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3175</w:t>
            </w:r>
          </w:p>
        </w:tc>
      </w:tr>
      <w:tr w:rsidR="008704D6"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57</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C16BB7">
            <w:pPr>
              <w:rPr>
                <w:sz w:val="20"/>
                <w:szCs w:val="20"/>
              </w:rPr>
            </w:pPr>
            <w:r>
              <w:rPr>
                <w:sz w:val="20"/>
                <w:szCs w:val="20"/>
              </w:rPr>
              <w:t>Partia Socialiste e Moderuar</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1415</w:t>
            </w:r>
          </w:p>
        </w:tc>
      </w:tr>
      <w:tr w:rsidR="008704D6"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34</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C16BB7">
            <w:pPr>
              <w:rPr>
                <w:sz w:val="20"/>
                <w:szCs w:val="20"/>
              </w:rPr>
            </w:pPr>
            <w:r>
              <w:rPr>
                <w:sz w:val="20"/>
                <w:szCs w:val="20"/>
              </w:rPr>
              <w:t>Partia Drejtësi,Integrim dhe Unitet</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1347</w:t>
            </w:r>
          </w:p>
        </w:tc>
      </w:tr>
      <w:tr w:rsidR="008704D6"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58</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C16BB7">
            <w:pPr>
              <w:rPr>
                <w:sz w:val="20"/>
                <w:szCs w:val="20"/>
              </w:rPr>
            </w:pPr>
            <w:r>
              <w:rPr>
                <w:sz w:val="20"/>
                <w:szCs w:val="20"/>
              </w:rPr>
              <w:t>Partia Demokristiane e Shqipërisë</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957</w:t>
            </w:r>
          </w:p>
        </w:tc>
      </w:tr>
      <w:tr w:rsidR="008704D6"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29</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C16BB7">
            <w:pPr>
              <w:rPr>
                <w:sz w:val="20"/>
                <w:szCs w:val="20"/>
              </w:rPr>
            </w:pPr>
            <w:r>
              <w:rPr>
                <w:sz w:val="20"/>
                <w:szCs w:val="20"/>
              </w:rPr>
              <w:t>Partia Rruga e Lirisë</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583</w:t>
            </w:r>
          </w:p>
        </w:tc>
      </w:tr>
      <w:tr w:rsidR="008704D6"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50</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C16BB7">
            <w:pPr>
              <w:rPr>
                <w:sz w:val="20"/>
                <w:szCs w:val="20"/>
              </w:rPr>
            </w:pPr>
            <w:r>
              <w:rPr>
                <w:sz w:val="20"/>
                <w:szCs w:val="20"/>
              </w:rPr>
              <w:t>Partia G99</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547</w:t>
            </w:r>
          </w:p>
        </w:tc>
      </w:tr>
      <w:tr w:rsidR="008704D6"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42</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C16BB7">
            <w:pPr>
              <w:rPr>
                <w:sz w:val="20"/>
                <w:szCs w:val="20"/>
              </w:rPr>
            </w:pPr>
            <w:r>
              <w:rPr>
                <w:sz w:val="20"/>
                <w:szCs w:val="20"/>
              </w:rPr>
              <w:t>Partia Komuniste e Shqipërisë 8 Nëntori</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509</w:t>
            </w:r>
          </w:p>
        </w:tc>
      </w:tr>
      <w:tr w:rsidR="008704D6"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30</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C16BB7">
            <w:pPr>
              <w:rPr>
                <w:sz w:val="20"/>
                <w:szCs w:val="20"/>
              </w:rPr>
            </w:pPr>
            <w:r>
              <w:rPr>
                <w:sz w:val="20"/>
                <w:szCs w:val="20"/>
              </w:rPr>
              <w:t>Partia Socialiste e Vërtetë 91</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464</w:t>
            </w:r>
          </w:p>
        </w:tc>
      </w:tr>
      <w:tr w:rsidR="008704D6"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27</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C16BB7">
            <w:pPr>
              <w:rPr>
                <w:sz w:val="20"/>
                <w:szCs w:val="20"/>
              </w:rPr>
            </w:pPr>
            <w:r>
              <w:rPr>
                <w:sz w:val="20"/>
                <w:szCs w:val="20"/>
              </w:rPr>
              <w:t>Partia Personat me Aftësi të Kufizuar</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451</w:t>
            </w:r>
          </w:p>
        </w:tc>
      </w:tr>
      <w:tr w:rsidR="008704D6"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45</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C16BB7">
            <w:pPr>
              <w:rPr>
                <w:sz w:val="20"/>
                <w:szCs w:val="20"/>
              </w:rPr>
            </w:pPr>
            <w:r>
              <w:rPr>
                <w:sz w:val="20"/>
                <w:szCs w:val="20"/>
              </w:rPr>
              <w:t>Partia Shqiptare Atdheu</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450</w:t>
            </w:r>
          </w:p>
        </w:tc>
      </w:tr>
      <w:tr w:rsidR="008704D6"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32</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C16BB7">
            <w:pPr>
              <w:rPr>
                <w:sz w:val="20"/>
                <w:szCs w:val="20"/>
              </w:rPr>
            </w:pPr>
            <w:r>
              <w:rPr>
                <w:sz w:val="20"/>
                <w:szCs w:val="20"/>
              </w:rPr>
              <w:t>Fryma e Re Demokratike</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449</w:t>
            </w:r>
          </w:p>
        </w:tc>
      </w:tr>
      <w:tr w:rsidR="008704D6"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28</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C16BB7">
            <w:pPr>
              <w:rPr>
                <w:sz w:val="20"/>
                <w:szCs w:val="20"/>
              </w:rPr>
            </w:pPr>
            <w:r>
              <w:rPr>
                <w:sz w:val="20"/>
                <w:szCs w:val="20"/>
              </w:rPr>
              <w:t>Partia Ardhmëria Shqiptare</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426</w:t>
            </w:r>
          </w:p>
        </w:tc>
      </w:tr>
      <w:tr w:rsidR="008704D6"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22</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C16BB7">
            <w:pPr>
              <w:rPr>
                <w:sz w:val="20"/>
                <w:szCs w:val="20"/>
              </w:rPr>
            </w:pPr>
            <w:r>
              <w:rPr>
                <w:sz w:val="20"/>
                <w:szCs w:val="20"/>
              </w:rPr>
              <w:t>Partia Lëvizja Demokratike për Ndryshim</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422</w:t>
            </w:r>
          </w:p>
        </w:tc>
      </w:tr>
      <w:tr w:rsidR="008704D6"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31</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C16BB7">
            <w:pPr>
              <w:rPr>
                <w:sz w:val="20"/>
                <w:szCs w:val="20"/>
              </w:rPr>
            </w:pPr>
            <w:r>
              <w:rPr>
                <w:sz w:val="20"/>
                <w:szCs w:val="20"/>
              </w:rPr>
              <w:t>Partia Socialpunëtore Shqiptare</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417</w:t>
            </w:r>
          </w:p>
        </w:tc>
      </w:tr>
      <w:tr w:rsidR="008704D6"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51</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C16BB7">
            <w:pPr>
              <w:rPr>
                <w:sz w:val="20"/>
                <w:szCs w:val="20"/>
              </w:rPr>
            </w:pPr>
            <w:r>
              <w:rPr>
                <w:sz w:val="20"/>
                <w:szCs w:val="20"/>
              </w:rPr>
              <w:t>Partia Unitetit Kombëtar</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415</w:t>
            </w:r>
          </w:p>
        </w:tc>
      </w:tr>
      <w:tr w:rsidR="008704D6"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26</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C16BB7">
            <w:pPr>
              <w:rPr>
                <w:sz w:val="20"/>
                <w:szCs w:val="20"/>
              </w:rPr>
            </w:pPr>
            <w:r>
              <w:rPr>
                <w:sz w:val="20"/>
                <w:szCs w:val="20"/>
              </w:rPr>
              <w:t>Partia Aleanca Demokristiane e Shqipërisë</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398</w:t>
            </w:r>
          </w:p>
        </w:tc>
      </w:tr>
      <w:tr w:rsidR="008704D6"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53</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C16BB7">
            <w:pPr>
              <w:rPr>
                <w:sz w:val="20"/>
                <w:szCs w:val="20"/>
              </w:rPr>
            </w:pPr>
            <w:r>
              <w:rPr>
                <w:sz w:val="20"/>
                <w:szCs w:val="20"/>
              </w:rPr>
              <w:t>Aleanca Demokratike</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377</w:t>
            </w:r>
          </w:p>
        </w:tc>
      </w:tr>
      <w:tr w:rsidR="008704D6"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38</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C16BB7">
            <w:pPr>
              <w:rPr>
                <w:sz w:val="20"/>
                <w:szCs w:val="20"/>
              </w:rPr>
            </w:pPr>
            <w:r>
              <w:rPr>
                <w:sz w:val="20"/>
                <w:szCs w:val="20"/>
              </w:rPr>
              <w:t>Partia e Gjelbër</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313</w:t>
            </w:r>
          </w:p>
        </w:tc>
      </w:tr>
      <w:tr w:rsidR="008704D6"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lastRenderedPageBreak/>
              <w:t>54</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C16BB7">
            <w:pPr>
              <w:rPr>
                <w:sz w:val="20"/>
                <w:szCs w:val="20"/>
              </w:rPr>
            </w:pPr>
            <w:r>
              <w:rPr>
                <w:sz w:val="20"/>
                <w:szCs w:val="20"/>
              </w:rPr>
              <w:t>Partia Lëvizja për Drejtësi e Shqiptarëve</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312</w:t>
            </w:r>
          </w:p>
        </w:tc>
      </w:tr>
      <w:tr w:rsidR="008704D6"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40</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C16BB7">
            <w:pPr>
              <w:rPr>
                <w:sz w:val="20"/>
                <w:szCs w:val="20"/>
              </w:rPr>
            </w:pPr>
            <w:r>
              <w:rPr>
                <w:sz w:val="20"/>
                <w:szCs w:val="20"/>
              </w:rPr>
              <w:t>Partia Demokracia Sociale</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295</w:t>
            </w:r>
          </w:p>
        </w:tc>
      </w:tr>
      <w:tr w:rsidR="008704D6"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55</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C16BB7">
            <w:pPr>
              <w:rPr>
                <w:sz w:val="20"/>
                <w:szCs w:val="20"/>
              </w:rPr>
            </w:pPr>
            <w:r>
              <w:rPr>
                <w:sz w:val="20"/>
                <w:szCs w:val="20"/>
              </w:rPr>
              <w:t>Partia e të Drejtave të Mohuara</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287</w:t>
            </w:r>
          </w:p>
        </w:tc>
      </w:tr>
      <w:tr w:rsidR="008704D6"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48</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C16BB7">
            <w:pPr>
              <w:rPr>
                <w:sz w:val="20"/>
                <w:szCs w:val="20"/>
              </w:rPr>
            </w:pPr>
            <w:r>
              <w:rPr>
                <w:sz w:val="20"/>
                <w:szCs w:val="20"/>
              </w:rPr>
              <w:t>Partia Demokracia e Re Europiane</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263</w:t>
            </w:r>
          </w:p>
        </w:tc>
      </w:tr>
      <w:tr w:rsidR="008704D6"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41</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C16BB7">
            <w:pPr>
              <w:rPr>
                <w:sz w:val="20"/>
                <w:szCs w:val="20"/>
              </w:rPr>
            </w:pPr>
            <w:r>
              <w:rPr>
                <w:sz w:val="20"/>
                <w:szCs w:val="20"/>
              </w:rPr>
              <w:t>Partia Forca Rinia</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229</w:t>
            </w:r>
          </w:p>
        </w:tc>
      </w:tr>
      <w:tr w:rsidR="008704D6"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33</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C16BB7">
            <w:pPr>
              <w:rPr>
                <w:sz w:val="20"/>
                <w:szCs w:val="20"/>
              </w:rPr>
            </w:pPr>
            <w:r>
              <w:rPr>
                <w:sz w:val="20"/>
                <w:szCs w:val="20"/>
              </w:rPr>
              <w:t>Partia e Reformave Demokratike Shqiptare</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224</w:t>
            </w:r>
          </w:p>
        </w:tc>
      </w:tr>
      <w:tr w:rsidR="008704D6"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52</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C16BB7">
            <w:pPr>
              <w:rPr>
                <w:sz w:val="20"/>
                <w:szCs w:val="20"/>
              </w:rPr>
            </w:pPr>
            <w:r>
              <w:rPr>
                <w:sz w:val="20"/>
                <w:szCs w:val="20"/>
              </w:rPr>
              <w:t>Partia për Mbrojtjen e të Drejtave të Emigrantëve</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200</w:t>
            </w:r>
          </w:p>
        </w:tc>
      </w:tr>
      <w:tr w:rsidR="008704D6"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49</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C16BB7">
            <w:pPr>
              <w:rPr>
                <w:sz w:val="20"/>
                <w:szCs w:val="20"/>
              </w:rPr>
            </w:pPr>
            <w:r>
              <w:rPr>
                <w:sz w:val="20"/>
                <w:szCs w:val="20"/>
              </w:rPr>
              <w:t>Partia Komuniste e Shqipërisë</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153</w:t>
            </w:r>
          </w:p>
        </w:tc>
      </w:tr>
      <w:tr w:rsidR="008704D6"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37</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C16BB7">
            <w:pPr>
              <w:rPr>
                <w:sz w:val="20"/>
                <w:szCs w:val="20"/>
              </w:rPr>
            </w:pPr>
            <w:r>
              <w:rPr>
                <w:sz w:val="20"/>
                <w:szCs w:val="20"/>
              </w:rPr>
              <w:t>Aleanca për Demokraci dhe Solidaritet</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129</w:t>
            </w:r>
          </w:p>
        </w:tc>
      </w:tr>
      <w:tr w:rsidR="008704D6"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35</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C16BB7">
            <w:pPr>
              <w:rPr>
                <w:sz w:val="20"/>
                <w:szCs w:val="20"/>
              </w:rPr>
            </w:pPr>
            <w:r>
              <w:rPr>
                <w:sz w:val="20"/>
                <w:szCs w:val="20"/>
              </w:rPr>
              <w:t>Partia për Europianizimin dhe Integrimin e Shqipërisë</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64</w:t>
            </w:r>
          </w:p>
        </w:tc>
      </w:tr>
      <w:tr w:rsidR="008704D6"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44</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C16BB7">
            <w:pPr>
              <w:rPr>
                <w:sz w:val="20"/>
                <w:szCs w:val="20"/>
              </w:rPr>
            </w:pPr>
            <w:r>
              <w:rPr>
                <w:sz w:val="20"/>
                <w:szCs w:val="20"/>
              </w:rPr>
              <w:t>Aleanca Arbnore Kombëtare</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53</w:t>
            </w:r>
          </w:p>
        </w:tc>
      </w:tr>
      <w:tr w:rsidR="008704D6"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56</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C16BB7">
            <w:pPr>
              <w:rPr>
                <w:sz w:val="20"/>
                <w:szCs w:val="20"/>
              </w:rPr>
            </w:pPr>
            <w:r>
              <w:rPr>
                <w:sz w:val="20"/>
                <w:szCs w:val="20"/>
              </w:rPr>
              <w:t>Partia e Punës e Shqipërisë</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43</w:t>
            </w:r>
          </w:p>
        </w:tc>
      </w:tr>
      <w:tr w:rsidR="008704D6"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C16BB7">
            <w:pPr>
              <w:rPr>
                <w:sz w:val="20"/>
                <w:szCs w:val="20"/>
              </w:rPr>
            </w:pPr>
            <w:r>
              <w:rPr>
                <w:sz w:val="20"/>
                <w:szCs w:val="20"/>
              </w:rPr>
              <w:t>Total</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EB6D6A">
            <w:pPr>
              <w:rPr>
                <w:rFonts w:cs="Calibri"/>
                <w:sz w:val="20"/>
                <w:szCs w:val="20"/>
                <w:lang w:val="en-US"/>
              </w:rPr>
            </w:pPr>
            <w:r>
              <w:rPr>
                <w:rFonts w:cs="Calibri"/>
                <w:sz w:val="20"/>
                <w:szCs w:val="20"/>
                <w:lang w:val="en-US"/>
              </w:rPr>
              <w:t>19718</w:t>
            </w:r>
          </w:p>
        </w:tc>
      </w:tr>
      <w:bookmarkEnd w:id="4"/>
    </w:tbl>
    <w:p w:rsidR="003821D5" w:rsidRPr="002362E1" w:rsidRDefault="003821D5" w:rsidP="003821D5">
      <w:pPr>
        <w:jc w:val="both"/>
        <w:rPr>
          <w:rFonts w:eastAsia="MS Mincho"/>
          <w:sz w:val="20"/>
          <w:szCs w:val="20"/>
        </w:rPr>
      </w:pPr>
    </w:p>
    <w:p w:rsidR="0000576E" w:rsidRPr="002362E1" w:rsidRDefault="0000576E" w:rsidP="003821D5">
      <w:pPr>
        <w:jc w:val="both"/>
        <w:rPr>
          <w:rFonts w:eastAsia="MS Mincho"/>
          <w:sz w:val="20"/>
          <w:szCs w:val="20"/>
        </w:rPr>
      </w:pPr>
      <w:r w:rsidRPr="002362E1">
        <w:rPr>
          <w:rStyle w:val="apple-style-span"/>
          <w:rFonts w:cs="Arial"/>
          <w:sz w:val="20"/>
          <w:szCs w:val="20"/>
        </w:rPr>
        <w:t>Under Article 163, paragraph 2, the number of valid votes of each party is divided constantly with consecutive n</w:t>
      </w:r>
      <w:r w:rsidR="00CB79FA" w:rsidRPr="002362E1">
        <w:rPr>
          <w:rStyle w:val="apple-style-span"/>
          <w:rFonts w:cs="Arial"/>
          <w:sz w:val="20"/>
          <w:szCs w:val="20"/>
        </w:rPr>
        <w:t>atural numbers, called denominator, starting</w:t>
      </w:r>
      <w:r w:rsidRPr="002362E1">
        <w:rPr>
          <w:rStyle w:val="apple-style-span"/>
          <w:rFonts w:cs="Arial"/>
          <w:sz w:val="20"/>
          <w:szCs w:val="20"/>
        </w:rPr>
        <w:t xml:space="preserve"> with number 1 and ending with the natural number that corresponds to the double number</w:t>
      </w:r>
      <w:r w:rsidRPr="002362E1">
        <w:rPr>
          <w:rStyle w:val="apple-converted-space"/>
          <w:rFonts w:cs="Arial"/>
          <w:sz w:val="20"/>
          <w:szCs w:val="20"/>
        </w:rPr>
        <w:t> </w:t>
      </w:r>
      <w:r w:rsidRPr="002362E1">
        <w:rPr>
          <w:rStyle w:val="apple-style-span"/>
          <w:rFonts w:cs="Arial"/>
          <w:sz w:val="20"/>
          <w:szCs w:val="20"/>
        </w:rPr>
        <w:t xml:space="preserve">of seats to be allocated in </w:t>
      </w:r>
      <w:r w:rsidR="008704D6">
        <w:rPr>
          <w:rStyle w:val="apple-style-span"/>
          <w:rFonts w:cs="Arial"/>
          <w:sz w:val="20"/>
          <w:szCs w:val="20"/>
        </w:rPr>
        <w:t>LEZHE</w:t>
      </w:r>
      <w:r w:rsidR="002B3366" w:rsidRPr="002362E1">
        <w:rPr>
          <w:rStyle w:val="apple-style-span"/>
          <w:rFonts w:cs="Arial"/>
          <w:sz w:val="20"/>
          <w:szCs w:val="20"/>
        </w:rPr>
        <w:t xml:space="preserve"> </w:t>
      </w:r>
      <w:r w:rsidRPr="002362E1">
        <w:rPr>
          <w:rStyle w:val="apple-style-span"/>
          <w:rFonts w:cs="Arial"/>
          <w:sz w:val="20"/>
          <w:szCs w:val="20"/>
        </w:rPr>
        <w:t>Municipality council for the above coalition.</w:t>
      </w:r>
    </w:p>
    <w:p w:rsidR="00237D0F" w:rsidRPr="002362E1" w:rsidRDefault="00237D0F" w:rsidP="003821D5">
      <w:pPr>
        <w:jc w:val="both"/>
        <w:rPr>
          <w:rFonts w:eastAsia="MS Mincho"/>
          <w:sz w:val="20"/>
          <w:szCs w:val="20"/>
        </w:rPr>
      </w:pPr>
    </w:p>
    <w:p w:rsidR="00CB79FA" w:rsidRPr="002362E1" w:rsidRDefault="0000576E" w:rsidP="00CB79FA">
      <w:pPr>
        <w:widowControl w:val="0"/>
        <w:jc w:val="both"/>
        <w:rPr>
          <w:rStyle w:val="apple-style-span"/>
          <w:rFonts w:cs="Arial"/>
          <w:sz w:val="20"/>
          <w:szCs w:val="20"/>
        </w:rPr>
      </w:pPr>
      <w:r w:rsidRPr="002362E1">
        <w:rPr>
          <w:rStyle w:val="apple-style-span"/>
          <w:rFonts w:cs="Arial"/>
          <w:sz w:val="20"/>
          <w:szCs w:val="20"/>
        </w:rPr>
        <w:t xml:space="preserve">Under Article 163, </w:t>
      </w:r>
      <w:r w:rsidR="009B25C0" w:rsidRPr="002362E1">
        <w:rPr>
          <w:rStyle w:val="apple-style-span"/>
          <w:rFonts w:cs="Arial"/>
          <w:sz w:val="20"/>
          <w:szCs w:val="20"/>
        </w:rPr>
        <w:t>th</w:t>
      </w:r>
      <w:r w:rsidR="00CB79FA" w:rsidRPr="002362E1">
        <w:rPr>
          <w:rStyle w:val="apple-style-span"/>
          <w:rFonts w:cs="Arial"/>
          <w:sz w:val="20"/>
          <w:szCs w:val="20"/>
        </w:rPr>
        <w:t xml:space="preserve">e quotients obtained through each division are placed on a list ranked from </w:t>
      </w:r>
    </w:p>
    <w:p w:rsidR="00CB79FA" w:rsidRPr="002362E1" w:rsidRDefault="00CB79FA" w:rsidP="00CB79FA">
      <w:pPr>
        <w:widowControl w:val="0"/>
        <w:jc w:val="both"/>
        <w:rPr>
          <w:rStyle w:val="apple-style-span"/>
          <w:rFonts w:cs="Arial"/>
          <w:sz w:val="20"/>
          <w:szCs w:val="20"/>
        </w:rPr>
      </w:pPr>
      <w:r w:rsidRPr="002362E1">
        <w:rPr>
          <w:rStyle w:val="apple-style-span"/>
          <w:rFonts w:cs="Arial"/>
          <w:sz w:val="20"/>
          <w:szCs w:val="20"/>
        </w:rPr>
        <w:t xml:space="preserve">the largest quotient to the smallest one, listing next to them the subject to which </w:t>
      </w:r>
    </w:p>
    <w:p w:rsidR="009B25C0" w:rsidRPr="002362E1" w:rsidRDefault="00CB79FA" w:rsidP="009B25C0">
      <w:pPr>
        <w:widowControl w:val="0"/>
        <w:jc w:val="both"/>
        <w:rPr>
          <w:rStyle w:val="apple-style-span"/>
          <w:rFonts w:cs="Arial"/>
          <w:sz w:val="20"/>
          <w:szCs w:val="20"/>
        </w:rPr>
      </w:pPr>
      <w:r w:rsidRPr="002362E1">
        <w:rPr>
          <w:rStyle w:val="apple-style-span"/>
          <w:rFonts w:cs="Arial"/>
          <w:sz w:val="20"/>
          <w:szCs w:val="20"/>
        </w:rPr>
        <w:t xml:space="preserve">the respective quotient belongs. The ranking of the quotients continues until it reaches the number of seats allocated to the coalition in </w:t>
      </w:r>
      <w:r w:rsidR="008704D6">
        <w:rPr>
          <w:rStyle w:val="apple-style-span"/>
          <w:rFonts w:cs="Arial"/>
          <w:sz w:val="20"/>
          <w:szCs w:val="20"/>
        </w:rPr>
        <w:t>LEZHE</w:t>
      </w:r>
      <w:r w:rsidR="002B3366" w:rsidRPr="002362E1">
        <w:rPr>
          <w:rStyle w:val="apple-style-span"/>
          <w:rFonts w:cs="Arial"/>
          <w:sz w:val="20"/>
          <w:szCs w:val="20"/>
        </w:rPr>
        <w:t xml:space="preserve"> </w:t>
      </w:r>
      <w:r w:rsidR="009B25C0" w:rsidRPr="002362E1">
        <w:rPr>
          <w:rStyle w:val="apple-style-span"/>
          <w:rFonts w:cs="Arial"/>
          <w:sz w:val="20"/>
          <w:szCs w:val="20"/>
        </w:rPr>
        <w:t xml:space="preserve">Municipality, i.e. </w:t>
      </w:r>
      <w:r w:rsidR="008704D6">
        <w:rPr>
          <w:rStyle w:val="apple-style-span"/>
          <w:rFonts w:cs="Arial"/>
          <w:sz w:val="20"/>
          <w:szCs w:val="20"/>
        </w:rPr>
        <w:t>22</w:t>
      </w:r>
      <w:r w:rsidR="009B25C0" w:rsidRPr="002362E1">
        <w:rPr>
          <w:rStyle w:val="apple-style-span"/>
          <w:rFonts w:cs="Arial"/>
          <w:sz w:val="20"/>
          <w:szCs w:val="20"/>
        </w:rPr>
        <w:t xml:space="preserve">. By such ranking, we obtain the following list: </w:t>
      </w:r>
    </w:p>
    <w:p w:rsidR="00237D0F" w:rsidRPr="002362E1" w:rsidRDefault="00237D0F" w:rsidP="00BC4A28">
      <w:pPr>
        <w:widowControl w:val="0"/>
        <w:jc w:val="both"/>
        <w:rPr>
          <w:rFonts w:eastAsia="MS Minch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5"/>
        <w:gridCol w:w="6945"/>
        <w:gridCol w:w="1852"/>
      </w:tblGrid>
      <w:tr w:rsidR="00B054E2" w:rsidRPr="002362E1" w:rsidTr="00277CD9">
        <w:trPr>
          <w:trHeight w:val="344"/>
        </w:trPr>
        <w:tc>
          <w:tcPr>
            <w:tcW w:w="1025" w:type="dxa"/>
            <w:shd w:val="clear" w:color="auto" w:fill="auto"/>
          </w:tcPr>
          <w:p w:rsidR="00B054E2" w:rsidRPr="004633F6" w:rsidRDefault="009B25C0" w:rsidP="00BC4A28">
            <w:pPr>
              <w:widowControl w:val="0"/>
              <w:jc w:val="both"/>
              <w:rPr>
                <w:rFonts w:eastAsia="MS Mincho"/>
                <w:sz w:val="20"/>
                <w:szCs w:val="20"/>
              </w:rPr>
            </w:pPr>
            <w:bookmarkStart w:id="5" w:name="TABCoalitionPartiesSeatsNumber" w:colFirst="0" w:colLast="2"/>
            <w:r w:rsidRPr="004633F6">
              <w:rPr>
                <w:rFonts w:eastAsia="MS Mincho"/>
                <w:sz w:val="20"/>
                <w:szCs w:val="20"/>
              </w:rPr>
              <w:t>No</w:t>
            </w:r>
            <w:r w:rsidR="00B054E2" w:rsidRPr="004633F6">
              <w:rPr>
                <w:rFonts w:eastAsia="MS Mincho"/>
                <w:sz w:val="20"/>
                <w:szCs w:val="20"/>
              </w:rPr>
              <w:t>.</w:t>
            </w:r>
          </w:p>
        </w:tc>
        <w:tc>
          <w:tcPr>
            <w:tcW w:w="6945" w:type="dxa"/>
            <w:shd w:val="clear" w:color="auto" w:fill="auto"/>
          </w:tcPr>
          <w:p w:rsidR="00B054E2" w:rsidRPr="004633F6" w:rsidRDefault="008704D6" w:rsidP="00073FAC">
            <w:pPr>
              <w:widowControl w:val="0"/>
              <w:jc w:val="both"/>
              <w:rPr>
                <w:rFonts w:eastAsia="MS Mincho"/>
                <w:sz w:val="20"/>
                <w:szCs w:val="20"/>
              </w:rPr>
            </w:pPr>
            <w:r>
              <w:rPr>
                <w:rStyle w:val="apple-style-span"/>
                <w:rFonts w:cs="Arial"/>
                <w:sz w:val="20"/>
                <w:szCs w:val="20"/>
              </w:rPr>
              <w:t>Aleanca për Shqipërinë Europiane</w:t>
            </w:r>
          </w:p>
        </w:tc>
        <w:tc>
          <w:tcPr>
            <w:tcW w:w="1852" w:type="dxa"/>
            <w:shd w:val="clear" w:color="auto" w:fill="auto"/>
          </w:tcPr>
          <w:p w:rsidR="00B054E2" w:rsidRPr="004633F6" w:rsidRDefault="00B054E2" w:rsidP="00BC4A28">
            <w:pPr>
              <w:widowControl w:val="0"/>
              <w:jc w:val="both"/>
              <w:rPr>
                <w:rFonts w:eastAsia="MS Mincho"/>
                <w:sz w:val="20"/>
                <w:szCs w:val="20"/>
              </w:rPr>
            </w:pPr>
            <w:r w:rsidRPr="004633F6">
              <w:rPr>
                <w:rFonts w:eastAsia="MS Mincho"/>
                <w:sz w:val="20"/>
                <w:szCs w:val="20"/>
              </w:rPr>
              <w:t>Mandate</w:t>
            </w:r>
          </w:p>
        </w:tc>
      </w:tr>
      <w:tr w:rsidR="008704D6" w:rsidRPr="002362E1" w:rsidTr="00277CD9">
        <w:trPr>
          <w:trHeight w:val="344"/>
        </w:trPr>
        <w:tc>
          <w:tcPr>
            <w:tcW w:w="1025" w:type="dxa"/>
            <w:shd w:val="clear" w:color="auto" w:fill="auto"/>
          </w:tcPr>
          <w:p w:rsidR="008704D6" w:rsidRPr="004633F6" w:rsidRDefault="008704D6" w:rsidP="00BC4A28">
            <w:pPr>
              <w:widowControl w:val="0"/>
              <w:jc w:val="both"/>
              <w:rPr>
                <w:rFonts w:eastAsia="MS Mincho"/>
                <w:sz w:val="20"/>
                <w:szCs w:val="20"/>
              </w:rPr>
            </w:pPr>
            <w:r>
              <w:rPr>
                <w:rFonts w:eastAsia="MS Mincho"/>
                <w:sz w:val="20"/>
                <w:szCs w:val="20"/>
              </w:rPr>
              <w:t>23</w:t>
            </w:r>
          </w:p>
        </w:tc>
        <w:tc>
          <w:tcPr>
            <w:tcW w:w="6945" w:type="dxa"/>
            <w:shd w:val="clear" w:color="auto" w:fill="auto"/>
          </w:tcPr>
          <w:p w:rsidR="008704D6" w:rsidRDefault="008704D6" w:rsidP="00073FAC">
            <w:pPr>
              <w:widowControl w:val="0"/>
              <w:jc w:val="both"/>
              <w:rPr>
                <w:rStyle w:val="apple-style-span"/>
                <w:rFonts w:cs="Arial"/>
                <w:sz w:val="20"/>
                <w:szCs w:val="20"/>
              </w:rPr>
            </w:pPr>
            <w:r>
              <w:rPr>
                <w:rStyle w:val="apple-style-span"/>
                <w:rFonts w:cs="Arial"/>
                <w:sz w:val="20"/>
                <w:szCs w:val="20"/>
              </w:rPr>
              <w:t>Partia Socialiste e Shqipërisë</w:t>
            </w:r>
          </w:p>
        </w:tc>
        <w:tc>
          <w:tcPr>
            <w:tcW w:w="1852" w:type="dxa"/>
            <w:shd w:val="clear" w:color="auto" w:fill="auto"/>
          </w:tcPr>
          <w:p w:rsidR="008704D6" w:rsidRPr="004633F6" w:rsidRDefault="008704D6" w:rsidP="00BC4A28">
            <w:pPr>
              <w:widowControl w:val="0"/>
              <w:jc w:val="both"/>
              <w:rPr>
                <w:rFonts w:eastAsia="MS Mincho"/>
                <w:sz w:val="20"/>
                <w:szCs w:val="20"/>
              </w:rPr>
            </w:pPr>
            <w:r>
              <w:rPr>
                <w:rFonts w:eastAsia="MS Mincho"/>
                <w:sz w:val="20"/>
                <w:szCs w:val="20"/>
              </w:rPr>
              <w:t>5</w:t>
            </w:r>
          </w:p>
        </w:tc>
      </w:tr>
      <w:tr w:rsidR="008704D6" w:rsidRPr="002362E1" w:rsidTr="00277CD9">
        <w:trPr>
          <w:trHeight w:val="344"/>
        </w:trPr>
        <w:tc>
          <w:tcPr>
            <w:tcW w:w="1025" w:type="dxa"/>
            <w:shd w:val="clear" w:color="auto" w:fill="auto"/>
          </w:tcPr>
          <w:p w:rsidR="008704D6" w:rsidRDefault="008704D6" w:rsidP="00BC4A28">
            <w:pPr>
              <w:widowControl w:val="0"/>
              <w:jc w:val="both"/>
              <w:rPr>
                <w:rFonts w:eastAsia="MS Mincho"/>
                <w:sz w:val="20"/>
                <w:szCs w:val="20"/>
              </w:rPr>
            </w:pPr>
            <w:r>
              <w:rPr>
                <w:rFonts w:eastAsia="MS Mincho"/>
                <w:sz w:val="20"/>
                <w:szCs w:val="20"/>
              </w:rPr>
              <w:t>47</w:t>
            </w:r>
          </w:p>
        </w:tc>
        <w:tc>
          <w:tcPr>
            <w:tcW w:w="6945" w:type="dxa"/>
            <w:shd w:val="clear" w:color="auto" w:fill="auto"/>
          </w:tcPr>
          <w:p w:rsidR="008704D6" w:rsidRDefault="008704D6" w:rsidP="00073FAC">
            <w:pPr>
              <w:widowControl w:val="0"/>
              <w:jc w:val="both"/>
              <w:rPr>
                <w:rStyle w:val="apple-style-span"/>
                <w:rFonts w:cs="Arial"/>
                <w:sz w:val="20"/>
                <w:szCs w:val="20"/>
              </w:rPr>
            </w:pPr>
            <w:r>
              <w:rPr>
                <w:rStyle w:val="apple-style-span"/>
                <w:rFonts w:cs="Arial"/>
                <w:sz w:val="20"/>
                <w:szCs w:val="20"/>
              </w:rPr>
              <w:t>Lëvizja Socialiste për Integrim</w:t>
            </w:r>
          </w:p>
        </w:tc>
        <w:tc>
          <w:tcPr>
            <w:tcW w:w="1852" w:type="dxa"/>
            <w:shd w:val="clear" w:color="auto" w:fill="auto"/>
          </w:tcPr>
          <w:p w:rsidR="008704D6" w:rsidRDefault="008704D6" w:rsidP="00BC4A28">
            <w:pPr>
              <w:widowControl w:val="0"/>
              <w:jc w:val="both"/>
              <w:rPr>
                <w:rFonts w:eastAsia="MS Mincho"/>
                <w:sz w:val="20"/>
                <w:szCs w:val="20"/>
              </w:rPr>
            </w:pPr>
            <w:r>
              <w:rPr>
                <w:rFonts w:eastAsia="MS Mincho"/>
                <w:sz w:val="20"/>
                <w:szCs w:val="20"/>
              </w:rPr>
              <w:t>4</w:t>
            </w:r>
          </w:p>
        </w:tc>
      </w:tr>
      <w:tr w:rsidR="008704D6" w:rsidRPr="002362E1" w:rsidTr="00277CD9">
        <w:trPr>
          <w:trHeight w:val="344"/>
        </w:trPr>
        <w:tc>
          <w:tcPr>
            <w:tcW w:w="1025" w:type="dxa"/>
            <w:shd w:val="clear" w:color="auto" w:fill="auto"/>
          </w:tcPr>
          <w:p w:rsidR="008704D6" w:rsidRDefault="008704D6" w:rsidP="00BC4A28">
            <w:pPr>
              <w:widowControl w:val="0"/>
              <w:jc w:val="both"/>
              <w:rPr>
                <w:rFonts w:eastAsia="MS Mincho"/>
                <w:sz w:val="20"/>
                <w:szCs w:val="20"/>
              </w:rPr>
            </w:pPr>
            <w:r>
              <w:rPr>
                <w:rFonts w:eastAsia="MS Mincho"/>
                <w:sz w:val="20"/>
                <w:szCs w:val="20"/>
              </w:rPr>
              <w:t>57</w:t>
            </w:r>
          </w:p>
        </w:tc>
        <w:tc>
          <w:tcPr>
            <w:tcW w:w="6945" w:type="dxa"/>
            <w:shd w:val="clear" w:color="auto" w:fill="auto"/>
          </w:tcPr>
          <w:p w:rsidR="008704D6" w:rsidRDefault="008704D6" w:rsidP="00073FAC">
            <w:pPr>
              <w:widowControl w:val="0"/>
              <w:jc w:val="both"/>
              <w:rPr>
                <w:rStyle w:val="apple-style-span"/>
                <w:rFonts w:cs="Arial"/>
                <w:sz w:val="20"/>
                <w:szCs w:val="20"/>
              </w:rPr>
            </w:pPr>
            <w:r>
              <w:rPr>
                <w:rStyle w:val="apple-style-span"/>
                <w:rFonts w:cs="Arial"/>
                <w:sz w:val="20"/>
                <w:szCs w:val="20"/>
              </w:rPr>
              <w:t>Partia Socialiste e Moderuar</w:t>
            </w:r>
          </w:p>
        </w:tc>
        <w:tc>
          <w:tcPr>
            <w:tcW w:w="1852" w:type="dxa"/>
            <w:shd w:val="clear" w:color="auto" w:fill="auto"/>
          </w:tcPr>
          <w:p w:rsidR="008704D6" w:rsidRDefault="008704D6" w:rsidP="00BC4A28">
            <w:pPr>
              <w:widowControl w:val="0"/>
              <w:jc w:val="both"/>
              <w:rPr>
                <w:rFonts w:eastAsia="MS Mincho"/>
                <w:sz w:val="20"/>
                <w:szCs w:val="20"/>
              </w:rPr>
            </w:pPr>
            <w:r>
              <w:rPr>
                <w:rFonts w:eastAsia="MS Mincho"/>
                <w:sz w:val="20"/>
                <w:szCs w:val="20"/>
              </w:rPr>
              <w:t>2</w:t>
            </w:r>
          </w:p>
        </w:tc>
      </w:tr>
      <w:tr w:rsidR="008704D6" w:rsidRPr="002362E1" w:rsidTr="00277CD9">
        <w:trPr>
          <w:trHeight w:val="344"/>
        </w:trPr>
        <w:tc>
          <w:tcPr>
            <w:tcW w:w="1025" w:type="dxa"/>
            <w:shd w:val="clear" w:color="auto" w:fill="auto"/>
          </w:tcPr>
          <w:p w:rsidR="008704D6" w:rsidRDefault="008704D6" w:rsidP="00BC4A28">
            <w:pPr>
              <w:widowControl w:val="0"/>
              <w:jc w:val="both"/>
              <w:rPr>
                <w:rFonts w:eastAsia="MS Mincho"/>
                <w:sz w:val="20"/>
                <w:szCs w:val="20"/>
              </w:rPr>
            </w:pPr>
            <w:r>
              <w:rPr>
                <w:rFonts w:eastAsia="MS Mincho"/>
                <w:sz w:val="20"/>
                <w:szCs w:val="20"/>
              </w:rPr>
              <w:t>34</w:t>
            </w:r>
          </w:p>
        </w:tc>
        <w:tc>
          <w:tcPr>
            <w:tcW w:w="6945" w:type="dxa"/>
            <w:shd w:val="clear" w:color="auto" w:fill="auto"/>
          </w:tcPr>
          <w:p w:rsidR="008704D6" w:rsidRDefault="008704D6" w:rsidP="00073FAC">
            <w:pPr>
              <w:widowControl w:val="0"/>
              <w:jc w:val="both"/>
              <w:rPr>
                <w:rStyle w:val="apple-style-span"/>
                <w:rFonts w:cs="Arial"/>
                <w:sz w:val="20"/>
                <w:szCs w:val="20"/>
              </w:rPr>
            </w:pPr>
            <w:r>
              <w:rPr>
                <w:rStyle w:val="apple-style-span"/>
                <w:rFonts w:cs="Arial"/>
                <w:sz w:val="20"/>
                <w:szCs w:val="20"/>
              </w:rPr>
              <w:t>Partia Drejtësi,Integrim dhe Unitet</w:t>
            </w:r>
          </w:p>
        </w:tc>
        <w:tc>
          <w:tcPr>
            <w:tcW w:w="1852" w:type="dxa"/>
            <w:shd w:val="clear" w:color="auto" w:fill="auto"/>
          </w:tcPr>
          <w:p w:rsidR="008704D6" w:rsidRDefault="008704D6" w:rsidP="00BC4A28">
            <w:pPr>
              <w:widowControl w:val="0"/>
              <w:jc w:val="both"/>
              <w:rPr>
                <w:rFonts w:eastAsia="MS Mincho"/>
                <w:sz w:val="20"/>
                <w:szCs w:val="20"/>
              </w:rPr>
            </w:pPr>
            <w:r>
              <w:rPr>
                <w:rFonts w:eastAsia="MS Mincho"/>
                <w:sz w:val="20"/>
                <w:szCs w:val="20"/>
              </w:rPr>
              <w:t>2</w:t>
            </w:r>
          </w:p>
        </w:tc>
      </w:tr>
      <w:tr w:rsidR="008704D6" w:rsidRPr="002362E1" w:rsidTr="00277CD9">
        <w:trPr>
          <w:trHeight w:val="344"/>
        </w:trPr>
        <w:tc>
          <w:tcPr>
            <w:tcW w:w="1025" w:type="dxa"/>
            <w:shd w:val="clear" w:color="auto" w:fill="auto"/>
          </w:tcPr>
          <w:p w:rsidR="008704D6" w:rsidRDefault="008704D6" w:rsidP="00BC4A28">
            <w:pPr>
              <w:widowControl w:val="0"/>
              <w:jc w:val="both"/>
              <w:rPr>
                <w:rFonts w:eastAsia="MS Mincho"/>
                <w:sz w:val="20"/>
                <w:szCs w:val="20"/>
              </w:rPr>
            </w:pPr>
            <w:r>
              <w:rPr>
                <w:rFonts w:eastAsia="MS Mincho"/>
                <w:sz w:val="20"/>
                <w:szCs w:val="20"/>
              </w:rPr>
              <w:t>58</w:t>
            </w:r>
          </w:p>
        </w:tc>
        <w:tc>
          <w:tcPr>
            <w:tcW w:w="6945" w:type="dxa"/>
            <w:shd w:val="clear" w:color="auto" w:fill="auto"/>
          </w:tcPr>
          <w:p w:rsidR="008704D6" w:rsidRDefault="008704D6" w:rsidP="00073FAC">
            <w:pPr>
              <w:widowControl w:val="0"/>
              <w:jc w:val="both"/>
              <w:rPr>
                <w:rStyle w:val="apple-style-span"/>
                <w:rFonts w:cs="Arial"/>
                <w:sz w:val="20"/>
                <w:szCs w:val="20"/>
              </w:rPr>
            </w:pPr>
            <w:r>
              <w:rPr>
                <w:rStyle w:val="apple-style-span"/>
                <w:rFonts w:cs="Arial"/>
                <w:sz w:val="20"/>
                <w:szCs w:val="20"/>
              </w:rPr>
              <w:t>Partia Demokristiane e Shqipërisë</w:t>
            </w:r>
          </w:p>
        </w:tc>
        <w:tc>
          <w:tcPr>
            <w:tcW w:w="1852" w:type="dxa"/>
            <w:shd w:val="clear" w:color="auto" w:fill="auto"/>
          </w:tcPr>
          <w:p w:rsidR="008704D6" w:rsidRDefault="008704D6" w:rsidP="00BC4A28">
            <w:pPr>
              <w:widowControl w:val="0"/>
              <w:jc w:val="both"/>
              <w:rPr>
                <w:rFonts w:eastAsia="MS Mincho"/>
                <w:sz w:val="20"/>
                <w:szCs w:val="20"/>
              </w:rPr>
            </w:pPr>
            <w:r>
              <w:rPr>
                <w:rFonts w:eastAsia="MS Mincho"/>
                <w:sz w:val="20"/>
                <w:szCs w:val="20"/>
              </w:rPr>
              <w:t>1</w:t>
            </w:r>
          </w:p>
        </w:tc>
      </w:tr>
      <w:tr w:rsidR="008704D6" w:rsidRPr="002362E1" w:rsidTr="00277CD9">
        <w:trPr>
          <w:trHeight w:val="344"/>
        </w:trPr>
        <w:tc>
          <w:tcPr>
            <w:tcW w:w="1025" w:type="dxa"/>
            <w:shd w:val="clear" w:color="auto" w:fill="auto"/>
          </w:tcPr>
          <w:p w:rsidR="008704D6" w:rsidRDefault="008704D6" w:rsidP="00BC4A28">
            <w:pPr>
              <w:widowControl w:val="0"/>
              <w:jc w:val="both"/>
              <w:rPr>
                <w:rFonts w:eastAsia="MS Mincho"/>
                <w:sz w:val="20"/>
                <w:szCs w:val="20"/>
              </w:rPr>
            </w:pPr>
            <w:r>
              <w:rPr>
                <w:rFonts w:eastAsia="MS Mincho"/>
                <w:sz w:val="20"/>
                <w:szCs w:val="20"/>
              </w:rPr>
              <w:t>29</w:t>
            </w:r>
          </w:p>
        </w:tc>
        <w:tc>
          <w:tcPr>
            <w:tcW w:w="6945" w:type="dxa"/>
            <w:shd w:val="clear" w:color="auto" w:fill="auto"/>
          </w:tcPr>
          <w:p w:rsidR="008704D6" w:rsidRDefault="008704D6" w:rsidP="00073FAC">
            <w:pPr>
              <w:widowControl w:val="0"/>
              <w:jc w:val="both"/>
              <w:rPr>
                <w:rStyle w:val="apple-style-span"/>
                <w:rFonts w:cs="Arial"/>
                <w:sz w:val="20"/>
                <w:szCs w:val="20"/>
              </w:rPr>
            </w:pPr>
            <w:r>
              <w:rPr>
                <w:rStyle w:val="apple-style-span"/>
                <w:rFonts w:cs="Arial"/>
                <w:sz w:val="20"/>
                <w:szCs w:val="20"/>
              </w:rPr>
              <w:t>Partia Rruga e Lirisë</w:t>
            </w:r>
          </w:p>
        </w:tc>
        <w:tc>
          <w:tcPr>
            <w:tcW w:w="1852" w:type="dxa"/>
            <w:shd w:val="clear" w:color="auto" w:fill="auto"/>
          </w:tcPr>
          <w:p w:rsidR="008704D6" w:rsidRDefault="008704D6" w:rsidP="00BC4A28">
            <w:pPr>
              <w:widowControl w:val="0"/>
              <w:jc w:val="both"/>
              <w:rPr>
                <w:rFonts w:eastAsia="MS Mincho"/>
                <w:sz w:val="20"/>
                <w:szCs w:val="20"/>
              </w:rPr>
            </w:pPr>
            <w:r>
              <w:rPr>
                <w:rFonts w:eastAsia="MS Mincho"/>
                <w:sz w:val="20"/>
                <w:szCs w:val="20"/>
              </w:rPr>
              <w:t>1</w:t>
            </w:r>
          </w:p>
        </w:tc>
      </w:tr>
      <w:tr w:rsidR="008704D6" w:rsidRPr="002362E1" w:rsidTr="00277CD9">
        <w:trPr>
          <w:trHeight w:val="344"/>
        </w:trPr>
        <w:tc>
          <w:tcPr>
            <w:tcW w:w="1025" w:type="dxa"/>
            <w:shd w:val="clear" w:color="auto" w:fill="auto"/>
          </w:tcPr>
          <w:p w:rsidR="008704D6" w:rsidRDefault="008704D6" w:rsidP="00BC4A28">
            <w:pPr>
              <w:widowControl w:val="0"/>
              <w:jc w:val="both"/>
              <w:rPr>
                <w:rFonts w:eastAsia="MS Mincho"/>
                <w:sz w:val="20"/>
                <w:szCs w:val="20"/>
              </w:rPr>
            </w:pPr>
            <w:r>
              <w:rPr>
                <w:rFonts w:eastAsia="MS Mincho"/>
                <w:sz w:val="20"/>
                <w:szCs w:val="20"/>
              </w:rPr>
              <w:t>50</w:t>
            </w:r>
          </w:p>
        </w:tc>
        <w:tc>
          <w:tcPr>
            <w:tcW w:w="6945" w:type="dxa"/>
            <w:shd w:val="clear" w:color="auto" w:fill="auto"/>
          </w:tcPr>
          <w:p w:rsidR="008704D6" w:rsidRDefault="008704D6" w:rsidP="00073FAC">
            <w:pPr>
              <w:widowControl w:val="0"/>
              <w:jc w:val="both"/>
              <w:rPr>
                <w:rStyle w:val="apple-style-span"/>
                <w:rFonts w:cs="Arial"/>
                <w:sz w:val="20"/>
                <w:szCs w:val="20"/>
              </w:rPr>
            </w:pPr>
            <w:r>
              <w:rPr>
                <w:rStyle w:val="apple-style-span"/>
                <w:rFonts w:cs="Arial"/>
                <w:sz w:val="20"/>
                <w:szCs w:val="20"/>
              </w:rPr>
              <w:t>Partia G99</w:t>
            </w:r>
          </w:p>
        </w:tc>
        <w:tc>
          <w:tcPr>
            <w:tcW w:w="1852" w:type="dxa"/>
            <w:shd w:val="clear" w:color="auto" w:fill="auto"/>
          </w:tcPr>
          <w:p w:rsidR="008704D6" w:rsidRDefault="008704D6" w:rsidP="00BC4A28">
            <w:pPr>
              <w:widowControl w:val="0"/>
              <w:jc w:val="both"/>
              <w:rPr>
                <w:rFonts w:eastAsia="MS Mincho"/>
                <w:sz w:val="20"/>
                <w:szCs w:val="20"/>
              </w:rPr>
            </w:pPr>
            <w:r>
              <w:rPr>
                <w:rFonts w:eastAsia="MS Mincho"/>
                <w:sz w:val="20"/>
                <w:szCs w:val="20"/>
              </w:rPr>
              <w:t>1</w:t>
            </w:r>
          </w:p>
        </w:tc>
      </w:tr>
      <w:tr w:rsidR="008704D6" w:rsidRPr="002362E1" w:rsidTr="00277CD9">
        <w:trPr>
          <w:trHeight w:val="344"/>
        </w:trPr>
        <w:tc>
          <w:tcPr>
            <w:tcW w:w="1025" w:type="dxa"/>
            <w:shd w:val="clear" w:color="auto" w:fill="auto"/>
          </w:tcPr>
          <w:p w:rsidR="008704D6" w:rsidRDefault="008704D6" w:rsidP="00BC4A28">
            <w:pPr>
              <w:widowControl w:val="0"/>
              <w:jc w:val="both"/>
              <w:rPr>
                <w:rFonts w:eastAsia="MS Mincho"/>
                <w:sz w:val="20"/>
                <w:szCs w:val="20"/>
              </w:rPr>
            </w:pPr>
            <w:r>
              <w:rPr>
                <w:rFonts w:eastAsia="MS Mincho"/>
                <w:sz w:val="20"/>
                <w:szCs w:val="20"/>
              </w:rPr>
              <w:t>42</w:t>
            </w:r>
          </w:p>
        </w:tc>
        <w:tc>
          <w:tcPr>
            <w:tcW w:w="6945" w:type="dxa"/>
            <w:shd w:val="clear" w:color="auto" w:fill="auto"/>
          </w:tcPr>
          <w:p w:rsidR="008704D6" w:rsidRDefault="008704D6" w:rsidP="00073FAC">
            <w:pPr>
              <w:widowControl w:val="0"/>
              <w:jc w:val="both"/>
              <w:rPr>
                <w:rStyle w:val="apple-style-span"/>
                <w:rFonts w:cs="Arial"/>
                <w:sz w:val="20"/>
                <w:szCs w:val="20"/>
              </w:rPr>
            </w:pPr>
            <w:r>
              <w:rPr>
                <w:rStyle w:val="apple-style-span"/>
                <w:rFonts w:cs="Arial"/>
                <w:sz w:val="20"/>
                <w:szCs w:val="20"/>
              </w:rPr>
              <w:t>Partia Komuniste e Shqipërisë 8 Nëntori</w:t>
            </w:r>
          </w:p>
        </w:tc>
        <w:tc>
          <w:tcPr>
            <w:tcW w:w="1852" w:type="dxa"/>
            <w:shd w:val="clear" w:color="auto" w:fill="auto"/>
          </w:tcPr>
          <w:p w:rsidR="008704D6" w:rsidRDefault="008704D6" w:rsidP="00BC4A28">
            <w:pPr>
              <w:widowControl w:val="0"/>
              <w:jc w:val="both"/>
              <w:rPr>
                <w:rFonts w:eastAsia="MS Mincho"/>
                <w:sz w:val="20"/>
                <w:szCs w:val="20"/>
              </w:rPr>
            </w:pPr>
            <w:r>
              <w:rPr>
                <w:rFonts w:eastAsia="MS Mincho"/>
                <w:sz w:val="20"/>
                <w:szCs w:val="20"/>
              </w:rPr>
              <w:t>1</w:t>
            </w:r>
          </w:p>
        </w:tc>
      </w:tr>
      <w:tr w:rsidR="008704D6" w:rsidRPr="002362E1" w:rsidTr="00277CD9">
        <w:trPr>
          <w:trHeight w:val="344"/>
        </w:trPr>
        <w:tc>
          <w:tcPr>
            <w:tcW w:w="1025" w:type="dxa"/>
            <w:shd w:val="clear" w:color="auto" w:fill="auto"/>
          </w:tcPr>
          <w:p w:rsidR="008704D6" w:rsidRDefault="008704D6" w:rsidP="00BC4A28">
            <w:pPr>
              <w:widowControl w:val="0"/>
              <w:jc w:val="both"/>
              <w:rPr>
                <w:rFonts w:eastAsia="MS Mincho"/>
                <w:sz w:val="20"/>
                <w:szCs w:val="20"/>
              </w:rPr>
            </w:pPr>
            <w:r>
              <w:rPr>
                <w:rFonts w:eastAsia="MS Mincho"/>
                <w:sz w:val="20"/>
                <w:szCs w:val="20"/>
              </w:rPr>
              <w:t>30</w:t>
            </w:r>
          </w:p>
        </w:tc>
        <w:tc>
          <w:tcPr>
            <w:tcW w:w="6945" w:type="dxa"/>
            <w:shd w:val="clear" w:color="auto" w:fill="auto"/>
          </w:tcPr>
          <w:p w:rsidR="008704D6" w:rsidRDefault="008704D6" w:rsidP="00073FAC">
            <w:pPr>
              <w:widowControl w:val="0"/>
              <w:jc w:val="both"/>
              <w:rPr>
                <w:rStyle w:val="apple-style-span"/>
                <w:rFonts w:cs="Arial"/>
                <w:sz w:val="20"/>
                <w:szCs w:val="20"/>
              </w:rPr>
            </w:pPr>
            <w:r>
              <w:rPr>
                <w:rStyle w:val="apple-style-span"/>
                <w:rFonts w:cs="Arial"/>
                <w:sz w:val="20"/>
                <w:szCs w:val="20"/>
              </w:rPr>
              <w:t>Partia Socialiste e Vërtetë 91</w:t>
            </w:r>
          </w:p>
        </w:tc>
        <w:tc>
          <w:tcPr>
            <w:tcW w:w="1852" w:type="dxa"/>
            <w:shd w:val="clear" w:color="auto" w:fill="auto"/>
          </w:tcPr>
          <w:p w:rsidR="008704D6" w:rsidRDefault="008704D6" w:rsidP="00BC4A28">
            <w:pPr>
              <w:widowControl w:val="0"/>
              <w:jc w:val="both"/>
              <w:rPr>
                <w:rFonts w:eastAsia="MS Mincho"/>
                <w:sz w:val="20"/>
                <w:szCs w:val="20"/>
              </w:rPr>
            </w:pPr>
            <w:r>
              <w:rPr>
                <w:rFonts w:eastAsia="MS Mincho"/>
                <w:sz w:val="20"/>
                <w:szCs w:val="20"/>
              </w:rPr>
              <w:t>1</w:t>
            </w:r>
          </w:p>
        </w:tc>
      </w:tr>
      <w:tr w:rsidR="008704D6" w:rsidRPr="002362E1" w:rsidTr="00277CD9">
        <w:trPr>
          <w:trHeight w:val="344"/>
        </w:trPr>
        <w:tc>
          <w:tcPr>
            <w:tcW w:w="1025" w:type="dxa"/>
            <w:shd w:val="clear" w:color="auto" w:fill="auto"/>
          </w:tcPr>
          <w:p w:rsidR="008704D6" w:rsidRDefault="008704D6" w:rsidP="00BC4A28">
            <w:pPr>
              <w:widowControl w:val="0"/>
              <w:jc w:val="both"/>
              <w:rPr>
                <w:rFonts w:eastAsia="MS Mincho"/>
                <w:sz w:val="20"/>
                <w:szCs w:val="20"/>
              </w:rPr>
            </w:pPr>
            <w:r>
              <w:rPr>
                <w:rFonts w:eastAsia="MS Mincho"/>
                <w:sz w:val="20"/>
                <w:szCs w:val="20"/>
              </w:rPr>
              <w:t>27</w:t>
            </w:r>
          </w:p>
        </w:tc>
        <w:tc>
          <w:tcPr>
            <w:tcW w:w="6945" w:type="dxa"/>
            <w:shd w:val="clear" w:color="auto" w:fill="auto"/>
          </w:tcPr>
          <w:p w:rsidR="008704D6" w:rsidRDefault="008704D6" w:rsidP="00073FAC">
            <w:pPr>
              <w:widowControl w:val="0"/>
              <w:jc w:val="both"/>
              <w:rPr>
                <w:rStyle w:val="apple-style-span"/>
                <w:rFonts w:cs="Arial"/>
                <w:sz w:val="20"/>
                <w:szCs w:val="20"/>
              </w:rPr>
            </w:pPr>
            <w:r>
              <w:rPr>
                <w:rStyle w:val="apple-style-span"/>
                <w:rFonts w:cs="Arial"/>
                <w:sz w:val="20"/>
                <w:szCs w:val="20"/>
              </w:rPr>
              <w:t>Partia Personat me Aftësi të Kufizuar</w:t>
            </w:r>
          </w:p>
        </w:tc>
        <w:tc>
          <w:tcPr>
            <w:tcW w:w="1852" w:type="dxa"/>
            <w:shd w:val="clear" w:color="auto" w:fill="auto"/>
          </w:tcPr>
          <w:p w:rsidR="008704D6" w:rsidRDefault="008704D6" w:rsidP="00BC4A28">
            <w:pPr>
              <w:widowControl w:val="0"/>
              <w:jc w:val="both"/>
              <w:rPr>
                <w:rFonts w:eastAsia="MS Mincho"/>
                <w:sz w:val="20"/>
                <w:szCs w:val="20"/>
              </w:rPr>
            </w:pPr>
            <w:r>
              <w:rPr>
                <w:rFonts w:eastAsia="MS Mincho"/>
                <w:sz w:val="20"/>
                <w:szCs w:val="20"/>
              </w:rPr>
              <w:t>1</w:t>
            </w:r>
          </w:p>
        </w:tc>
      </w:tr>
      <w:tr w:rsidR="008704D6" w:rsidRPr="002362E1" w:rsidTr="00277CD9">
        <w:trPr>
          <w:trHeight w:val="344"/>
        </w:trPr>
        <w:tc>
          <w:tcPr>
            <w:tcW w:w="1025" w:type="dxa"/>
            <w:shd w:val="clear" w:color="auto" w:fill="auto"/>
          </w:tcPr>
          <w:p w:rsidR="008704D6" w:rsidRDefault="008704D6" w:rsidP="00BC4A28">
            <w:pPr>
              <w:widowControl w:val="0"/>
              <w:jc w:val="both"/>
              <w:rPr>
                <w:rFonts w:eastAsia="MS Mincho"/>
                <w:sz w:val="20"/>
                <w:szCs w:val="20"/>
              </w:rPr>
            </w:pPr>
            <w:r>
              <w:rPr>
                <w:rFonts w:eastAsia="MS Mincho"/>
                <w:sz w:val="20"/>
                <w:szCs w:val="20"/>
              </w:rPr>
              <w:t>45</w:t>
            </w:r>
          </w:p>
        </w:tc>
        <w:tc>
          <w:tcPr>
            <w:tcW w:w="6945" w:type="dxa"/>
            <w:shd w:val="clear" w:color="auto" w:fill="auto"/>
          </w:tcPr>
          <w:p w:rsidR="008704D6" w:rsidRDefault="008704D6" w:rsidP="00073FAC">
            <w:pPr>
              <w:widowControl w:val="0"/>
              <w:jc w:val="both"/>
              <w:rPr>
                <w:rStyle w:val="apple-style-span"/>
                <w:rFonts w:cs="Arial"/>
                <w:sz w:val="20"/>
                <w:szCs w:val="20"/>
              </w:rPr>
            </w:pPr>
            <w:r>
              <w:rPr>
                <w:rStyle w:val="apple-style-span"/>
                <w:rFonts w:cs="Arial"/>
                <w:sz w:val="20"/>
                <w:szCs w:val="20"/>
              </w:rPr>
              <w:t>Partia Shqiptare Atdheu</w:t>
            </w:r>
          </w:p>
        </w:tc>
        <w:tc>
          <w:tcPr>
            <w:tcW w:w="1852" w:type="dxa"/>
            <w:shd w:val="clear" w:color="auto" w:fill="auto"/>
          </w:tcPr>
          <w:p w:rsidR="008704D6" w:rsidRDefault="008704D6" w:rsidP="00BC4A28">
            <w:pPr>
              <w:widowControl w:val="0"/>
              <w:jc w:val="both"/>
              <w:rPr>
                <w:rFonts w:eastAsia="MS Mincho"/>
                <w:sz w:val="20"/>
                <w:szCs w:val="20"/>
              </w:rPr>
            </w:pPr>
            <w:r>
              <w:rPr>
                <w:rFonts w:eastAsia="MS Mincho"/>
                <w:sz w:val="20"/>
                <w:szCs w:val="20"/>
              </w:rPr>
              <w:t>1</w:t>
            </w:r>
          </w:p>
        </w:tc>
      </w:tr>
      <w:tr w:rsidR="008704D6" w:rsidRPr="002362E1" w:rsidTr="00277CD9">
        <w:trPr>
          <w:trHeight w:val="344"/>
        </w:trPr>
        <w:tc>
          <w:tcPr>
            <w:tcW w:w="1025" w:type="dxa"/>
            <w:shd w:val="clear" w:color="auto" w:fill="auto"/>
          </w:tcPr>
          <w:p w:rsidR="008704D6" w:rsidRDefault="008704D6" w:rsidP="00BC4A28">
            <w:pPr>
              <w:widowControl w:val="0"/>
              <w:jc w:val="both"/>
              <w:rPr>
                <w:rFonts w:eastAsia="MS Mincho"/>
                <w:sz w:val="20"/>
                <w:szCs w:val="20"/>
              </w:rPr>
            </w:pPr>
            <w:r>
              <w:rPr>
                <w:rFonts w:eastAsia="MS Mincho"/>
                <w:sz w:val="20"/>
                <w:szCs w:val="20"/>
              </w:rPr>
              <w:t>32</w:t>
            </w:r>
          </w:p>
        </w:tc>
        <w:tc>
          <w:tcPr>
            <w:tcW w:w="6945" w:type="dxa"/>
            <w:shd w:val="clear" w:color="auto" w:fill="auto"/>
          </w:tcPr>
          <w:p w:rsidR="008704D6" w:rsidRDefault="008704D6" w:rsidP="00073FAC">
            <w:pPr>
              <w:widowControl w:val="0"/>
              <w:jc w:val="both"/>
              <w:rPr>
                <w:rStyle w:val="apple-style-span"/>
                <w:rFonts w:cs="Arial"/>
                <w:sz w:val="20"/>
                <w:szCs w:val="20"/>
              </w:rPr>
            </w:pPr>
            <w:r>
              <w:rPr>
                <w:rStyle w:val="apple-style-span"/>
                <w:rFonts w:cs="Arial"/>
                <w:sz w:val="20"/>
                <w:szCs w:val="20"/>
              </w:rPr>
              <w:t>Fryma e Re Demokratike</w:t>
            </w:r>
          </w:p>
        </w:tc>
        <w:tc>
          <w:tcPr>
            <w:tcW w:w="1852" w:type="dxa"/>
            <w:shd w:val="clear" w:color="auto" w:fill="auto"/>
          </w:tcPr>
          <w:p w:rsidR="008704D6" w:rsidRDefault="008704D6" w:rsidP="00BC4A28">
            <w:pPr>
              <w:widowControl w:val="0"/>
              <w:jc w:val="both"/>
              <w:rPr>
                <w:rFonts w:eastAsia="MS Mincho"/>
                <w:sz w:val="20"/>
                <w:szCs w:val="20"/>
              </w:rPr>
            </w:pPr>
            <w:r>
              <w:rPr>
                <w:rFonts w:eastAsia="MS Mincho"/>
                <w:sz w:val="20"/>
                <w:szCs w:val="20"/>
              </w:rPr>
              <w:t>1</w:t>
            </w:r>
          </w:p>
        </w:tc>
      </w:tr>
      <w:tr w:rsidR="008704D6" w:rsidRPr="002362E1" w:rsidTr="00277CD9">
        <w:trPr>
          <w:trHeight w:val="344"/>
        </w:trPr>
        <w:tc>
          <w:tcPr>
            <w:tcW w:w="1025" w:type="dxa"/>
            <w:shd w:val="clear" w:color="auto" w:fill="auto"/>
          </w:tcPr>
          <w:p w:rsidR="008704D6" w:rsidRDefault="008704D6" w:rsidP="00BC4A28">
            <w:pPr>
              <w:widowControl w:val="0"/>
              <w:jc w:val="both"/>
              <w:rPr>
                <w:rFonts w:eastAsia="MS Mincho"/>
                <w:sz w:val="20"/>
                <w:szCs w:val="20"/>
              </w:rPr>
            </w:pPr>
            <w:r>
              <w:rPr>
                <w:rFonts w:eastAsia="MS Mincho"/>
                <w:sz w:val="20"/>
                <w:szCs w:val="20"/>
              </w:rPr>
              <w:t>28</w:t>
            </w:r>
          </w:p>
        </w:tc>
        <w:tc>
          <w:tcPr>
            <w:tcW w:w="6945" w:type="dxa"/>
            <w:shd w:val="clear" w:color="auto" w:fill="auto"/>
          </w:tcPr>
          <w:p w:rsidR="008704D6" w:rsidRDefault="008704D6" w:rsidP="00073FAC">
            <w:pPr>
              <w:widowControl w:val="0"/>
              <w:jc w:val="both"/>
              <w:rPr>
                <w:rStyle w:val="apple-style-span"/>
                <w:rFonts w:cs="Arial"/>
                <w:sz w:val="20"/>
                <w:szCs w:val="20"/>
              </w:rPr>
            </w:pPr>
            <w:r>
              <w:rPr>
                <w:rStyle w:val="apple-style-span"/>
                <w:rFonts w:cs="Arial"/>
                <w:sz w:val="20"/>
                <w:szCs w:val="20"/>
              </w:rPr>
              <w:t>Partia Ardhmëria Shqiptare</w:t>
            </w:r>
          </w:p>
        </w:tc>
        <w:tc>
          <w:tcPr>
            <w:tcW w:w="1852" w:type="dxa"/>
            <w:shd w:val="clear" w:color="auto" w:fill="auto"/>
          </w:tcPr>
          <w:p w:rsidR="008704D6" w:rsidRDefault="008704D6" w:rsidP="00BC4A28">
            <w:pPr>
              <w:widowControl w:val="0"/>
              <w:jc w:val="both"/>
              <w:rPr>
                <w:rFonts w:eastAsia="MS Mincho"/>
                <w:sz w:val="20"/>
                <w:szCs w:val="20"/>
              </w:rPr>
            </w:pPr>
            <w:r>
              <w:rPr>
                <w:rFonts w:eastAsia="MS Mincho"/>
                <w:sz w:val="20"/>
                <w:szCs w:val="20"/>
              </w:rPr>
              <w:t>1</w:t>
            </w:r>
          </w:p>
        </w:tc>
      </w:tr>
      <w:tr w:rsidR="008704D6" w:rsidRPr="002362E1" w:rsidTr="00277CD9">
        <w:trPr>
          <w:trHeight w:val="344"/>
        </w:trPr>
        <w:tc>
          <w:tcPr>
            <w:tcW w:w="1025" w:type="dxa"/>
            <w:shd w:val="clear" w:color="auto" w:fill="auto"/>
          </w:tcPr>
          <w:p w:rsidR="008704D6" w:rsidRDefault="008704D6" w:rsidP="00BC4A28">
            <w:pPr>
              <w:widowControl w:val="0"/>
              <w:jc w:val="both"/>
              <w:rPr>
                <w:rFonts w:eastAsia="MS Mincho"/>
                <w:sz w:val="20"/>
                <w:szCs w:val="20"/>
              </w:rPr>
            </w:pPr>
          </w:p>
        </w:tc>
        <w:tc>
          <w:tcPr>
            <w:tcW w:w="6945" w:type="dxa"/>
            <w:shd w:val="clear" w:color="auto" w:fill="auto"/>
          </w:tcPr>
          <w:p w:rsidR="008704D6" w:rsidRDefault="008704D6" w:rsidP="00073FAC">
            <w:pPr>
              <w:widowControl w:val="0"/>
              <w:jc w:val="both"/>
              <w:rPr>
                <w:rStyle w:val="apple-style-span"/>
                <w:rFonts w:cs="Arial"/>
                <w:sz w:val="20"/>
                <w:szCs w:val="20"/>
              </w:rPr>
            </w:pPr>
            <w:r>
              <w:rPr>
                <w:rStyle w:val="apple-style-span"/>
                <w:rFonts w:cs="Arial"/>
                <w:sz w:val="20"/>
                <w:szCs w:val="20"/>
              </w:rPr>
              <w:t>Total</w:t>
            </w:r>
          </w:p>
        </w:tc>
        <w:tc>
          <w:tcPr>
            <w:tcW w:w="1852" w:type="dxa"/>
            <w:shd w:val="clear" w:color="auto" w:fill="auto"/>
          </w:tcPr>
          <w:p w:rsidR="008704D6" w:rsidRDefault="008704D6" w:rsidP="00BC4A28">
            <w:pPr>
              <w:widowControl w:val="0"/>
              <w:jc w:val="both"/>
              <w:rPr>
                <w:rFonts w:eastAsia="MS Mincho"/>
                <w:sz w:val="20"/>
                <w:szCs w:val="20"/>
              </w:rPr>
            </w:pPr>
            <w:r>
              <w:rPr>
                <w:rFonts w:eastAsia="MS Mincho"/>
                <w:sz w:val="20"/>
                <w:szCs w:val="20"/>
              </w:rPr>
              <w:t>22</w:t>
            </w:r>
          </w:p>
        </w:tc>
      </w:tr>
      <w:bookmarkEnd w:id="5"/>
    </w:tbl>
    <w:p w:rsidR="00237D0F" w:rsidRPr="002362E1" w:rsidRDefault="00237D0F" w:rsidP="00BC4A28">
      <w:pPr>
        <w:widowControl w:val="0"/>
        <w:jc w:val="both"/>
        <w:rPr>
          <w:rFonts w:eastAsia="MS Mincho"/>
          <w:sz w:val="20"/>
          <w:szCs w:val="20"/>
        </w:rPr>
      </w:pPr>
    </w:p>
    <w:p w:rsidR="00676811" w:rsidRPr="002362E1" w:rsidRDefault="00676811" w:rsidP="00676811">
      <w:pPr>
        <w:jc w:val="both"/>
        <w:rPr>
          <w:sz w:val="20"/>
          <w:szCs w:val="20"/>
        </w:rPr>
      </w:pPr>
      <w:r w:rsidRPr="002362E1">
        <w:rPr>
          <w:rFonts w:cs="Arial"/>
          <w:sz w:val="20"/>
          <w:szCs w:val="20"/>
        </w:rPr>
        <w:lastRenderedPageBreak/>
        <w:br/>
      </w:r>
      <w:r w:rsidRPr="00E63C24">
        <w:rPr>
          <w:rStyle w:val="apple-style-span"/>
          <w:rFonts w:cs="Arial"/>
          <w:sz w:val="20"/>
          <w:szCs w:val="20"/>
        </w:rPr>
        <w:t xml:space="preserve">The result for the council of </w:t>
      </w:r>
      <w:r w:rsidR="008704D6">
        <w:rPr>
          <w:rStyle w:val="apple-style-span"/>
          <w:rFonts w:cs="Arial"/>
          <w:sz w:val="20"/>
          <w:szCs w:val="20"/>
        </w:rPr>
        <w:t>LEZHE</w:t>
      </w:r>
      <w:r w:rsidR="002B3366" w:rsidRPr="00E63C24">
        <w:rPr>
          <w:rStyle w:val="apple-style-span"/>
          <w:rFonts w:cs="Arial"/>
          <w:sz w:val="20"/>
          <w:szCs w:val="20"/>
        </w:rPr>
        <w:t xml:space="preserve"> </w:t>
      </w:r>
      <w:r w:rsidRPr="00E63C24">
        <w:rPr>
          <w:rStyle w:val="apple-style-span"/>
          <w:rFonts w:cs="Arial"/>
          <w:sz w:val="20"/>
          <w:szCs w:val="20"/>
        </w:rPr>
        <w:t xml:space="preserve">Municipality for the political parties of </w:t>
      </w:r>
      <w:r w:rsidR="008704D6">
        <w:rPr>
          <w:rStyle w:val="apple-style-span"/>
          <w:rFonts w:cs="Arial"/>
          <w:sz w:val="20"/>
          <w:szCs w:val="20"/>
        </w:rPr>
        <w:t>Aleanca Popullore Për Punë dhe Dinjitet</w:t>
      </w:r>
      <w:r w:rsidRPr="00E63C24">
        <w:rPr>
          <w:rStyle w:val="apple-style-span"/>
          <w:rFonts w:cs="Arial"/>
          <w:sz w:val="20"/>
          <w:szCs w:val="20"/>
        </w:rPr>
        <w:t xml:space="preserve"> coalition is as follows</w:t>
      </w:r>
    </w:p>
    <w:p w:rsidR="00676811" w:rsidRPr="002362E1" w:rsidRDefault="00676811" w:rsidP="00676811">
      <w:pPr>
        <w:jc w:val="both"/>
        <w:rPr>
          <w:sz w:val="20"/>
          <w:szCs w:val="20"/>
        </w:rPr>
      </w:pPr>
    </w:p>
    <w:tbl>
      <w:tblPr>
        <w:tblW w:w="9714" w:type="dxa"/>
        <w:tblInd w:w="93" w:type="dxa"/>
        <w:tblLook w:val="04A0" w:firstRow="1" w:lastRow="0" w:firstColumn="1" w:lastColumn="0" w:noHBand="0" w:noVBand="1"/>
      </w:tblPr>
      <w:tblGrid>
        <w:gridCol w:w="670"/>
        <w:gridCol w:w="8021"/>
        <w:gridCol w:w="1023"/>
      </w:tblGrid>
      <w:tr w:rsidR="00676811" w:rsidRPr="002362E1" w:rsidTr="00AC4708">
        <w:trPr>
          <w:trHeight w:val="40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811" w:rsidRPr="004633F6" w:rsidRDefault="00676811" w:rsidP="009338AC">
            <w:pPr>
              <w:rPr>
                <w:rFonts w:cs="Calibri"/>
                <w:sz w:val="20"/>
                <w:szCs w:val="20"/>
                <w:lang w:val="en-US"/>
              </w:rPr>
            </w:pPr>
            <w:bookmarkStart w:id="6" w:name="TABCoalitionPartiesVotesNumber1" w:colFirst="0" w:colLast="2"/>
            <w:r w:rsidRPr="004633F6">
              <w:rPr>
                <w:rFonts w:cs="Calibri"/>
                <w:sz w:val="20"/>
                <w:szCs w:val="20"/>
                <w:lang w:val="en-US"/>
              </w:rPr>
              <w:t>No.</w:t>
            </w:r>
          </w:p>
        </w:tc>
        <w:tc>
          <w:tcPr>
            <w:tcW w:w="8021" w:type="dxa"/>
            <w:tcBorders>
              <w:top w:val="single" w:sz="4" w:space="0" w:color="auto"/>
              <w:left w:val="nil"/>
              <w:bottom w:val="single" w:sz="4" w:space="0" w:color="auto"/>
              <w:right w:val="single" w:sz="4" w:space="0" w:color="auto"/>
            </w:tcBorders>
            <w:shd w:val="clear" w:color="auto" w:fill="FFFFFF" w:themeFill="background1"/>
            <w:noWrap/>
            <w:vAlign w:val="bottom"/>
          </w:tcPr>
          <w:p w:rsidR="00676811" w:rsidRPr="004633F6" w:rsidRDefault="008704D6" w:rsidP="00073FAC">
            <w:pPr>
              <w:rPr>
                <w:rFonts w:cs="Calibri"/>
                <w:sz w:val="20"/>
                <w:szCs w:val="20"/>
                <w:lang w:val="en-US"/>
              </w:rPr>
            </w:pPr>
            <w:r>
              <w:rPr>
                <w:rStyle w:val="apple-style-span"/>
                <w:rFonts w:cs="Arial"/>
                <w:sz w:val="20"/>
                <w:szCs w:val="20"/>
              </w:rPr>
              <w:t>Aleanca Popullore Për Punë dhe Dinjitet</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676811" w:rsidRPr="004633F6" w:rsidRDefault="00676811" w:rsidP="009338AC">
            <w:pPr>
              <w:rPr>
                <w:rFonts w:cs="Calibri"/>
                <w:sz w:val="20"/>
                <w:szCs w:val="20"/>
                <w:lang w:val="en-US"/>
              </w:rPr>
            </w:pPr>
            <w:r w:rsidRPr="004633F6">
              <w:rPr>
                <w:rFonts w:cs="Calibri"/>
                <w:sz w:val="20"/>
                <w:szCs w:val="20"/>
                <w:lang w:val="en-US"/>
              </w:rPr>
              <w:t>Votes</w:t>
            </w:r>
          </w:p>
        </w:tc>
      </w:tr>
      <w:tr w:rsidR="008704D6" w:rsidRPr="002362E1" w:rsidTr="00AC4708">
        <w:trPr>
          <w:trHeight w:val="40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4D6" w:rsidRPr="004633F6" w:rsidRDefault="008704D6" w:rsidP="009338AC">
            <w:pPr>
              <w:rPr>
                <w:rFonts w:cs="Calibri"/>
                <w:sz w:val="20"/>
                <w:szCs w:val="20"/>
                <w:lang w:val="en-US"/>
              </w:rPr>
            </w:pPr>
            <w:r>
              <w:rPr>
                <w:rFonts w:cs="Calibri"/>
                <w:sz w:val="20"/>
                <w:szCs w:val="20"/>
                <w:lang w:val="en-US"/>
              </w:rPr>
              <w:t>15</w:t>
            </w:r>
          </w:p>
        </w:tc>
        <w:tc>
          <w:tcPr>
            <w:tcW w:w="8021" w:type="dxa"/>
            <w:tcBorders>
              <w:top w:val="single" w:sz="4" w:space="0" w:color="auto"/>
              <w:left w:val="nil"/>
              <w:bottom w:val="single" w:sz="4" w:space="0" w:color="auto"/>
              <w:right w:val="single" w:sz="4" w:space="0" w:color="auto"/>
            </w:tcBorders>
            <w:shd w:val="clear" w:color="auto" w:fill="FFFFFF" w:themeFill="background1"/>
            <w:noWrap/>
            <w:vAlign w:val="bottom"/>
          </w:tcPr>
          <w:p w:rsidR="008704D6" w:rsidRPr="004633F6" w:rsidRDefault="008704D6" w:rsidP="00073FAC">
            <w:pPr>
              <w:rPr>
                <w:rStyle w:val="apple-style-span"/>
                <w:rFonts w:cs="Arial"/>
                <w:sz w:val="20"/>
                <w:szCs w:val="20"/>
              </w:rPr>
            </w:pPr>
            <w:r>
              <w:rPr>
                <w:rStyle w:val="apple-style-span"/>
                <w:rFonts w:cs="Arial"/>
                <w:sz w:val="20"/>
                <w:szCs w:val="20"/>
              </w:rPr>
              <w:t>Partia Demokratike</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8704D6" w:rsidRPr="004633F6" w:rsidRDefault="008704D6" w:rsidP="009338AC">
            <w:pPr>
              <w:rPr>
                <w:rFonts w:cs="Calibri"/>
                <w:sz w:val="20"/>
                <w:szCs w:val="20"/>
                <w:lang w:val="en-US"/>
              </w:rPr>
            </w:pPr>
            <w:r>
              <w:rPr>
                <w:rFonts w:cs="Calibri"/>
                <w:sz w:val="20"/>
                <w:szCs w:val="20"/>
                <w:lang w:val="en-US"/>
              </w:rPr>
              <w:t>5987</w:t>
            </w:r>
          </w:p>
        </w:tc>
      </w:tr>
      <w:tr w:rsidR="008704D6" w:rsidRPr="002362E1" w:rsidTr="00AC4708">
        <w:trPr>
          <w:trHeight w:val="40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4D6" w:rsidRDefault="008704D6" w:rsidP="009338AC">
            <w:pPr>
              <w:rPr>
                <w:rFonts w:cs="Calibri"/>
                <w:sz w:val="20"/>
                <w:szCs w:val="20"/>
                <w:lang w:val="en-US"/>
              </w:rPr>
            </w:pPr>
            <w:r>
              <w:rPr>
                <w:rFonts w:cs="Calibri"/>
                <w:sz w:val="20"/>
                <w:szCs w:val="20"/>
                <w:lang w:val="en-US"/>
              </w:rPr>
              <w:t>14</w:t>
            </w:r>
          </w:p>
        </w:tc>
        <w:tc>
          <w:tcPr>
            <w:tcW w:w="8021" w:type="dxa"/>
            <w:tcBorders>
              <w:top w:val="single" w:sz="4" w:space="0" w:color="auto"/>
              <w:left w:val="nil"/>
              <w:bottom w:val="single" w:sz="4" w:space="0" w:color="auto"/>
              <w:right w:val="single" w:sz="4" w:space="0" w:color="auto"/>
            </w:tcBorders>
            <w:shd w:val="clear" w:color="auto" w:fill="FFFFFF" w:themeFill="background1"/>
            <w:noWrap/>
            <w:vAlign w:val="bottom"/>
          </w:tcPr>
          <w:p w:rsidR="008704D6" w:rsidRDefault="008704D6" w:rsidP="00073FAC">
            <w:pPr>
              <w:rPr>
                <w:rStyle w:val="apple-style-span"/>
                <w:rFonts w:cs="Arial"/>
                <w:sz w:val="20"/>
                <w:szCs w:val="20"/>
              </w:rPr>
            </w:pPr>
            <w:r>
              <w:rPr>
                <w:rStyle w:val="apple-style-span"/>
                <w:rFonts w:cs="Arial"/>
                <w:sz w:val="20"/>
                <w:szCs w:val="20"/>
              </w:rPr>
              <w:t>Partia Ora e Shqipërisë</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9338AC">
            <w:pPr>
              <w:rPr>
                <w:rFonts w:cs="Calibri"/>
                <w:sz w:val="20"/>
                <w:szCs w:val="20"/>
                <w:lang w:val="en-US"/>
              </w:rPr>
            </w:pPr>
            <w:r>
              <w:rPr>
                <w:rFonts w:cs="Calibri"/>
                <w:sz w:val="20"/>
                <w:szCs w:val="20"/>
                <w:lang w:val="en-US"/>
              </w:rPr>
              <w:t>3999</w:t>
            </w:r>
          </w:p>
        </w:tc>
      </w:tr>
      <w:tr w:rsidR="008704D6" w:rsidRPr="002362E1" w:rsidTr="00AC4708">
        <w:trPr>
          <w:trHeight w:val="40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4D6" w:rsidRDefault="008704D6" w:rsidP="009338AC">
            <w:pPr>
              <w:rPr>
                <w:rFonts w:cs="Calibri"/>
                <w:sz w:val="20"/>
                <w:szCs w:val="20"/>
                <w:lang w:val="en-US"/>
              </w:rPr>
            </w:pPr>
            <w:r>
              <w:rPr>
                <w:rFonts w:cs="Calibri"/>
                <w:sz w:val="20"/>
                <w:szCs w:val="20"/>
                <w:lang w:val="en-US"/>
              </w:rPr>
              <w:t>19</w:t>
            </w:r>
          </w:p>
        </w:tc>
        <w:tc>
          <w:tcPr>
            <w:tcW w:w="8021" w:type="dxa"/>
            <w:tcBorders>
              <w:top w:val="single" w:sz="4" w:space="0" w:color="auto"/>
              <w:left w:val="nil"/>
              <w:bottom w:val="single" w:sz="4" w:space="0" w:color="auto"/>
              <w:right w:val="single" w:sz="4" w:space="0" w:color="auto"/>
            </w:tcBorders>
            <w:shd w:val="clear" w:color="auto" w:fill="FFFFFF" w:themeFill="background1"/>
            <w:noWrap/>
            <w:vAlign w:val="bottom"/>
          </w:tcPr>
          <w:p w:rsidR="008704D6" w:rsidRDefault="008704D6" w:rsidP="00073FAC">
            <w:pPr>
              <w:rPr>
                <w:rStyle w:val="apple-style-span"/>
                <w:rFonts w:cs="Arial"/>
                <w:sz w:val="20"/>
                <w:szCs w:val="20"/>
              </w:rPr>
            </w:pPr>
            <w:r>
              <w:rPr>
                <w:rStyle w:val="apple-style-span"/>
                <w:rFonts w:cs="Arial"/>
                <w:sz w:val="20"/>
                <w:szCs w:val="20"/>
              </w:rPr>
              <w:t>Partia Bashkimi Demokrat</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9338AC">
            <w:pPr>
              <w:rPr>
                <w:rFonts w:cs="Calibri"/>
                <w:sz w:val="20"/>
                <w:szCs w:val="20"/>
                <w:lang w:val="en-US"/>
              </w:rPr>
            </w:pPr>
            <w:r>
              <w:rPr>
                <w:rFonts w:cs="Calibri"/>
                <w:sz w:val="20"/>
                <w:szCs w:val="20"/>
                <w:lang w:val="en-US"/>
              </w:rPr>
              <w:t>910</w:t>
            </w:r>
          </w:p>
        </w:tc>
      </w:tr>
      <w:tr w:rsidR="008704D6" w:rsidRPr="002362E1" w:rsidTr="00AC4708">
        <w:trPr>
          <w:trHeight w:val="40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4D6" w:rsidRDefault="008704D6" w:rsidP="009338AC">
            <w:pPr>
              <w:rPr>
                <w:rFonts w:cs="Calibri"/>
                <w:sz w:val="20"/>
                <w:szCs w:val="20"/>
                <w:lang w:val="en-US"/>
              </w:rPr>
            </w:pPr>
            <w:r>
              <w:rPr>
                <w:rFonts w:cs="Calibri"/>
                <w:sz w:val="20"/>
                <w:szCs w:val="20"/>
                <w:lang w:val="en-US"/>
              </w:rPr>
              <w:t>13</w:t>
            </w:r>
          </w:p>
        </w:tc>
        <w:tc>
          <w:tcPr>
            <w:tcW w:w="8021" w:type="dxa"/>
            <w:tcBorders>
              <w:top w:val="single" w:sz="4" w:space="0" w:color="auto"/>
              <w:left w:val="nil"/>
              <w:bottom w:val="single" w:sz="4" w:space="0" w:color="auto"/>
              <w:right w:val="single" w:sz="4" w:space="0" w:color="auto"/>
            </w:tcBorders>
            <w:shd w:val="clear" w:color="auto" w:fill="FFFFFF" w:themeFill="background1"/>
            <w:noWrap/>
            <w:vAlign w:val="bottom"/>
          </w:tcPr>
          <w:p w:rsidR="008704D6" w:rsidRDefault="008704D6" w:rsidP="00073FAC">
            <w:pPr>
              <w:rPr>
                <w:rStyle w:val="apple-style-span"/>
                <w:rFonts w:cs="Arial"/>
                <w:sz w:val="20"/>
                <w:szCs w:val="20"/>
              </w:rPr>
            </w:pPr>
            <w:r>
              <w:rPr>
                <w:rStyle w:val="apple-style-span"/>
                <w:rFonts w:cs="Arial"/>
                <w:sz w:val="20"/>
                <w:szCs w:val="20"/>
              </w:rPr>
              <w:t>Partia Republikane</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9338AC">
            <w:pPr>
              <w:rPr>
                <w:rFonts w:cs="Calibri"/>
                <w:sz w:val="20"/>
                <w:szCs w:val="20"/>
                <w:lang w:val="en-US"/>
              </w:rPr>
            </w:pPr>
            <w:r>
              <w:rPr>
                <w:rFonts w:cs="Calibri"/>
                <w:sz w:val="20"/>
                <w:szCs w:val="20"/>
                <w:lang w:val="en-US"/>
              </w:rPr>
              <w:t>885</w:t>
            </w:r>
          </w:p>
        </w:tc>
      </w:tr>
      <w:tr w:rsidR="008704D6" w:rsidRPr="002362E1" w:rsidTr="00AC4708">
        <w:trPr>
          <w:trHeight w:val="40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4D6" w:rsidRDefault="008704D6" w:rsidP="009338AC">
            <w:pPr>
              <w:rPr>
                <w:rFonts w:cs="Calibri"/>
                <w:sz w:val="20"/>
                <w:szCs w:val="20"/>
                <w:lang w:val="en-US"/>
              </w:rPr>
            </w:pPr>
            <w:r>
              <w:rPr>
                <w:rFonts w:cs="Calibri"/>
                <w:sz w:val="20"/>
                <w:szCs w:val="20"/>
                <w:lang w:val="en-US"/>
              </w:rPr>
              <w:t>10</w:t>
            </w:r>
          </w:p>
        </w:tc>
        <w:tc>
          <w:tcPr>
            <w:tcW w:w="8021" w:type="dxa"/>
            <w:tcBorders>
              <w:top w:val="single" w:sz="4" w:space="0" w:color="auto"/>
              <w:left w:val="nil"/>
              <w:bottom w:val="single" w:sz="4" w:space="0" w:color="auto"/>
              <w:right w:val="single" w:sz="4" w:space="0" w:color="auto"/>
            </w:tcBorders>
            <w:shd w:val="clear" w:color="auto" w:fill="FFFFFF" w:themeFill="background1"/>
            <w:noWrap/>
            <w:vAlign w:val="bottom"/>
          </w:tcPr>
          <w:p w:rsidR="008704D6" w:rsidRDefault="008704D6" w:rsidP="00073FAC">
            <w:pPr>
              <w:rPr>
                <w:rStyle w:val="apple-style-span"/>
                <w:rFonts w:cs="Arial"/>
                <w:sz w:val="20"/>
                <w:szCs w:val="20"/>
              </w:rPr>
            </w:pPr>
            <w:r>
              <w:rPr>
                <w:rStyle w:val="apple-style-span"/>
                <w:rFonts w:cs="Arial"/>
                <w:sz w:val="20"/>
                <w:szCs w:val="20"/>
              </w:rPr>
              <w:t>Partia Balli Kombëtar Demokrat</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9338AC">
            <w:pPr>
              <w:rPr>
                <w:rFonts w:cs="Calibri"/>
                <w:sz w:val="20"/>
                <w:szCs w:val="20"/>
                <w:lang w:val="en-US"/>
              </w:rPr>
            </w:pPr>
            <w:r>
              <w:rPr>
                <w:rFonts w:cs="Calibri"/>
                <w:sz w:val="20"/>
                <w:szCs w:val="20"/>
                <w:lang w:val="en-US"/>
              </w:rPr>
              <w:t>792</w:t>
            </w:r>
          </w:p>
        </w:tc>
      </w:tr>
      <w:tr w:rsidR="008704D6" w:rsidRPr="002362E1" w:rsidTr="00AC4708">
        <w:trPr>
          <w:trHeight w:val="40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4D6" w:rsidRDefault="008704D6" w:rsidP="009338AC">
            <w:pPr>
              <w:rPr>
                <w:rFonts w:cs="Calibri"/>
                <w:sz w:val="20"/>
                <w:szCs w:val="20"/>
                <w:lang w:val="en-US"/>
              </w:rPr>
            </w:pPr>
            <w:r>
              <w:rPr>
                <w:rFonts w:cs="Calibri"/>
                <w:sz w:val="20"/>
                <w:szCs w:val="20"/>
                <w:lang w:val="en-US"/>
              </w:rPr>
              <w:t>8</w:t>
            </w:r>
          </w:p>
        </w:tc>
        <w:tc>
          <w:tcPr>
            <w:tcW w:w="8021" w:type="dxa"/>
            <w:tcBorders>
              <w:top w:val="single" w:sz="4" w:space="0" w:color="auto"/>
              <w:left w:val="nil"/>
              <w:bottom w:val="single" w:sz="4" w:space="0" w:color="auto"/>
              <w:right w:val="single" w:sz="4" w:space="0" w:color="auto"/>
            </w:tcBorders>
            <w:shd w:val="clear" w:color="auto" w:fill="FFFFFF" w:themeFill="background1"/>
            <w:noWrap/>
            <w:vAlign w:val="bottom"/>
          </w:tcPr>
          <w:p w:rsidR="008704D6" w:rsidRDefault="008704D6" w:rsidP="00073FAC">
            <w:pPr>
              <w:rPr>
                <w:rStyle w:val="apple-style-span"/>
                <w:rFonts w:cs="Arial"/>
                <w:sz w:val="20"/>
                <w:szCs w:val="20"/>
              </w:rPr>
            </w:pPr>
            <w:r>
              <w:rPr>
                <w:rStyle w:val="apple-style-span"/>
                <w:rFonts w:cs="Arial"/>
                <w:sz w:val="20"/>
                <w:szCs w:val="20"/>
              </w:rPr>
              <w:t>Partia Lëvizja për Zhvillim Kombëtar</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9338AC">
            <w:pPr>
              <w:rPr>
                <w:rFonts w:cs="Calibri"/>
                <w:sz w:val="20"/>
                <w:szCs w:val="20"/>
                <w:lang w:val="en-US"/>
              </w:rPr>
            </w:pPr>
            <w:r>
              <w:rPr>
                <w:rFonts w:cs="Calibri"/>
                <w:sz w:val="20"/>
                <w:szCs w:val="20"/>
                <w:lang w:val="en-US"/>
              </w:rPr>
              <w:t>752</w:t>
            </w:r>
          </w:p>
        </w:tc>
      </w:tr>
      <w:tr w:rsidR="008704D6" w:rsidRPr="002362E1" w:rsidTr="00AC4708">
        <w:trPr>
          <w:trHeight w:val="40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4D6" w:rsidRDefault="008704D6" w:rsidP="009338AC">
            <w:pPr>
              <w:rPr>
                <w:rFonts w:cs="Calibri"/>
                <w:sz w:val="20"/>
                <w:szCs w:val="20"/>
                <w:lang w:val="en-US"/>
              </w:rPr>
            </w:pPr>
            <w:r>
              <w:rPr>
                <w:rFonts w:cs="Calibri"/>
                <w:sz w:val="20"/>
                <w:szCs w:val="20"/>
                <w:lang w:val="en-US"/>
              </w:rPr>
              <w:t>17</w:t>
            </w:r>
          </w:p>
        </w:tc>
        <w:tc>
          <w:tcPr>
            <w:tcW w:w="8021" w:type="dxa"/>
            <w:tcBorders>
              <w:top w:val="single" w:sz="4" w:space="0" w:color="auto"/>
              <w:left w:val="nil"/>
              <w:bottom w:val="single" w:sz="4" w:space="0" w:color="auto"/>
              <w:right w:val="single" w:sz="4" w:space="0" w:color="auto"/>
            </w:tcBorders>
            <w:shd w:val="clear" w:color="auto" w:fill="FFFFFF" w:themeFill="background1"/>
            <w:noWrap/>
            <w:vAlign w:val="bottom"/>
          </w:tcPr>
          <w:p w:rsidR="008704D6" w:rsidRDefault="008704D6" w:rsidP="00073FAC">
            <w:pPr>
              <w:rPr>
                <w:rStyle w:val="apple-style-span"/>
                <w:rFonts w:cs="Arial"/>
                <w:sz w:val="20"/>
                <w:szCs w:val="20"/>
              </w:rPr>
            </w:pPr>
            <w:r>
              <w:rPr>
                <w:rStyle w:val="apple-style-span"/>
                <w:rFonts w:cs="Arial"/>
                <w:sz w:val="20"/>
                <w:szCs w:val="20"/>
              </w:rPr>
              <w:t>Partia Konservatore</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9338AC">
            <w:pPr>
              <w:rPr>
                <w:rFonts w:cs="Calibri"/>
                <w:sz w:val="20"/>
                <w:szCs w:val="20"/>
                <w:lang w:val="en-US"/>
              </w:rPr>
            </w:pPr>
            <w:r>
              <w:rPr>
                <w:rFonts w:cs="Calibri"/>
                <w:sz w:val="20"/>
                <w:szCs w:val="20"/>
                <w:lang w:val="en-US"/>
              </w:rPr>
              <w:t>688</w:t>
            </w:r>
          </w:p>
        </w:tc>
      </w:tr>
      <w:tr w:rsidR="008704D6" w:rsidRPr="002362E1" w:rsidTr="00AC4708">
        <w:trPr>
          <w:trHeight w:val="40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4D6" w:rsidRDefault="008704D6" w:rsidP="009338AC">
            <w:pPr>
              <w:rPr>
                <w:rFonts w:cs="Calibri"/>
                <w:sz w:val="20"/>
                <w:szCs w:val="20"/>
                <w:lang w:val="en-US"/>
              </w:rPr>
            </w:pPr>
            <w:r>
              <w:rPr>
                <w:rFonts w:cs="Calibri"/>
                <w:sz w:val="20"/>
                <w:szCs w:val="20"/>
                <w:lang w:val="en-US"/>
              </w:rPr>
              <w:t>18</w:t>
            </w:r>
          </w:p>
        </w:tc>
        <w:tc>
          <w:tcPr>
            <w:tcW w:w="8021" w:type="dxa"/>
            <w:tcBorders>
              <w:top w:val="single" w:sz="4" w:space="0" w:color="auto"/>
              <w:left w:val="nil"/>
              <w:bottom w:val="single" w:sz="4" w:space="0" w:color="auto"/>
              <w:right w:val="single" w:sz="4" w:space="0" w:color="auto"/>
            </w:tcBorders>
            <w:shd w:val="clear" w:color="auto" w:fill="FFFFFF" w:themeFill="background1"/>
            <w:noWrap/>
            <w:vAlign w:val="bottom"/>
          </w:tcPr>
          <w:p w:rsidR="008704D6" w:rsidRDefault="008704D6" w:rsidP="00073FAC">
            <w:pPr>
              <w:rPr>
                <w:rStyle w:val="apple-style-span"/>
                <w:rFonts w:cs="Arial"/>
                <w:sz w:val="20"/>
                <w:szCs w:val="20"/>
              </w:rPr>
            </w:pPr>
            <w:r>
              <w:rPr>
                <w:rStyle w:val="apple-style-span"/>
                <w:rFonts w:cs="Arial"/>
                <w:sz w:val="20"/>
                <w:szCs w:val="20"/>
              </w:rPr>
              <w:t>Partia Bashkimi Liberal Demokrat</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9338AC">
            <w:pPr>
              <w:rPr>
                <w:rFonts w:cs="Calibri"/>
                <w:sz w:val="20"/>
                <w:szCs w:val="20"/>
                <w:lang w:val="en-US"/>
              </w:rPr>
            </w:pPr>
            <w:r>
              <w:rPr>
                <w:rFonts w:cs="Calibri"/>
                <w:sz w:val="20"/>
                <w:szCs w:val="20"/>
                <w:lang w:val="en-US"/>
              </w:rPr>
              <w:t>596</w:t>
            </w:r>
          </w:p>
        </w:tc>
      </w:tr>
      <w:tr w:rsidR="008704D6" w:rsidRPr="002362E1" w:rsidTr="00AC4708">
        <w:trPr>
          <w:trHeight w:val="40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4D6" w:rsidRDefault="008704D6" w:rsidP="009338AC">
            <w:pPr>
              <w:rPr>
                <w:rFonts w:cs="Calibri"/>
                <w:sz w:val="20"/>
                <w:szCs w:val="20"/>
                <w:lang w:val="en-US"/>
              </w:rPr>
            </w:pPr>
            <w:r>
              <w:rPr>
                <w:rFonts w:cs="Calibri"/>
                <w:sz w:val="20"/>
                <w:szCs w:val="20"/>
                <w:lang w:val="en-US"/>
              </w:rPr>
              <w:t>16</w:t>
            </w:r>
          </w:p>
        </w:tc>
        <w:tc>
          <w:tcPr>
            <w:tcW w:w="8021" w:type="dxa"/>
            <w:tcBorders>
              <w:top w:val="single" w:sz="4" w:space="0" w:color="auto"/>
              <w:left w:val="nil"/>
              <w:bottom w:val="single" w:sz="4" w:space="0" w:color="auto"/>
              <w:right w:val="single" w:sz="4" w:space="0" w:color="auto"/>
            </w:tcBorders>
            <w:shd w:val="clear" w:color="auto" w:fill="FFFFFF" w:themeFill="background1"/>
            <w:noWrap/>
            <w:vAlign w:val="bottom"/>
          </w:tcPr>
          <w:p w:rsidR="008704D6" w:rsidRDefault="008704D6" w:rsidP="00073FAC">
            <w:pPr>
              <w:rPr>
                <w:rStyle w:val="apple-style-span"/>
                <w:rFonts w:cs="Arial"/>
                <w:sz w:val="20"/>
                <w:szCs w:val="20"/>
              </w:rPr>
            </w:pPr>
            <w:r>
              <w:rPr>
                <w:rStyle w:val="apple-style-span"/>
                <w:rFonts w:cs="Arial"/>
                <w:sz w:val="20"/>
                <w:szCs w:val="20"/>
              </w:rPr>
              <w:t>Partia Balli Kombëtar</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9338AC">
            <w:pPr>
              <w:rPr>
                <w:rFonts w:cs="Calibri"/>
                <w:sz w:val="20"/>
                <w:szCs w:val="20"/>
                <w:lang w:val="en-US"/>
              </w:rPr>
            </w:pPr>
            <w:r>
              <w:rPr>
                <w:rFonts w:cs="Calibri"/>
                <w:sz w:val="20"/>
                <w:szCs w:val="20"/>
                <w:lang w:val="en-US"/>
              </w:rPr>
              <w:t>420</w:t>
            </w:r>
          </w:p>
        </w:tc>
      </w:tr>
      <w:tr w:rsidR="008704D6" w:rsidRPr="002362E1" w:rsidTr="00AC4708">
        <w:trPr>
          <w:trHeight w:val="40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4D6" w:rsidRDefault="008704D6" w:rsidP="009338AC">
            <w:pPr>
              <w:rPr>
                <w:rFonts w:cs="Calibri"/>
                <w:sz w:val="20"/>
                <w:szCs w:val="20"/>
                <w:lang w:val="en-US"/>
              </w:rPr>
            </w:pPr>
            <w:r>
              <w:rPr>
                <w:rFonts w:cs="Calibri"/>
                <w:sz w:val="20"/>
                <w:szCs w:val="20"/>
                <w:lang w:val="en-US"/>
              </w:rPr>
              <w:t>9</w:t>
            </w:r>
          </w:p>
        </w:tc>
        <w:tc>
          <w:tcPr>
            <w:tcW w:w="8021" w:type="dxa"/>
            <w:tcBorders>
              <w:top w:val="single" w:sz="4" w:space="0" w:color="auto"/>
              <w:left w:val="nil"/>
              <w:bottom w:val="single" w:sz="4" w:space="0" w:color="auto"/>
              <w:right w:val="single" w:sz="4" w:space="0" w:color="auto"/>
            </w:tcBorders>
            <w:shd w:val="clear" w:color="auto" w:fill="FFFFFF" w:themeFill="background1"/>
            <w:noWrap/>
            <w:vAlign w:val="bottom"/>
          </w:tcPr>
          <w:p w:rsidR="008704D6" w:rsidRDefault="008704D6" w:rsidP="00073FAC">
            <w:pPr>
              <w:rPr>
                <w:rStyle w:val="apple-style-span"/>
                <w:rFonts w:cs="Arial"/>
                <w:sz w:val="20"/>
                <w:szCs w:val="20"/>
              </w:rPr>
            </w:pPr>
            <w:r>
              <w:rPr>
                <w:rStyle w:val="apple-style-span"/>
                <w:rFonts w:cs="Arial"/>
                <w:sz w:val="20"/>
                <w:szCs w:val="20"/>
              </w:rPr>
              <w:t>Partia Mendimi Djathtë Liberal</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9338AC">
            <w:pPr>
              <w:rPr>
                <w:rFonts w:cs="Calibri"/>
                <w:sz w:val="20"/>
                <w:szCs w:val="20"/>
                <w:lang w:val="en-US"/>
              </w:rPr>
            </w:pPr>
            <w:r>
              <w:rPr>
                <w:rFonts w:cs="Calibri"/>
                <w:sz w:val="20"/>
                <w:szCs w:val="20"/>
                <w:lang w:val="en-US"/>
              </w:rPr>
              <w:t>395</w:t>
            </w:r>
          </w:p>
        </w:tc>
      </w:tr>
      <w:tr w:rsidR="008704D6" w:rsidRPr="002362E1" w:rsidTr="00AC4708">
        <w:trPr>
          <w:trHeight w:val="40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4D6" w:rsidRDefault="008704D6" w:rsidP="009338AC">
            <w:pPr>
              <w:rPr>
                <w:rFonts w:cs="Calibri"/>
                <w:sz w:val="20"/>
                <w:szCs w:val="20"/>
                <w:lang w:val="en-US"/>
              </w:rPr>
            </w:pPr>
            <w:r>
              <w:rPr>
                <w:rFonts w:cs="Calibri"/>
                <w:sz w:val="20"/>
                <w:szCs w:val="20"/>
                <w:lang w:val="en-US"/>
              </w:rPr>
              <w:t>21</w:t>
            </w:r>
          </w:p>
        </w:tc>
        <w:tc>
          <w:tcPr>
            <w:tcW w:w="8021" w:type="dxa"/>
            <w:tcBorders>
              <w:top w:val="single" w:sz="4" w:space="0" w:color="auto"/>
              <w:left w:val="nil"/>
              <w:bottom w:val="single" w:sz="4" w:space="0" w:color="auto"/>
              <w:right w:val="single" w:sz="4" w:space="0" w:color="auto"/>
            </w:tcBorders>
            <w:shd w:val="clear" w:color="auto" w:fill="FFFFFF" w:themeFill="background1"/>
            <w:noWrap/>
            <w:vAlign w:val="bottom"/>
          </w:tcPr>
          <w:p w:rsidR="008704D6" w:rsidRDefault="008704D6" w:rsidP="00073FAC">
            <w:pPr>
              <w:rPr>
                <w:rStyle w:val="apple-style-span"/>
                <w:rFonts w:cs="Arial"/>
                <w:sz w:val="20"/>
                <w:szCs w:val="20"/>
              </w:rPr>
            </w:pPr>
            <w:r>
              <w:rPr>
                <w:rStyle w:val="apple-style-span"/>
                <w:rFonts w:cs="Arial"/>
                <w:sz w:val="20"/>
                <w:szCs w:val="20"/>
              </w:rPr>
              <w:t>Partia Agrare Ambientaliste e Shqipërisë</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9338AC">
            <w:pPr>
              <w:rPr>
                <w:rFonts w:cs="Calibri"/>
                <w:sz w:val="20"/>
                <w:szCs w:val="20"/>
                <w:lang w:val="en-US"/>
              </w:rPr>
            </w:pPr>
            <w:r>
              <w:rPr>
                <w:rFonts w:cs="Calibri"/>
                <w:sz w:val="20"/>
                <w:szCs w:val="20"/>
                <w:lang w:val="en-US"/>
              </w:rPr>
              <w:t>355</w:t>
            </w:r>
          </w:p>
        </w:tc>
      </w:tr>
      <w:tr w:rsidR="008704D6" w:rsidRPr="002362E1" w:rsidTr="00AC4708">
        <w:trPr>
          <w:trHeight w:val="40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4D6" w:rsidRDefault="008704D6" w:rsidP="009338AC">
            <w:pPr>
              <w:rPr>
                <w:rFonts w:cs="Calibri"/>
                <w:sz w:val="20"/>
                <w:szCs w:val="20"/>
                <w:lang w:val="en-US"/>
              </w:rPr>
            </w:pPr>
            <w:r>
              <w:rPr>
                <w:rFonts w:cs="Calibri"/>
                <w:sz w:val="20"/>
                <w:szCs w:val="20"/>
                <w:lang w:val="en-US"/>
              </w:rPr>
              <w:t>20</w:t>
            </w:r>
          </w:p>
        </w:tc>
        <w:tc>
          <w:tcPr>
            <w:tcW w:w="8021" w:type="dxa"/>
            <w:tcBorders>
              <w:top w:val="single" w:sz="4" w:space="0" w:color="auto"/>
              <w:left w:val="nil"/>
              <w:bottom w:val="single" w:sz="4" w:space="0" w:color="auto"/>
              <w:right w:val="single" w:sz="4" w:space="0" w:color="auto"/>
            </w:tcBorders>
            <w:shd w:val="clear" w:color="auto" w:fill="FFFFFF" w:themeFill="background1"/>
            <w:noWrap/>
            <w:vAlign w:val="bottom"/>
          </w:tcPr>
          <w:p w:rsidR="008704D6" w:rsidRDefault="008704D6" w:rsidP="00073FAC">
            <w:pPr>
              <w:rPr>
                <w:rStyle w:val="apple-style-span"/>
                <w:rFonts w:cs="Arial"/>
                <w:sz w:val="20"/>
                <w:szCs w:val="20"/>
              </w:rPr>
            </w:pPr>
            <w:r>
              <w:rPr>
                <w:rStyle w:val="apple-style-span"/>
                <w:rFonts w:cs="Arial"/>
                <w:sz w:val="20"/>
                <w:szCs w:val="20"/>
              </w:rPr>
              <w:t>Partia Lidhja Demokristiane Shqiptare</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9338AC">
            <w:pPr>
              <w:rPr>
                <w:rFonts w:cs="Calibri"/>
                <w:sz w:val="20"/>
                <w:szCs w:val="20"/>
                <w:lang w:val="en-US"/>
              </w:rPr>
            </w:pPr>
            <w:r>
              <w:rPr>
                <w:rFonts w:cs="Calibri"/>
                <w:sz w:val="20"/>
                <w:szCs w:val="20"/>
                <w:lang w:val="en-US"/>
              </w:rPr>
              <w:t>352</w:t>
            </w:r>
          </w:p>
        </w:tc>
      </w:tr>
      <w:tr w:rsidR="008704D6" w:rsidRPr="002362E1" w:rsidTr="00AC4708">
        <w:trPr>
          <w:trHeight w:val="40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4D6" w:rsidRDefault="008704D6" w:rsidP="009338AC">
            <w:pPr>
              <w:rPr>
                <w:rFonts w:cs="Calibri"/>
                <w:sz w:val="20"/>
                <w:szCs w:val="20"/>
                <w:lang w:val="en-US"/>
              </w:rPr>
            </w:pPr>
            <w:r>
              <w:rPr>
                <w:rFonts w:cs="Calibri"/>
                <w:sz w:val="20"/>
                <w:szCs w:val="20"/>
                <w:lang w:val="en-US"/>
              </w:rPr>
              <w:t>7</w:t>
            </w:r>
          </w:p>
        </w:tc>
        <w:tc>
          <w:tcPr>
            <w:tcW w:w="8021" w:type="dxa"/>
            <w:tcBorders>
              <w:top w:val="single" w:sz="4" w:space="0" w:color="auto"/>
              <w:left w:val="nil"/>
              <w:bottom w:val="single" w:sz="4" w:space="0" w:color="auto"/>
              <w:right w:val="single" w:sz="4" w:space="0" w:color="auto"/>
            </w:tcBorders>
            <w:shd w:val="clear" w:color="auto" w:fill="FFFFFF" w:themeFill="background1"/>
            <w:noWrap/>
            <w:vAlign w:val="bottom"/>
          </w:tcPr>
          <w:p w:rsidR="008704D6" w:rsidRDefault="008704D6" w:rsidP="00073FAC">
            <w:pPr>
              <w:rPr>
                <w:rStyle w:val="apple-style-span"/>
                <w:rFonts w:cs="Arial"/>
                <w:sz w:val="20"/>
                <w:szCs w:val="20"/>
              </w:rPr>
            </w:pPr>
            <w:r>
              <w:rPr>
                <w:rStyle w:val="apple-style-span"/>
                <w:rFonts w:cs="Arial"/>
                <w:sz w:val="20"/>
                <w:szCs w:val="20"/>
              </w:rPr>
              <w:t>Partia e të Drejtave të Mohuara e Re</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9338AC">
            <w:pPr>
              <w:rPr>
                <w:rFonts w:cs="Calibri"/>
                <w:sz w:val="20"/>
                <w:szCs w:val="20"/>
                <w:lang w:val="en-US"/>
              </w:rPr>
            </w:pPr>
            <w:r>
              <w:rPr>
                <w:rFonts w:cs="Calibri"/>
                <w:sz w:val="20"/>
                <w:szCs w:val="20"/>
                <w:lang w:val="en-US"/>
              </w:rPr>
              <w:t>275</w:t>
            </w:r>
          </w:p>
        </w:tc>
      </w:tr>
      <w:tr w:rsidR="008704D6" w:rsidRPr="002362E1" w:rsidTr="00AC4708">
        <w:trPr>
          <w:trHeight w:val="40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4D6" w:rsidRDefault="008704D6" w:rsidP="009338AC">
            <w:pPr>
              <w:rPr>
                <w:rFonts w:cs="Calibri"/>
                <w:sz w:val="20"/>
                <w:szCs w:val="20"/>
                <w:lang w:val="en-US"/>
              </w:rPr>
            </w:pPr>
            <w:r>
              <w:rPr>
                <w:rFonts w:cs="Calibri"/>
                <w:sz w:val="20"/>
                <w:szCs w:val="20"/>
                <w:lang w:val="en-US"/>
              </w:rPr>
              <w:t>12</w:t>
            </w:r>
          </w:p>
        </w:tc>
        <w:tc>
          <w:tcPr>
            <w:tcW w:w="8021" w:type="dxa"/>
            <w:tcBorders>
              <w:top w:val="single" w:sz="4" w:space="0" w:color="auto"/>
              <w:left w:val="nil"/>
              <w:bottom w:val="single" w:sz="4" w:space="0" w:color="auto"/>
              <w:right w:val="single" w:sz="4" w:space="0" w:color="auto"/>
            </w:tcBorders>
            <w:shd w:val="clear" w:color="auto" w:fill="FFFFFF" w:themeFill="background1"/>
            <w:noWrap/>
            <w:vAlign w:val="bottom"/>
          </w:tcPr>
          <w:p w:rsidR="008704D6" w:rsidRDefault="008704D6" w:rsidP="00073FAC">
            <w:pPr>
              <w:rPr>
                <w:rStyle w:val="apple-style-span"/>
                <w:rFonts w:cs="Arial"/>
                <w:sz w:val="20"/>
                <w:szCs w:val="20"/>
              </w:rPr>
            </w:pPr>
            <w:r>
              <w:rPr>
                <w:rStyle w:val="apple-style-span"/>
                <w:rFonts w:cs="Arial"/>
                <w:sz w:val="20"/>
                <w:szCs w:val="20"/>
              </w:rPr>
              <w:t>Partia Lëvizja e Legalitetit</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9338AC">
            <w:pPr>
              <w:rPr>
                <w:rFonts w:cs="Calibri"/>
                <w:sz w:val="20"/>
                <w:szCs w:val="20"/>
                <w:lang w:val="en-US"/>
              </w:rPr>
            </w:pPr>
            <w:r>
              <w:rPr>
                <w:rFonts w:cs="Calibri"/>
                <w:sz w:val="20"/>
                <w:szCs w:val="20"/>
                <w:lang w:val="en-US"/>
              </w:rPr>
              <w:t>166</w:t>
            </w:r>
          </w:p>
        </w:tc>
      </w:tr>
      <w:tr w:rsidR="008704D6" w:rsidRPr="002362E1" w:rsidTr="00AC4708">
        <w:trPr>
          <w:trHeight w:val="40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4D6" w:rsidRDefault="008704D6" w:rsidP="009338AC">
            <w:pPr>
              <w:rPr>
                <w:rFonts w:cs="Calibri"/>
                <w:sz w:val="20"/>
                <w:szCs w:val="20"/>
                <w:lang w:val="en-US"/>
              </w:rPr>
            </w:pPr>
            <w:r>
              <w:rPr>
                <w:rFonts w:cs="Calibri"/>
                <w:sz w:val="20"/>
                <w:szCs w:val="20"/>
                <w:lang w:val="en-US"/>
              </w:rPr>
              <w:t>11</w:t>
            </w:r>
          </w:p>
        </w:tc>
        <w:tc>
          <w:tcPr>
            <w:tcW w:w="8021" w:type="dxa"/>
            <w:tcBorders>
              <w:top w:val="single" w:sz="4" w:space="0" w:color="auto"/>
              <w:left w:val="nil"/>
              <w:bottom w:val="single" w:sz="4" w:space="0" w:color="auto"/>
              <w:right w:val="single" w:sz="4" w:space="0" w:color="auto"/>
            </w:tcBorders>
            <w:shd w:val="clear" w:color="auto" w:fill="FFFFFF" w:themeFill="background1"/>
            <w:noWrap/>
            <w:vAlign w:val="bottom"/>
          </w:tcPr>
          <w:p w:rsidR="008704D6" w:rsidRDefault="008704D6" w:rsidP="00073FAC">
            <w:pPr>
              <w:rPr>
                <w:rStyle w:val="apple-style-span"/>
                <w:rFonts w:cs="Arial"/>
                <w:sz w:val="20"/>
                <w:szCs w:val="20"/>
              </w:rPr>
            </w:pPr>
            <w:r>
              <w:rPr>
                <w:rStyle w:val="apple-style-span"/>
                <w:rFonts w:cs="Arial"/>
                <w:sz w:val="20"/>
                <w:szCs w:val="20"/>
              </w:rPr>
              <w:t>Partia Popullore Kristian Demokrate e Shqipërisë</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9338AC">
            <w:pPr>
              <w:rPr>
                <w:rFonts w:cs="Calibri"/>
                <w:sz w:val="20"/>
                <w:szCs w:val="20"/>
                <w:lang w:val="en-US"/>
              </w:rPr>
            </w:pPr>
            <w:r>
              <w:rPr>
                <w:rFonts w:cs="Calibri"/>
                <w:sz w:val="20"/>
                <w:szCs w:val="20"/>
                <w:lang w:val="en-US"/>
              </w:rPr>
              <w:t>30</w:t>
            </w:r>
          </w:p>
        </w:tc>
      </w:tr>
      <w:tr w:rsidR="008704D6" w:rsidRPr="002362E1" w:rsidTr="00AC4708">
        <w:trPr>
          <w:trHeight w:val="40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4D6" w:rsidRDefault="008704D6" w:rsidP="009338AC">
            <w:pPr>
              <w:rPr>
                <w:rFonts w:cs="Calibri"/>
                <w:sz w:val="20"/>
                <w:szCs w:val="20"/>
                <w:lang w:val="en-US"/>
              </w:rPr>
            </w:pPr>
          </w:p>
        </w:tc>
        <w:tc>
          <w:tcPr>
            <w:tcW w:w="8021" w:type="dxa"/>
            <w:tcBorders>
              <w:top w:val="single" w:sz="4" w:space="0" w:color="auto"/>
              <w:left w:val="nil"/>
              <w:bottom w:val="single" w:sz="4" w:space="0" w:color="auto"/>
              <w:right w:val="single" w:sz="4" w:space="0" w:color="auto"/>
            </w:tcBorders>
            <w:shd w:val="clear" w:color="auto" w:fill="FFFFFF" w:themeFill="background1"/>
            <w:noWrap/>
            <w:vAlign w:val="bottom"/>
          </w:tcPr>
          <w:p w:rsidR="008704D6" w:rsidRDefault="008704D6" w:rsidP="00073FAC">
            <w:pPr>
              <w:rPr>
                <w:rStyle w:val="apple-style-span"/>
                <w:rFonts w:cs="Arial"/>
                <w:sz w:val="20"/>
                <w:szCs w:val="20"/>
              </w:rPr>
            </w:pPr>
            <w:r>
              <w:rPr>
                <w:rStyle w:val="apple-style-span"/>
                <w:rFonts w:cs="Arial"/>
                <w:sz w:val="20"/>
                <w:szCs w:val="20"/>
              </w:rPr>
              <w:t>Total</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8704D6" w:rsidRDefault="008704D6" w:rsidP="009338AC">
            <w:pPr>
              <w:rPr>
                <w:rFonts w:cs="Calibri"/>
                <w:sz w:val="20"/>
                <w:szCs w:val="20"/>
                <w:lang w:val="en-US"/>
              </w:rPr>
            </w:pPr>
            <w:r>
              <w:rPr>
                <w:rFonts w:cs="Calibri"/>
                <w:sz w:val="20"/>
                <w:szCs w:val="20"/>
                <w:lang w:val="en-US"/>
              </w:rPr>
              <w:t>16602</w:t>
            </w:r>
          </w:p>
        </w:tc>
      </w:tr>
      <w:bookmarkEnd w:id="6"/>
    </w:tbl>
    <w:p w:rsidR="00676811" w:rsidRPr="002362E1" w:rsidRDefault="00676811" w:rsidP="00676811">
      <w:pPr>
        <w:jc w:val="both"/>
        <w:rPr>
          <w:rFonts w:eastAsia="MS Mincho"/>
          <w:sz w:val="20"/>
          <w:szCs w:val="20"/>
        </w:rPr>
      </w:pPr>
    </w:p>
    <w:p w:rsidR="00676811" w:rsidRPr="002362E1" w:rsidRDefault="00676811" w:rsidP="00676811">
      <w:pPr>
        <w:jc w:val="both"/>
        <w:rPr>
          <w:rFonts w:eastAsia="MS Mincho"/>
          <w:sz w:val="20"/>
          <w:szCs w:val="20"/>
        </w:rPr>
      </w:pPr>
      <w:r w:rsidRPr="002362E1">
        <w:rPr>
          <w:rStyle w:val="apple-style-span"/>
          <w:rFonts w:cs="Arial"/>
          <w:sz w:val="20"/>
          <w:szCs w:val="20"/>
        </w:rPr>
        <w:t>Under Article 163, paragraph 2, the number of valid votes of each party is divided constantly with consecutive natural numbers, called denominator, starting with number 1 and ending with the natural number that corresponds to the double number</w:t>
      </w:r>
      <w:r w:rsidRPr="002362E1">
        <w:rPr>
          <w:rStyle w:val="apple-converted-space"/>
          <w:rFonts w:cs="Arial"/>
          <w:sz w:val="20"/>
          <w:szCs w:val="20"/>
        </w:rPr>
        <w:t> </w:t>
      </w:r>
      <w:r w:rsidRPr="002362E1">
        <w:rPr>
          <w:rStyle w:val="apple-style-span"/>
          <w:rFonts w:cs="Arial"/>
          <w:sz w:val="20"/>
          <w:szCs w:val="20"/>
        </w:rPr>
        <w:t xml:space="preserve">of seats to be allocated in </w:t>
      </w:r>
      <w:r w:rsidR="008704D6">
        <w:rPr>
          <w:rStyle w:val="apple-style-span"/>
          <w:rFonts w:cs="Arial"/>
          <w:sz w:val="20"/>
          <w:szCs w:val="20"/>
        </w:rPr>
        <w:t>LEZHE</w:t>
      </w:r>
      <w:r w:rsidRPr="002362E1">
        <w:rPr>
          <w:rStyle w:val="apple-style-span"/>
          <w:rFonts w:cs="Arial"/>
          <w:sz w:val="20"/>
          <w:szCs w:val="20"/>
        </w:rPr>
        <w:t xml:space="preserve"> Municipality council for the above coalition.</w:t>
      </w:r>
    </w:p>
    <w:p w:rsidR="00676811" w:rsidRPr="002362E1" w:rsidRDefault="00676811" w:rsidP="00676811">
      <w:pPr>
        <w:jc w:val="both"/>
        <w:rPr>
          <w:rFonts w:eastAsia="MS Mincho"/>
          <w:sz w:val="20"/>
          <w:szCs w:val="20"/>
        </w:rPr>
      </w:pPr>
    </w:p>
    <w:p w:rsidR="00676811" w:rsidRPr="002362E1" w:rsidRDefault="00676811" w:rsidP="00676811">
      <w:pPr>
        <w:widowControl w:val="0"/>
        <w:jc w:val="both"/>
        <w:rPr>
          <w:rStyle w:val="apple-style-span"/>
          <w:rFonts w:cs="Arial"/>
          <w:sz w:val="20"/>
          <w:szCs w:val="20"/>
        </w:rPr>
      </w:pPr>
      <w:r w:rsidRPr="002362E1">
        <w:rPr>
          <w:rStyle w:val="apple-style-span"/>
          <w:rFonts w:cs="Arial"/>
          <w:sz w:val="20"/>
          <w:szCs w:val="20"/>
        </w:rPr>
        <w:t xml:space="preserve">Under Article 163, the quotients obtained through each division are placed on a list ranked from </w:t>
      </w:r>
    </w:p>
    <w:p w:rsidR="00676811" w:rsidRPr="002362E1" w:rsidRDefault="00676811" w:rsidP="00676811">
      <w:pPr>
        <w:widowControl w:val="0"/>
        <w:jc w:val="both"/>
        <w:rPr>
          <w:rStyle w:val="apple-style-span"/>
          <w:rFonts w:cs="Arial"/>
          <w:sz w:val="20"/>
          <w:szCs w:val="20"/>
        </w:rPr>
      </w:pPr>
      <w:r w:rsidRPr="002362E1">
        <w:rPr>
          <w:rStyle w:val="apple-style-span"/>
          <w:rFonts w:cs="Arial"/>
          <w:sz w:val="20"/>
          <w:szCs w:val="20"/>
        </w:rPr>
        <w:t xml:space="preserve">the largest quotient to the smallest one, listing next to them the subject to which </w:t>
      </w:r>
    </w:p>
    <w:p w:rsidR="00676811" w:rsidRPr="002362E1" w:rsidRDefault="00676811" w:rsidP="00676811">
      <w:pPr>
        <w:widowControl w:val="0"/>
        <w:jc w:val="both"/>
        <w:rPr>
          <w:rStyle w:val="apple-style-span"/>
          <w:rFonts w:cs="Arial"/>
          <w:sz w:val="20"/>
          <w:szCs w:val="20"/>
        </w:rPr>
      </w:pPr>
      <w:r w:rsidRPr="002362E1">
        <w:rPr>
          <w:rStyle w:val="apple-style-span"/>
          <w:rFonts w:cs="Arial"/>
          <w:sz w:val="20"/>
          <w:szCs w:val="20"/>
        </w:rPr>
        <w:t xml:space="preserve">the respective quotient belongs. The ranking of the quotients continues until it reaches the number of seats allocated to the coalition in </w:t>
      </w:r>
      <w:r w:rsidR="008704D6">
        <w:rPr>
          <w:rStyle w:val="apple-style-span"/>
          <w:rFonts w:cs="Arial"/>
          <w:sz w:val="20"/>
          <w:szCs w:val="20"/>
        </w:rPr>
        <w:t>LEZHE</w:t>
      </w:r>
      <w:r w:rsidR="002B3366" w:rsidRPr="002362E1">
        <w:rPr>
          <w:rStyle w:val="apple-style-span"/>
          <w:rFonts w:cs="Arial"/>
          <w:sz w:val="20"/>
          <w:szCs w:val="20"/>
        </w:rPr>
        <w:t xml:space="preserve"> </w:t>
      </w:r>
      <w:r w:rsidRPr="002362E1">
        <w:rPr>
          <w:rStyle w:val="apple-style-span"/>
          <w:rFonts w:cs="Arial"/>
          <w:sz w:val="20"/>
          <w:szCs w:val="20"/>
        </w:rPr>
        <w:t xml:space="preserve">Municipality, i.e. </w:t>
      </w:r>
      <w:r w:rsidR="008704D6">
        <w:rPr>
          <w:rStyle w:val="apple-style-span"/>
          <w:rFonts w:cs="Arial"/>
          <w:sz w:val="20"/>
          <w:szCs w:val="20"/>
        </w:rPr>
        <w:t>18</w:t>
      </w:r>
      <w:r w:rsidRPr="002362E1">
        <w:rPr>
          <w:rStyle w:val="apple-style-span"/>
          <w:rFonts w:cs="Arial"/>
          <w:sz w:val="20"/>
          <w:szCs w:val="20"/>
        </w:rPr>
        <w:t xml:space="preserve">. By such ranking, we obtain the following list: </w:t>
      </w:r>
    </w:p>
    <w:p w:rsidR="00676811" w:rsidRPr="002362E1" w:rsidRDefault="00676811" w:rsidP="00676811">
      <w:pPr>
        <w:widowControl w:val="0"/>
        <w:jc w:val="both"/>
        <w:rPr>
          <w:rFonts w:eastAsia="MS Minch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4409"/>
        <w:gridCol w:w="1176"/>
      </w:tblGrid>
      <w:tr w:rsidR="00676811" w:rsidRPr="002362E1" w:rsidTr="009338AC">
        <w:tc>
          <w:tcPr>
            <w:tcW w:w="651" w:type="dxa"/>
            <w:shd w:val="clear" w:color="auto" w:fill="auto"/>
          </w:tcPr>
          <w:p w:rsidR="00676811" w:rsidRPr="002362E1" w:rsidRDefault="00676811" w:rsidP="009338AC">
            <w:pPr>
              <w:widowControl w:val="0"/>
              <w:jc w:val="both"/>
              <w:rPr>
                <w:rFonts w:eastAsia="MS Mincho"/>
                <w:sz w:val="20"/>
                <w:szCs w:val="20"/>
              </w:rPr>
            </w:pPr>
            <w:bookmarkStart w:id="7" w:name="TABCoalitionPartiesSeatsNumber1" w:colFirst="0" w:colLast="2"/>
            <w:r w:rsidRPr="002362E1">
              <w:rPr>
                <w:rFonts w:eastAsia="MS Mincho"/>
                <w:sz w:val="20"/>
                <w:szCs w:val="20"/>
              </w:rPr>
              <w:t>No.</w:t>
            </w:r>
          </w:p>
        </w:tc>
        <w:tc>
          <w:tcPr>
            <w:tcW w:w="4409" w:type="dxa"/>
            <w:shd w:val="clear" w:color="auto" w:fill="auto"/>
          </w:tcPr>
          <w:p w:rsidR="00676811" w:rsidRPr="003A45D3" w:rsidRDefault="008704D6" w:rsidP="003A45D3">
            <w:pPr>
              <w:widowControl w:val="0"/>
              <w:jc w:val="both"/>
              <w:rPr>
                <w:rFonts w:eastAsia="MS Mincho"/>
                <w:sz w:val="20"/>
                <w:szCs w:val="20"/>
              </w:rPr>
            </w:pPr>
            <w:r>
              <w:rPr>
                <w:rStyle w:val="apple-style-span"/>
                <w:rFonts w:cs="Arial"/>
                <w:sz w:val="20"/>
                <w:szCs w:val="20"/>
              </w:rPr>
              <w:t>Aleanca Popullore Për Punë dhe Dinjitet</w:t>
            </w:r>
          </w:p>
        </w:tc>
        <w:tc>
          <w:tcPr>
            <w:tcW w:w="1176" w:type="dxa"/>
            <w:shd w:val="clear" w:color="auto" w:fill="auto"/>
          </w:tcPr>
          <w:p w:rsidR="00676811" w:rsidRPr="002362E1" w:rsidRDefault="00676811" w:rsidP="009338AC">
            <w:pPr>
              <w:widowControl w:val="0"/>
              <w:jc w:val="both"/>
              <w:rPr>
                <w:rFonts w:eastAsia="MS Mincho"/>
                <w:sz w:val="20"/>
                <w:szCs w:val="20"/>
              </w:rPr>
            </w:pPr>
            <w:r w:rsidRPr="002362E1">
              <w:rPr>
                <w:rFonts w:eastAsia="MS Mincho"/>
                <w:sz w:val="20"/>
                <w:szCs w:val="20"/>
              </w:rPr>
              <w:t>Mandate</w:t>
            </w:r>
          </w:p>
        </w:tc>
      </w:tr>
      <w:tr w:rsidR="008704D6" w:rsidRPr="002362E1" w:rsidTr="009338AC">
        <w:tc>
          <w:tcPr>
            <w:tcW w:w="651" w:type="dxa"/>
            <w:shd w:val="clear" w:color="auto" w:fill="auto"/>
          </w:tcPr>
          <w:p w:rsidR="008704D6" w:rsidRPr="002362E1" w:rsidRDefault="008704D6" w:rsidP="009338AC">
            <w:pPr>
              <w:widowControl w:val="0"/>
              <w:jc w:val="both"/>
              <w:rPr>
                <w:rFonts w:eastAsia="MS Mincho"/>
                <w:sz w:val="20"/>
                <w:szCs w:val="20"/>
              </w:rPr>
            </w:pPr>
            <w:r>
              <w:rPr>
                <w:rFonts w:eastAsia="MS Mincho"/>
                <w:sz w:val="20"/>
                <w:szCs w:val="20"/>
              </w:rPr>
              <w:t>15</w:t>
            </w:r>
          </w:p>
        </w:tc>
        <w:tc>
          <w:tcPr>
            <w:tcW w:w="4409" w:type="dxa"/>
            <w:shd w:val="clear" w:color="auto" w:fill="auto"/>
          </w:tcPr>
          <w:p w:rsidR="008704D6" w:rsidRDefault="008704D6" w:rsidP="003A45D3">
            <w:pPr>
              <w:widowControl w:val="0"/>
              <w:jc w:val="both"/>
              <w:rPr>
                <w:rStyle w:val="apple-style-span"/>
                <w:rFonts w:cs="Arial"/>
                <w:sz w:val="20"/>
                <w:szCs w:val="20"/>
              </w:rPr>
            </w:pPr>
            <w:r>
              <w:rPr>
                <w:rStyle w:val="apple-style-span"/>
                <w:rFonts w:cs="Arial"/>
                <w:sz w:val="20"/>
                <w:szCs w:val="20"/>
              </w:rPr>
              <w:t>Partia Demokratike</w:t>
            </w:r>
          </w:p>
        </w:tc>
        <w:tc>
          <w:tcPr>
            <w:tcW w:w="1176" w:type="dxa"/>
            <w:shd w:val="clear" w:color="auto" w:fill="auto"/>
          </w:tcPr>
          <w:p w:rsidR="008704D6" w:rsidRPr="002362E1" w:rsidRDefault="008704D6" w:rsidP="009338AC">
            <w:pPr>
              <w:widowControl w:val="0"/>
              <w:jc w:val="both"/>
              <w:rPr>
                <w:rFonts w:eastAsia="MS Mincho"/>
                <w:sz w:val="20"/>
                <w:szCs w:val="20"/>
              </w:rPr>
            </w:pPr>
            <w:r>
              <w:rPr>
                <w:rFonts w:eastAsia="MS Mincho"/>
                <w:sz w:val="20"/>
                <w:szCs w:val="20"/>
              </w:rPr>
              <w:t>7</w:t>
            </w:r>
          </w:p>
        </w:tc>
      </w:tr>
      <w:tr w:rsidR="008704D6" w:rsidRPr="002362E1" w:rsidTr="009338AC">
        <w:tc>
          <w:tcPr>
            <w:tcW w:w="651" w:type="dxa"/>
            <w:shd w:val="clear" w:color="auto" w:fill="auto"/>
          </w:tcPr>
          <w:p w:rsidR="008704D6" w:rsidRDefault="008704D6" w:rsidP="009338AC">
            <w:pPr>
              <w:widowControl w:val="0"/>
              <w:jc w:val="both"/>
              <w:rPr>
                <w:rFonts w:eastAsia="MS Mincho"/>
                <w:sz w:val="20"/>
                <w:szCs w:val="20"/>
              </w:rPr>
            </w:pPr>
            <w:r>
              <w:rPr>
                <w:rFonts w:eastAsia="MS Mincho"/>
                <w:sz w:val="20"/>
                <w:szCs w:val="20"/>
              </w:rPr>
              <w:t>14</w:t>
            </w:r>
          </w:p>
        </w:tc>
        <w:tc>
          <w:tcPr>
            <w:tcW w:w="4409" w:type="dxa"/>
            <w:shd w:val="clear" w:color="auto" w:fill="auto"/>
          </w:tcPr>
          <w:p w:rsidR="008704D6" w:rsidRDefault="008704D6" w:rsidP="003A45D3">
            <w:pPr>
              <w:widowControl w:val="0"/>
              <w:jc w:val="both"/>
              <w:rPr>
                <w:rStyle w:val="apple-style-span"/>
                <w:rFonts w:cs="Arial"/>
                <w:sz w:val="20"/>
                <w:szCs w:val="20"/>
              </w:rPr>
            </w:pPr>
            <w:r>
              <w:rPr>
                <w:rStyle w:val="apple-style-span"/>
                <w:rFonts w:cs="Arial"/>
                <w:sz w:val="20"/>
                <w:szCs w:val="20"/>
              </w:rPr>
              <w:t>Partia Ora e Shqipërisë</w:t>
            </w:r>
          </w:p>
        </w:tc>
        <w:tc>
          <w:tcPr>
            <w:tcW w:w="1176" w:type="dxa"/>
            <w:shd w:val="clear" w:color="auto" w:fill="auto"/>
          </w:tcPr>
          <w:p w:rsidR="008704D6" w:rsidRDefault="008704D6" w:rsidP="009338AC">
            <w:pPr>
              <w:widowControl w:val="0"/>
              <w:jc w:val="both"/>
              <w:rPr>
                <w:rFonts w:eastAsia="MS Mincho"/>
                <w:sz w:val="20"/>
                <w:szCs w:val="20"/>
              </w:rPr>
            </w:pPr>
            <w:r>
              <w:rPr>
                <w:rFonts w:eastAsia="MS Mincho"/>
                <w:sz w:val="20"/>
                <w:szCs w:val="20"/>
              </w:rPr>
              <w:t>5</w:t>
            </w:r>
          </w:p>
        </w:tc>
      </w:tr>
      <w:tr w:rsidR="008704D6" w:rsidRPr="002362E1" w:rsidTr="009338AC">
        <w:tc>
          <w:tcPr>
            <w:tcW w:w="651" w:type="dxa"/>
            <w:shd w:val="clear" w:color="auto" w:fill="auto"/>
          </w:tcPr>
          <w:p w:rsidR="008704D6" w:rsidRDefault="008704D6" w:rsidP="009338AC">
            <w:pPr>
              <w:widowControl w:val="0"/>
              <w:jc w:val="both"/>
              <w:rPr>
                <w:rFonts w:eastAsia="MS Mincho"/>
                <w:sz w:val="20"/>
                <w:szCs w:val="20"/>
              </w:rPr>
            </w:pPr>
            <w:r>
              <w:rPr>
                <w:rFonts w:eastAsia="MS Mincho"/>
                <w:sz w:val="20"/>
                <w:szCs w:val="20"/>
              </w:rPr>
              <w:t>19</w:t>
            </w:r>
          </w:p>
        </w:tc>
        <w:tc>
          <w:tcPr>
            <w:tcW w:w="4409" w:type="dxa"/>
            <w:shd w:val="clear" w:color="auto" w:fill="auto"/>
          </w:tcPr>
          <w:p w:rsidR="008704D6" w:rsidRDefault="008704D6" w:rsidP="003A45D3">
            <w:pPr>
              <w:widowControl w:val="0"/>
              <w:jc w:val="both"/>
              <w:rPr>
                <w:rStyle w:val="apple-style-span"/>
                <w:rFonts w:cs="Arial"/>
                <w:sz w:val="20"/>
                <w:szCs w:val="20"/>
              </w:rPr>
            </w:pPr>
            <w:r>
              <w:rPr>
                <w:rStyle w:val="apple-style-span"/>
                <w:rFonts w:cs="Arial"/>
                <w:sz w:val="20"/>
                <w:szCs w:val="20"/>
              </w:rPr>
              <w:t>Partia Bashkimi Demokrat</w:t>
            </w:r>
          </w:p>
        </w:tc>
        <w:tc>
          <w:tcPr>
            <w:tcW w:w="1176" w:type="dxa"/>
            <w:shd w:val="clear" w:color="auto" w:fill="auto"/>
          </w:tcPr>
          <w:p w:rsidR="008704D6" w:rsidRDefault="008704D6" w:rsidP="009338AC">
            <w:pPr>
              <w:widowControl w:val="0"/>
              <w:jc w:val="both"/>
              <w:rPr>
                <w:rFonts w:eastAsia="MS Mincho"/>
                <w:sz w:val="20"/>
                <w:szCs w:val="20"/>
              </w:rPr>
            </w:pPr>
            <w:r>
              <w:rPr>
                <w:rFonts w:eastAsia="MS Mincho"/>
                <w:sz w:val="20"/>
                <w:szCs w:val="20"/>
              </w:rPr>
              <w:t>1</w:t>
            </w:r>
          </w:p>
        </w:tc>
      </w:tr>
      <w:tr w:rsidR="008704D6" w:rsidRPr="002362E1" w:rsidTr="009338AC">
        <w:tc>
          <w:tcPr>
            <w:tcW w:w="651" w:type="dxa"/>
            <w:shd w:val="clear" w:color="auto" w:fill="auto"/>
          </w:tcPr>
          <w:p w:rsidR="008704D6" w:rsidRDefault="008704D6" w:rsidP="009338AC">
            <w:pPr>
              <w:widowControl w:val="0"/>
              <w:jc w:val="both"/>
              <w:rPr>
                <w:rFonts w:eastAsia="MS Mincho"/>
                <w:sz w:val="20"/>
                <w:szCs w:val="20"/>
              </w:rPr>
            </w:pPr>
            <w:r>
              <w:rPr>
                <w:rFonts w:eastAsia="MS Mincho"/>
                <w:sz w:val="20"/>
                <w:szCs w:val="20"/>
              </w:rPr>
              <w:t>13</w:t>
            </w:r>
          </w:p>
        </w:tc>
        <w:tc>
          <w:tcPr>
            <w:tcW w:w="4409" w:type="dxa"/>
            <w:shd w:val="clear" w:color="auto" w:fill="auto"/>
          </w:tcPr>
          <w:p w:rsidR="008704D6" w:rsidRDefault="008704D6" w:rsidP="003A45D3">
            <w:pPr>
              <w:widowControl w:val="0"/>
              <w:jc w:val="both"/>
              <w:rPr>
                <w:rStyle w:val="apple-style-span"/>
                <w:rFonts w:cs="Arial"/>
                <w:sz w:val="20"/>
                <w:szCs w:val="20"/>
              </w:rPr>
            </w:pPr>
            <w:r>
              <w:rPr>
                <w:rStyle w:val="apple-style-span"/>
                <w:rFonts w:cs="Arial"/>
                <w:sz w:val="20"/>
                <w:szCs w:val="20"/>
              </w:rPr>
              <w:t>Partia Republikane</w:t>
            </w:r>
          </w:p>
        </w:tc>
        <w:tc>
          <w:tcPr>
            <w:tcW w:w="1176" w:type="dxa"/>
            <w:shd w:val="clear" w:color="auto" w:fill="auto"/>
          </w:tcPr>
          <w:p w:rsidR="008704D6" w:rsidRDefault="008704D6" w:rsidP="009338AC">
            <w:pPr>
              <w:widowControl w:val="0"/>
              <w:jc w:val="both"/>
              <w:rPr>
                <w:rFonts w:eastAsia="MS Mincho"/>
                <w:sz w:val="20"/>
                <w:szCs w:val="20"/>
              </w:rPr>
            </w:pPr>
            <w:r>
              <w:rPr>
                <w:rFonts w:eastAsia="MS Mincho"/>
                <w:sz w:val="20"/>
                <w:szCs w:val="20"/>
              </w:rPr>
              <w:t>1</w:t>
            </w:r>
          </w:p>
        </w:tc>
      </w:tr>
      <w:tr w:rsidR="008704D6" w:rsidRPr="002362E1" w:rsidTr="009338AC">
        <w:tc>
          <w:tcPr>
            <w:tcW w:w="651" w:type="dxa"/>
            <w:shd w:val="clear" w:color="auto" w:fill="auto"/>
          </w:tcPr>
          <w:p w:rsidR="008704D6" w:rsidRDefault="008704D6" w:rsidP="009338AC">
            <w:pPr>
              <w:widowControl w:val="0"/>
              <w:jc w:val="both"/>
              <w:rPr>
                <w:rFonts w:eastAsia="MS Mincho"/>
                <w:sz w:val="20"/>
                <w:szCs w:val="20"/>
              </w:rPr>
            </w:pPr>
            <w:r>
              <w:rPr>
                <w:rFonts w:eastAsia="MS Mincho"/>
                <w:sz w:val="20"/>
                <w:szCs w:val="20"/>
              </w:rPr>
              <w:t>10</w:t>
            </w:r>
          </w:p>
        </w:tc>
        <w:tc>
          <w:tcPr>
            <w:tcW w:w="4409" w:type="dxa"/>
            <w:shd w:val="clear" w:color="auto" w:fill="auto"/>
          </w:tcPr>
          <w:p w:rsidR="008704D6" w:rsidRDefault="008704D6" w:rsidP="003A45D3">
            <w:pPr>
              <w:widowControl w:val="0"/>
              <w:jc w:val="both"/>
              <w:rPr>
                <w:rStyle w:val="apple-style-span"/>
                <w:rFonts w:cs="Arial"/>
                <w:sz w:val="20"/>
                <w:szCs w:val="20"/>
              </w:rPr>
            </w:pPr>
            <w:r>
              <w:rPr>
                <w:rStyle w:val="apple-style-span"/>
                <w:rFonts w:cs="Arial"/>
                <w:sz w:val="20"/>
                <w:szCs w:val="20"/>
              </w:rPr>
              <w:t>Partia Balli Kombëtar Demokrat</w:t>
            </w:r>
          </w:p>
        </w:tc>
        <w:tc>
          <w:tcPr>
            <w:tcW w:w="1176" w:type="dxa"/>
            <w:shd w:val="clear" w:color="auto" w:fill="auto"/>
          </w:tcPr>
          <w:p w:rsidR="008704D6" w:rsidRDefault="008704D6" w:rsidP="009338AC">
            <w:pPr>
              <w:widowControl w:val="0"/>
              <w:jc w:val="both"/>
              <w:rPr>
                <w:rFonts w:eastAsia="MS Mincho"/>
                <w:sz w:val="20"/>
                <w:szCs w:val="20"/>
              </w:rPr>
            </w:pPr>
            <w:r>
              <w:rPr>
                <w:rFonts w:eastAsia="MS Mincho"/>
                <w:sz w:val="20"/>
                <w:szCs w:val="20"/>
              </w:rPr>
              <w:t>1</w:t>
            </w:r>
          </w:p>
        </w:tc>
      </w:tr>
      <w:tr w:rsidR="008704D6" w:rsidRPr="002362E1" w:rsidTr="009338AC">
        <w:tc>
          <w:tcPr>
            <w:tcW w:w="651" w:type="dxa"/>
            <w:shd w:val="clear" w:color="auto" w:fill="auto"/>
          </w:tcPr>
          <w:p w:rsidR="008704D6" w:rsidRDefault="008704D6" w:rsidP="009338AC">
            <w:pPr>
              <w:widowControl w:val="0"/>
              <w:jc w:val="both"/>
              <w:rPr>
                <w:rFonts w:eastAsia="MS Mincho"/>
                <w:sz w:val="20"/>
                <w:szCs w:val="20"/>
              </w:rPr>
            </w:pPr>
            <w:r>
              <w:rPr>
                <w:rFonts w:eastAsia="MS Mincho"/>
                <w:sz w:val="20"/>
                <w:szCs w:val="20"/>
              </w:rPr>
              <w:t>8</w:t>
            </w:r>
          </w:p>
        </w:tc>
        <w:tc>
          <w:tcPr>
            <w:tcW w:w="4409" w:type="dxa"/>
            <w:shd w:val="clear" w:color="auto" w:fill="auto"/>
          </w:tcPr>
          <w:p w:rsidR="008704D6" w:rsidRDefault="008704D6" w:rsidP="003A45D3">
            <w:pPr>
              <w:widowControl w:val="0"/>
              <w:jc w:val="both"/>
              <w:rPr>
                <w:rStyle w:val="apple-style-span"/>
                <w:rFonts w:cs="Arial"/>
                <w:sz w:val="20"/>
                <w:szCs w:val="20"/>
              </w:rPr>
            </w:pPr>
            <w:r>
              <w:rPr>
                <w:rStyle w:val="apple-style-span"/>
                <w:rFonts w:cs="Arial"/>
                <w:sz w:val="20"/>
                <w:szCs w:val="20"/>
              </w:rPr>
              <w:t>Partia Lëvizja për Zhvillim Kombëtar</w:t>
            </w:r>
          </w:p>
        </w:tc>
        <w:tc>
          <w:tcPr>
            <w:tcW w:w="1176" w:type="dxa"/>
            <w:shd w:val="clear" w:color="auto" w:fill="auto"/>
          </w:tcPr>
          <w:p w:rsidR="008704D6" w:rsidRDefault="008704D6" w:rsidP="009338AC">
            <w:pPr>
              <w:widowControl w:val="0"/>
              <w:jc w:val="both"/>
              <w:rPr>
                <w:rFonts w:eastAsia="MS Mincho"/>
                <w:sz w:val="20"/>
                <w:szCs w:val="20"/>
              </w:rPr>
            </w:pPr>
            <w:r>
              <w:rPr>
                <w:rFonts w:eastAsia="MS Mincho"/>
                <w:sz w:val="20"/>
                <w:szCs w:val="20"/>
              </w:rPr>
              <w:t>1</w:t>
            </w:r>
          </w:p>
        </w:tc>
      </w:tr>
      <w:tr w:rsidR="008704D6" w:rsidRPr="002362E1" w:rsidTr="009338AC">
        <w:tc>
          <w:tcPr>
            <w:tcW w:w="651" w:type="dxa"/>
            <w:shd w:val="clear" w:color="auto" w:fill="auto"/>
          </w:tcPr>
          <w:p w:rsidR="008704D6" w:rsidRDefault="008704D6" w:rsidP="009338AC">
            <w:pPr>
              <w:widowControl w:val="0"/>
              <w:jc w:val="both"/>
              <w:rPr>
                <w:rFonts w:eastAsia="MS Mincho"/>
                <w:sz w:val="20"/>
                <w:szCs w:val="20"/>
              </w:rPr>
            </w:pPr>
            <w:r>
              <w:rPr>
                <w:rFonts w:eastAsia="MS Mincho"/>
                <w:sz w:val="20"/>
                <w:szCs w:val="20"/>
              </w:rPr>
              <w:t>17</w:t>
            </w:r>
          </w:p>
        </w:tc>
        <w:tc>
          <w:tcPr>
            <w:tcW w:w="4409" w:type="dxa"/>
            <w:shd w:val="clear" w:color="auto" w:fill="auto"/>
          </w:tcPr>
          <w:p w:rsidR="008704D6" w:rsidRDefault="008704D6" w:rsidP="003A45D3">
            <w:pPr>
              <w:widowControl w:val="0"/>
              <w:jc w:val="both"/>
              <w:rPr>
                <w:rStyle w:val="apple-style-span"/>
                <w:rFonts w:cs="Arial"/>
                <w:sz w:val="20"/>
                <w:szCs w:val="20"/>
              </w:rPr>
            </w:pPr>
            <w:r>
              <w:rPr>
                <w:rStyle w:val="apple-style-span"/>
                <w:rFonts w:cs="Arial"/>
                <w:sz w:val="20"/>
                <w:szCs w:val="20"/>
              </w:rPr>
              <w:t>Partia Konservatore</w:t>
            </w:r>
          </w:p>
        </w:tc>
        <w:tc>
          <w:tcPr>
            <w:tcW w:w="1176" w:type="dxa"/>
            <w:shd w:val="clear" w:color="auto" w:fill="auto"/>
          </w:tcPr>
          <w:p w:rsidR="008704D6" w:rsidRDefault="008704D6" w:rsidP="009338AC">
            <w:pPr>
              <w:widowControl w:val="0"/>
              <w:jc w:val="both"/>
              <w:rPr>
                <w:rFonts w:eastAsia="MS Mincho"/>
                <w:sz w:val="20"/>
                <w:szCs w:val="20"/>
              </w:rPr>
            </w:pPr>
            <w:r>
              <w:rPr>
                <w:rFonts w:eastAsia="MS Mincho"/>
                <w:sz w:val="20"/>
                <w:szCs w:val="20"/>
              </w:rPr>
              <w:t>1</w:t>
            </w:r>
          </w:p>
        </w:tc>
      </w:tr>
      <w:tr w:rsidR="008704D6" w:rsidRPr="002362E1" w:rsidTr="009338AC">
        <w:tc>
          <w:tcPr>
            <w:tcW w:w="651" w:type="dxa"/>
            <w:shd w:val="clear" w:color="auto" w:fill="auto"/>
          </w:tcPr>
          <w:p w:rsidR="008704D6" w:rsidRDefault="008704D6" w:rsidP="009338AC">
            <w:pPr>
              <w:widowControl w:val="0"/>
              <w:jc w:val="both"/>
              <w:rPr>
                <w:rFonts w:eastAsia="MS Mincho"/>
                <w:sz w:val="20"/>
                <w:szCs w:val="20"/>
              </w:rPr>
            </w:pPr>
            <w:r>
              <w:rPr>
                <w:rFonts w:eastAsia="MS Mincho"/>
                <w:sz w:val="20"/>
                <w:szCs w:val="20"/>
              </w:rPr>
              <w:t>18</w:t>
            </w:r>
          </w:p>
        </w:tc>
        <w:tc>
          <w:tcPr>
            <w:tcW w:w="4409" w:type="dxa"/>
            <w:shd w:val="clear" w:color="auto" w:fill="auto"/>
          </w:tcPr>
          <w:p w:rsidR="008704D6" w:rsidRDefault="008704D6" w:rsidP="003A45D3">
            <w:pPr>
              <w:widowControl w:val="0"/>
              <w:jc w:val="both"/>
              <w:rPr>
                <w:rStyle w:val="apple-style-span"/>
                <w:rFonts w:cs="Arial"/>
                <w:sz w:val="20"/>
                <w:szCs w:val="20"/>
              </w:rPr>
            </w:pPr>
            <w:r>
              <w:rPr>
                <w:rStyle w:val="apple-style-span"/>
                <w:rFonts w:cs="Arial"/>
                <w:sz w:val="20"/>
                <w:szCs w:val="20"/>
              </w:rPr>
              <w:t>Partia Bashkimi Liberal Demokrat</w:t>
            </w:r>
          </w:p>
        </w:tc>
        <w:tc>
          <w:tcPr>
            <w:tcW w:w="1176" w:type="dxa"/>
            <w:shd w:val="clear" w:color="auto" w:fill="auto"/>
          </w:tcPr>
          <w:p w:rsidR="008704D6" w:rsidRDefault="008704D6" w:rsidP="009338AC">
            <w:pPr>
              <w:widowControl w:val="0"/>
              <w:jc w:val="both"/>
              <w:rPr>
                <w:rFonts w:eastAsia="MS Mincho"/>
                <w:sz w:val="20"/>
                <w:szCs w:val="20"/>
              </w:rPr>
            </w:pPr>
            <w:r>
              <w:rPr>
                <w:rFonts w:eastAsia="MS Mincho"/>
                <w:sz w:val="20"/>
                <w:szCs w:val="20"/>
              </w:rPr>
              <w:t>1</w:t>
            </w:r>
          </w:p>
        </w:tc>
      </w:tr>
      <w:tr w:rsidR="008704D6" w:rsidRPr="002362E1" w:rsidTr="009338AC">
        <w:tc>
          <w:tcPr>
            <w:tcW w:w="651" w:type="dxa"/>
            <w:shd w:val="clear" w:color="auto" w:fill="auto"/>
          </w:tcPr>
          <w:p w:rsidR="008704D6" w:rsidRDefault="008704D6" w:rsidP="009338AC">
            <w:pPr>
              <w:widowControl w:val="0"/>
              <w:jc w:val="both"/>
              <w:rPr>
                <w:rFonts w:eastAsia="MS Mincho"/>
                <w:sz w:val="20"/>
                <w:szCs w:val="20"/>
              </w:rPr>
            </w:pPr>
          </w:p>
        </w:tc>
        <w:tc>
          <w:tcPr>
            <w:tcW w:w="4409" w:type="dxa"/>
            <w:shd w:val="clear" w:color="auto" w:fill="auto"/>
          </w:tcPr>
          <w:p w:rsidR="008704D6" w:rsidRDefault="008704D6" w:rsidP="003A45D3">
            <w:pPr>
              <w:widowControl w:val="0"/>
              <w:jc w:val="both"/>
              <w:rPr>
                <w:rStyle w:val="apple-style-span"/>
                <w:rFonts w:cs="Arial"/>
                <w:sz w:val="20"/>
                <w:szCs w:val="20"/>
              </w:rPr>
            </w:pPr>
            <w:r>
              <w:rPr>
                <w:rStyle w:val="apple-style-span"/>
                <w:rFonts w:cs="Arial"/>
                <w:sz w:val="20"/>
                <w:szCs w:val="20"/>
              </w:rPr>
              <w:t>Total</w:t>
            </w:r>
          </w:p>
        </w:tc>
        <w:tc>
          <w:tcPr>
            <w:tcW w:w="1176" w:type="dxa"/>
            <w:shd w:val="clear" w:color="auto" w:fill="auto"/>
          </w:tcPr>
          <w:p w:rsidR="008704D6" w:rsidRDefault="008704D6" w:rsidP="009338AC">
            <w:pPr>
              <w:widowControl w:val="0"/>
              <w:jc w:val="both"/>
              <w:rPr>
                <w:rFonts w:eastAsia="MS Mincho"/>
                <w:sz w:val="20"/>
                <w:szCs w:val="20"/>
              </w:rPr>
            </w:pPr>
            <w:r>
              <w:rPr>
                <w:rFonts w:eastAsia="MS Mincho"/>
                <w:sz w:val="20"/>
                <w:szCs w:val="20"/>
              </w:rPr>
              <w:t>18</w:t>
            </w:r>
          </w:p>
        </w:tc>
      </w:tr>
      <w:bookmarkEnd w:id="7"/>
    </w:tbl>
    <w:p w:rsidR="00676811" w:rsidRPr="002362E1" w:rsidRDefault="00676811" w:rsidP="00685C2F">
      <w:pPr>
        <w:jc w:val="both"/>
        <w:rPr>
          <w:rFonts w:eastAsia="MS Mincho"/>
          <w:sz w:val="20"/>
          <w:szCs w:val="20"/>
        </w:rPr>
      </w:pPr>
    </w:p>
    <w:p w:rsidR="00F973AB" w:rsidRPr="002362E1" w:rsidRDefault="00F973AB" w:rsidP="00685C2F">
      <w:pPr>
        <w:jc w:val="both"/>
        <w:rPr>
          <w:rFonts w:eastAsia="MS Mincho"/>
          <w:sz w:val="20"/>
          <w:szCs w:val="20"/>
        </w:rPr>
      </w:pPr>
    </w:p>
    <w:p w:rsidR="00685C2F" w:rsidRPr="002362E1" w:rsidRDefault="00685C2F" w:rsidP="00685C2F">
      <w:pPr>
        <w:jc w:val="both"/>
        <w:rPr>
          <w:rFonts w:eastAsia="MS Mincho"/>
          <w:sz w:val="20"/>
          <w:szCs w:val="20"/>
        </w:rPr>
      </w:pPr>
      <w:r w:rsidRPr="002362E1">
        <w:rPr>
          <w:rFonts w:eastAsia="MS Mincho"/>
          <w:sz w:val="20"/>
          <w:szCs w:val="20"/>
        </w:rPr>
        <w:t xml:space="preserve">Based on article 163, item 5 and article 166, item 3 of the Electoral Code, after the completion of the procedures for the allocation of seats to each political party in accordance with this article, the CEC determines the nominal seats for each political party based on the multi- name list of political parties, approved by </w:t>
      </w:r>
      <w:r w:rsidR="008704D6">
        <w:rPr>
          <w:rFonts w:eastAsia="MS Mincho"/>
          <w:sz w:val="20"/>
          <w:szCs w:val="20"/>
        </w:rPr>
        <w:t>CEC</w:t>
      </w:r>
      <w:r w:rsidR="00277CD9">
        <w:rPr>
          <w:rFonts w:eastAsia="MS Mincho"/>
          <w:sz w:val="20"/>
          <w:szCs w:val="20"/>
        </w:rPr>
        <w:t xml:space="preserve">  .</w:t>
      </w:r>
    </w:p>
    <w:p w:rsidR="004215A0" w:rsidRPr="002362E1" w:rsidRDefault="004215A0" w:rsidP="00E530DD">
      <w:pPr>
        <w:jc w:val="both"/>
        <w:rPr>
          <w:sz w:val="20"/>
          <w:szCs w:val="20"/>
        </w:rPr>
      </w:pPr>
    </w:p>
    <w:p w:rsidR="00685C2F" w:rsidRPr="002362E1" w:rsidRDefault="00685C2F" w:rsidP="00E530DD">
      <w:pPr>
        <w:jc w:val="both"/>
        <w:rPr>
          <w:sz w:val="20"/>
          <w:szCs w:val="20"/>
        </w:rPr>
      </w:pPr>
    </w:p>
    <w:p w:rsidR="00E3181A" w:rsidRPr="002362E1" w:rsidRDefault="00685C2F" w:rsidP="00E3181A">
      <w:pPr>
        <w:spacing w:line="360" w:lineRule="auto"/>
        <w:jc w:val="center"/>
        <w:rPr>
          <w:b/>
          <w:sz w:val="20"/>
          <w:szCs w:val="20"/>
        </w:rPr>
      </w:pPr>
      <w:r w:rsidRPr="002362E1">
        <w:rPr>
          <w:b/>
          <w:sz w:val="20"/>
          <w:szCs w:val="20"/>
        </w:rPr>
        <w:t>FOR THESE REASONS,</w:t>
      </w:r>
    </w:p>
    <w:p w:rsidR="00E3181A" w:rsidRPr="002362E1" w:rsidRDefault="00685C2F" w:rsidP="00E3181A">
      <w:pPr>
        <w:spacing w:line="360" w:lineRule="auto"/>
        <w:rPr>
          <w:sz w:val="20"/>
          <w:szCs w:val="20"/>
        </w:rPr>
      </w:pPr>
      <w:r w:rsidRPr="002362E1">
        <w:rPr>
          <w:sz w:val="20"/>
          <w:szCs w:val="20"/>
        </w:rPr>
        <w:t>The Central Election Commission, based on article 21, item 1 and article 166, item</w:t>
      </w:r>
      <w:r w:rsidR="0080036A" w:rsidRPr="002362E1">
        <w:rPr>
          <w:sz w:val="20"/>
          <w:szCs w:val="20"/>
        </w:rPr>
        <w:t xml:space="preserve"> 3</w:t>
      </w:r>
      <w:r w:rsidRPr="002362E1">
        <w:rPr>
          <w:sz w:val="20"/>
          <w:szCs w:val="20"/>
        </w:rPr>
        <w:t xml:space="preserve"> of the law no. </w:t>
      </w:r>
      <w:r w:rsidR="00E3181A" w:rsidRPr="002362E1">
        <w:rPr>
          <w:sz w:val="20"/>
          <w:szCs w:val="20"/>
        </w:rPr>
        <w:t>10019</w:t>
      </w:r>
      <w:r w:rsidRPr="002362E1">
        <w:rPr>
          <w:sz w:val="20"/>
          <w:szCs w:val="20"/>
        </w:rPr>
        <w:t>, dated</w:t>
      </w:r>
      <w:r w:rsidR="00E3181A" w:rsidRPr="002362E1">
        <w:rPr>
          <w:sz w:val="20"/>
          <w:szCs w:val="20"/>
        </w:rPr>
        <w:t xml:space="preserve"> 29.12.2009</w:t>
      </w:r>
      <w:r w:rsidR="00E3181A" w:rsidRPr="002362E1">
        <w:rPr>
          <w:bCs/>
          <w:sz w:val="20"/>
          <w:szCs w:val="20"/>
        </w:rPr>
        <w:t xml:space="preserve"> “</w:t>
      </w:r>
      <w:r w:rsidRPr="002362E1">
        <w:rPr>
          <w:sz w:val="20"/>
          <w:szCs w:val="20"/>
        </w:rPr>
        <w:t>The Electoral Code of the Republic of Albania</w:t>
      </w:r>
      <w:r w:rsidR="00E3181A" w:rsidRPr="002362E1">
        <w:rPr>
          <w:sz w:val="20"/>
          <w:szCs w:val="20"/>
        </w:rPr>
        <w:t>”</w:t>
      </w:r>
      <w:r w:rsidR="00E3181A" w:rsidRPr="002362E1">
        <w:rPr>
          <w:bCs/>
          <w:sz w:val="20"/>
          <w:szCs w:val="20"/>
        </w:rPr>
        <w:t>,</w:t>
      </w:r>
    </w:p>
    <w:p w:rsidR="001D7C02" w:rsidRPr="002362E1" w:rsidRDefault="001D7C02" w:rsidP="00CF5AD2">
      <w:pPr>
        <w:widowControl w:val="0"/>
        <w:autoSpaceDE w:val="0"/>
        <w:autoSpaceDN w:val="0"/>
        <w:adjustRightInd w:val="0"/>
        <w:rPr>
          <w:b/>
          <w:sz w:val="20"/>
          <w:szCs w:val="20"/>
        </w:rPr>
      </w:pPr>
    </w:p>
    <w:p w:rsidR="002F308E" w:rsidRPr="002362E1" w:rsidRDefault="00685C2F">
      <w:pPr>
        <w:widowControl w:val="0"/>
        <w:autoSpaceDE w:val="0"/>
        <w:autoSpaceDN w:val="0"/>
        <w:adjustRightInd w:val="0"/>
        <w:jc w:val="center"/>
        <w:rPr>
          <w:b/>
          <w:bCs/>
          <w:sz w:val="20"/>
          <w:szCs w:val="20"/>
        </w:rPr>
      </w:pPr>
      <w:r w:rsidRPr="002362E1">
        <w:rPr>
          <w:b/>
          <w:sz w:val="20"/>
          <w:szCs w:val="20"/>
        </w:rPr>
        <w:t>DECIDED</w:t>
      </w:r>
      <w:r w:rsidR="002F308E" w:rsidRPr="002362E1">
        <w:rPr>
          <w:b/>
          <w:bCs/>
          <w:sz w:val="20"/>
          <w:szCs w:val="20"/>
        </w:rPr>
        <w:t>:</w:t>
      </w:r>
    </w:p>
    <w:p w:rsidR="00E73A21" w:rsidRPr="002362E1" w:rsidRDefault="00E73A21" w:rsidP="00D16A65">
      <w:pPr>
        <w:widowControl w:val="0"/>
        <w:autoSpaceDE w:val="0"/>
        <w:autoSpaceDN w:val="0"/>
        <w:adjustRightInd w:val="0"/>
        <w:jc w:val="both"/>
        <w:rPr>
          <w:b/>
          <w:bCs/>
          <w:sz w:val="20"/>
          <w:szCs w:val="20"/>
          <w:u w:val="single"/>
        </w:rPr>
      </w:pPr>
    </w:p>
    <w:p w:rsidR="000A4945" w:rsidRPr="002362E1" w:rsidRDefault="00B85887" w:rsidP="000A4945">
      <w:pPr>
        <w:pStyle w:val="BodyText2"/>
        <w:numPr>
          <w:ilvl w:val="0"/>
          <w:numId w:val="17"/>
        </w:numPr>
        <w:rPr>
          <w:sz w:val="20"/>
          <w:szCs w:val="20"/>
          <w:lang w:val="sq-AL"/>
        </w:rPr>
      </w:pPr>
      <w:r w:rsidRPr="002362E1">
        <w:rPr>
          <w:sz w:val="20"/>
          <w:szCs w:val="20"/>
          <w:lang w:val="sq-AL"/>
        </w:rPr>
        <w:t>T</w:t>
      </w:r>
      <w:r w:rsidR="00685C2F" w:rsidRPr="002362E1">
        <w:rPr>
          <w:sz w:val="20"/>
          <w:szCs w:val="20"/>
          <w:lang w:val="sq-AL"/>
        </w:rPr>
        <w:t xml:space="preserve">o allocate the mandates for election coalitions and political parties running alone for the council of </w:t>
      </w:r>
      <w:r w:rsidR="008704D6">
        <w:rPr>
          <w:sz w:val="20"/>
          <w:szCs w:val="20"/>
          <w:lang w:val="sq-AL"/>
        </w:rPr>
        <w:t>LEZHE</w:t>
      </w:r>
      <w:r w:rsidR="002B3366" w:rsidRPr="002362E1">
        <w:rPr>
          <w:sz w:val="20"/>
          <w:szCs w:val="20"/>
          <w:lang w:val="sq-AL"/>
        </w:rPr>
        <w:t xml:space="preserve"> M</w:t>
      </w:r>
      <w:r w:rsidR="00685C2F" w:rsidRPr="002362E1">
        <w:rPr>
          <w:sz w:val="20"/>
          <w:szCs w:val="20"/>
          <w:lang w:val="sq-AL"/>
        </w:rPr>
        <w:t xml:space="preserve">unicipality, </w:t>
      </w:r>
      <w:r w:rsidR="008704D6">
        <w:rPr>
          <w:sz w:val="20"/>
          <w:szCs w:val="20"/>
          <w:lang w:val="sq-AL"/>
        </w:rPr>
        <w:t>LEZHE</w:t>
      </w:r>
      <w:r w:rsidR="002B3366" w:rsidRPr="002362E1">
        <w:rPr>
          <w:sz w:val="20"/>
          <w:szCs w:val="20"/>
          <w:lang w:val="sq-AL"/>
        </w:rPr>
        <w:t xml:space="preserve"> </w:t>
      </w:r>
      <w:r w:rsidR="00685C2F" w:rsidRPr="002362E1">
        <w:rPr>
          <w:sz w:val="20"/>
          <w:szCs w:val="20"/>
          <w:lang w:val="sq-AL"/>
        </w:rPr>
        <w:t xml:space="preserve">Region, as follows: </w:t>
      </w:r>
      <w:r w:rsidRPr="002362E1">
        <w:rPr>
          <w:sz w:val="20"/>
          <w:szCs w:val="20"/>
          <w:lang w:val="sq-AL"/>
        </w:rPr>
        <w:t xml:space="preserve"> </w:t>
      </w:r>
    </w:p>
    <w:p w:rsidR="00685C2F" w:rsidRPr="002362E1" w:rsidRDefault="00685C2F" w:rsidP="00685C2F">
      <w:pPr>
        <w:pStyle w:val="BodyText2"/>
        <w:ind w:left="360"/>
        <w:rPr>
          <w:sz w:val="20"/>
          <w:szCs w:val="20"/>
          <w:lang w:val="sq-AL"/>
        </w:rPr>
      </w:pPr>
    </w:p>
    <w:tbl>
      <w:tblPr>
        <w:tblW w:w="0" w:type="auto"/>
        <w:tblLayout w:type="fixed"/>
        <w:tblLook w:val="0000" w:firstRow="0" w:lastRow="0" w:firstColumn="0" w:lastColumn="0" w:noHBand="0" w:noVBand="0"/>
      </w:tblPr>
      <w:tblGrid>
        <w:gridCol w:w="4361"/>
        <w:gridCol w:w="850"/>
      </w:tblGrid>
      <w:tr w:rsidR="00B054E2" w:rsidRPr="002362E1" w:rsidTr="00286DCA">
        <w:tc>
          <w:tcPr>
            <w:tcW w:w="4361" w:type="dxa"/>
          </w:tcPr>
          <w:p w:rsidR="00B054E2" w:rsidRPr="002362E1" w:rsidRDefault="00B054E2" w:rsidP="000A4945">
            <w:pPr>
              <w:pStyle w:val="BodyText2"/>
              <w:rPr>
                <w:sz w:val="20"/>
                <w:szCs w:val="20"/>
                <w:lang w:val="sq-AL"/>
              </w:rPr>
            </w:pPr>
            <w:bookmarkStart w:id="8" w:name="TABPartiesAlone" w:colFirst="0" w:colLast="1"/>
          </w:p>
        </w:tc>
        <w:tc>
          <w:tcPr>
            <w:tcW w:w="850" w:type="dxa"/>
          </w:tcPr>
          <w:p w:rsidR="00B054E2" w:rsidRPr="002362E1" w:rsidRDefault="00B054E2" w:rsidP="004E20CE">
            <w:pPr>
              <w:pStyle w:val="BodyText2"/>
              <w:jc w:val="right"/>
              <w:rPr>
                <w:sz w:val="20"/>
                <w:szCs w:val="20"/>
                <w:lang w:val="sq-AL"/>
              </w:rPr>
            </w:pPr>
          </w:p>
        </w:tc>
      </w:tr>
      <w:tr w:rsidR="008704D6" w:rsidRPr="002362E1" w:rsidTr="00286DCA">
        <w:tc>
          <w:tcPr>
            <w:tcW w:w="4361" w:type="dxa"/>
          </w:tcPr>
          <w:p w:rsidR="008704D6" w:rsidRPr="002362E1" w:rsidRDefault="008704D6" w:rsidP="000A4945">
            <w:pPr>
              <w:pStyle w:val="BodyText2"/>
              <w:rPr>
                <w:sz w:val="20"/>
                <w:szCs w:val="20"/>
                <w:lang w:val="sq-AL"/>
              </w:rPr>
            </w:pPr>
            <w:r>
              <w:rPr>
                <w:sz w:val="20"/>
                <w:szCs w:val="20"/>
                <w:lang w:val="sq-AL"/>
              </w:rPr>
              <w:t>Aleanca për Shqipërinë Europiane</w:t>
            </w:r>
          </w:p>
        </w:tc>
        <w:tc>
          <w:tcPr>
            <w:tcW w:w="850" w:type="dxa"/>
          </w:tcPr>
          <w:p w:rsidR="008704D6" w:rsidRPr="002362E1" w:rsidRDefault="008704D6" w:rsidP="004E20CE">
            <w:pPr>
              <w:pStyle w:val="BodyText2"/>
              <w:jc w:val="right"/>
              <w:rPr>
                <w:sz w:val="20"/>
                <w:szCs w:val="20"/>
                <w:lang w:val="sq-AL"/>
              </w:rPr>
            </w:pPr>
            <w:r>
              <w:rPr>
                <w:sz w:val="20"/>
                <w:szCs w:val="20"/>
                <w:lang w:val="sq-AL"/>
              </w:rPr>
              <w:t>22</w:t>
            </w:r>
          </w:p>
        </w:tc>
      </w:tr>
      <w:tr w:rsidR="008704D6" w:rsidRPr="002362E1" w:rsidTr="00286DCA">
        <w:tc>
          <w:tcPr>
            <w:tcW w:w="4361" w:type="dxa"/>
          </w:tcPr>
          <w:p w:rsidR="008704D6" w:rsidRDefault="008704D6" w:rsidP="000A4945">
            <w:pPr>
              <w:pStyle w:val="BodyText2"/>
              <w:rPr>
                <w:sz w:val="20"/>
                <w:szCs w:val="20"/>
                <w:lang w:val="sq-AL"/>
              </w:rPr>
            </w:pPr>
            <w:r>
              <w:rPr>
                <w:sz w:val="20"/>
                <w:szCs w:val="20"/>
                <w:lang w:val="sq-AL"/>
              </w:rPr>
              <w:t>Aleanca Popullore Për Punë dhe Dinjitet</w:t>
            </w:r>
          </w:p>
        </w:tc>
        <w:tc>
          <w:tcPr>
            <w:tcW w:w="850" w:type="dxa"/>
          </w:tcPr>
          <w:p w:rsidR="008704D6" w:rsidRDefault="008704D6" w:rsidP="004E20CE">
            <w:pPr>
              <w:pStyle w:val="BodyText2"/>
              <w:jc w:val="right"/>
              <w:rPr>
                <w:sz w:val="20"/>
                <w:szCs w:val="20"/>
                <w:lang w:val="sq-AL"/>
              </w:rPr>
            </w:pPr>
            <w:r>
              <w:rPr>
                <w:sz w:val="20"/>
                <w:szCs w:val="20"/>
                <w:lang w:val="sq-AL"/>
              </w:rPr>
              <w:t>18</w:t>
            </w:r>
          </w:p>
        </w:tc>
      </w:tr>
      <w:tr w:rsidR="008704D6" w:rsidRPr="002362E1" w:rsidTr="00286DCA">
        <w:tc>
          <w:tcPr>
            <w:tcW w:w="4361" w:type="dxa"/>
          </w:tcPr>
          <w:p w:rsidR="008704D6" w:rsidRDefault="008704D6" w:rsidP="000A4945">
            <w:pPr>
              <w:pStyle w:val="BodyText2"/>
              <w:rPr>
                <w:sz w:val="20"/>
                <w:szCs w:val="20"/>
                <w:lang w:val="sq-AL"/>
              </w:rPr>
            </w:pPr>
            <w:r>
              <w:rPr>
                <w:sz w:val="20"/>
                <w:szCs w:val="20"/>
                <w:lang w:val="sq-AL"/>
              </w:rPr>
              <w:t>Partia Socialdemokrate e Shqipërisë</w:t>
            </w:r>
          </w:p>
        </w:tc>
        <w:tc>
          <w:tcPr>
            <w:tcW w:w="850" w:type="dxa"/>
          </w:tcPr>
          <w:p w:rsidR="008704D6" w:rsidRDefault="008704D6" w:rsidP="004E20CE">
            <w:pPr>
              <w:pStyle w:val="BodyText2"/>
              <w:jc w:val="right"/>
              <w:rPr>
                <w:sz w:val="20"/>
                <w:szCs w:val="20"/>
                <w:lang w:val="sq-AL"/>
              </w:rPr>
            </w:pPr>
            <w:r>
              <w:rPr>
                <w:sz w:val="20"/>
                <w:szCs w:val="20"/>
                <w:lang w:val="sq-AL"/>
              </w:rPr>
              <w:t>1</w:t>
            </w:r>
          </w:p>
        </w:tc>
      </w:tr>
      <w:bookmarkEnd w:id="8"/>
    </w:tbl>
    <w:p w:rsidR="000A4945" w:rsidRPr="002362E1" w:rsidRDefault="000A4945" w:rsidP="000A4945">
      <w:pPr>
        <w:pStyle w:val="BodyText2"/>
        <w:ind w:left="720"/>
        <w:rPr>
          <w:sz w:val="20"/>
          <w:szCs w:val="20"/>
          <w:lang w:val="sq-AL"/>
        </w:rPr>
      </w:pPr>
    </w:p>
    <w:p w:rsidR="00A03644" w:rsidRPr="002362E1" w:rsidRDefault="00685C2F" w:rsidP="00A03644">
      <w:pPr>
        <w:numPr>
          <w:ilvl w:val="0"/>
          <w:numId w:val="17"/>
        </w:numPr>
        <w:rPr>
          <w:rFonts w:eastAsia="MS Mincho"/>
          <w:sz w:val="20"/>
          <w:szCs w:val="20"/>
        </w:rPr>
      </w:pPr>
      <w:r w:rsidRPr="002362E1">
        <w:rPr>
          <w:rFonts w:eastAsia="MS Mincho"/>
          <w:sz w:val="20"/>
          <w:szCs w:val="20"/>
        </w:rPr>
        <w:t>To allocate the mandates of political parties within coalitions as follows:</w:t>
      </w:r>
    </w:p>
    <w:p w:rsidR="00DF1D88" w:rsidRPr="002362E1" w:rsidRDefault="00DF1D88" w:rsidP="00DF1D88">
      <w:pPr>
        <w:rPr>
          <w:rFonts w:eastAsia="MS Mincho"/>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4406"/>
        <w:gridCol w:w="1181"/>
        <w:gridCol w:w="382"/>
      </w:tblGrid>
      <w:tr w:rsidR="00CD506F" w:rsidRPr="002362E1" w:rsidTr="001344AF">
        <w:tc>
          <w:tcPr>
            <w:tcW w:w="648" w:type="dxa"/>
          </w:tcPr>
          <w:p w:rsidR="006E5644" w:rsidRPr="002362E1" w:rsidRDefault="006E5644" w:rsidP="00DF1D88">
            <w:pPr>
              <w:rPr>
                <w:rFonts w:eastAsia="MS Mincho"/>
                <w:sz w:val="20"/>
                <w:szCs w:val="20"/>
              </w:rPr>
            </w:pPr>
          </w:p>
        </w:tc>
        <w:tc>
          <w:tcPr>
            <w:tcW w:w="4406" w:type="dxa"/>
          </w:tcPr>
          <w:p w:rsidR="006E5644" w:rsidRPr="002362E1" w:rsidRDefault="006E5644" w:rsidP="00DF1D88">
            <w:pPr>
              <w:rPr>
                <w:rFonts w:eastAsia="MS Mincho"/>
                <w:sz w:val="20"/>
                <w:szCs w:val="20"/>
              </w:rPr>
            </w:pPr>
          </w:p>
        </w:tc>
        <w:tc>
          <w:tcPr>
            <w:tcW w:w="1181" w:type="dxa"/>
          </w:tcPr>
          <w:p w:rsidR="006E5644" w:rsidRPr="002362E1" w:rsidRDefault="006E5644" w:rsidP="00DF1D88">
            <w:pPr>
              <w:rPr>
                <w:rFonts w:eastAsia="MS Mincho"/>
                <w:sz w:val="20"/>
                <w:szCs w:val="20"/>
              </w:rPr>
            </w:pPr>
            <w:bookmarkStart w:id="9" w:name="TABAllCoalitions" w:colFirst="0" w:colLast="1"/>
          </w:p>
        </w:tc>
        <w:tc>
          <w:tcPr>
            <w:tcW w:w="382" w:type="dxa"/>
          </w:tcPr>
          <w:p w:rsidR="006E5644" w:rsidRPr="002362E1" w:rsidRDefault="006E5644" w:rsidP="00DF1D88">
            <w:pPr>
              <w:rPr>
                <w:rFonts w:eastAsia="MS Mincho"/>
                <w:sz w:val="20"/>
                <w:szCs w:val="20"/>
              </w:rPr>
            </w:pPr>
          </w:p>
        </w:tc>
      </w:tr>
      <w:tr w:rsidR="008704D6" w:rsidRPr="002362E1" w:rsidTr="001344AF">
        <w:tc>
          <w:tcPr>
            <w:tcW w:w="648" w:type="dxa"/>
          </w:tcPr>
          <w:p w:rsidR="008704D6" w:rsidRPr="002362E1" w:rsidRDefault="008704D6" w:rsidP="00DF1D88">
            <w:pPr>
              <w:rPr>
                <w:rFonts w:eastAsia="MS Mincho"/>
                <w:sz w:val="20"/>
                <w:szCs w:val="20"/>
              </w:rPr>
            </w:pPr>
          </w:p>
        </w:tc>
        <w:tc>
          <w:tcPr>
            <w:tcW w:w="4406" w:type="dxa"/>
          </w:tcPr>
          <w:p w:rsidR="008704D6" w:rsidRPr="002362E1" w:rsidRDefault="008704D6" w:rsidP="00DF1D88">
            <w:pPr>
              <w:rPr>
                <w:rFonts w:eastAsia="MS Mincho"/>
                <w:sz w:val="20"/>
                <w:szCs w:val="20"/>
              </w:rPr>
            </w:pPr>
          </w:p>
        </w:tc>
        <w:tc>
          <w:tcPr>
            <w:tcW w:w="1181" w:type="dxa"/>
          </w:tcPr>
          <w:p w:rsidR="008704D6" w:rsidRPr="002362E1" w:rsidRDefault="008704D6" w:rsidP="00DF1D88">
            <w:pPr>
              <w:rPr>
                <w:rFonts w:eastAsia="MS Mincho"/>
                <w:sz w:val="20"/>
                <w:szCs w:val="20"/>
              </w:rPr>
            </w:pPr>
          </w:p>
        </w:tc>
        <w:tc>
          <w:tcPr>
            <w:tcW w:w="382" w:type="dxa"/>
          </w:tcPr>
          <w:p w:rsidR="008704D6" w:rsidRPr="002362E1" w:rsidRDefault="008704D6" w:rsidP="00DF1D88">
            <w:pPr>
              <w:rPr>
                <w:rFonts w:eastAsia="MS Mincho"/>
                <w:sz w:val="20"/>
                <w:szCs w:val="20"/>
              </w:rPr>
            </w:pPr>
          </w:p>
        </w:tc>
      </w:tr>
      <w:tr w:rsidR="008704D6" w:rsidRPr="002362E1" w:rsidTr="001344AF">
        <w:tc>
          <w:tcPr>
            <w:tcW w:w="648" w:type="dxa"/>
          </w:tcPr>
          <w:p w:rsidR="008704D6" w:rsidRPr="002362E1" w:rsidRDefault="008704D6" w:rsidP="00DF1D88">
            <w:pPr>
              <w:rPr>
                <w:rFonts w:eastAsia="MS Mincho"/>
                <w:sz w:val="20"/>
                <w:szCs w:val="20"/>
              </w:rPr>
            </w:pPr>
          </w:p>
        </w:tc>
        <w:tc>
          <w:tcPr>
            <w:tcW w:w="4406" w:type="dxa"/>
          </w:tcPr>
          <w:p w:rsidR="008704D6" w:rsidRPr="002362E1" w:rsidRDefault="008704D6" w:rsidP="00DF1D88">
            <w:pPr>
              <w:rPr>
                <w:rFonts w:eastAsia="MS Mincho"/>
                <w:sz w:val="20"/>
                <w:szCs w:val="20"/>
              </w:rPr>
            </w:pPr>
            <w:r>
              <w:rPr>
                <w:rFonts w:eastAsia="MS Mincho"/>
                <w:sz w:val="20"/>
                <w:szCs w:val="20"/>
              </w:rPr>
              <w:t>2.1 Aleanca për Shqipërinë Europiane</w:t>
            </w:r>
          </w:p>
        </w:tc>
        <w:tc>
          <w:tcPr>
            <w:tcW w:w="1181" w:type="dxa"/>
          </w:tcPr>
          <w:p w:rsidR="008704D6" w:rsidRPr="002362E1" w:rsidRDefault="008704D6" w:rsidP="00DF1D88">
            <w:pPr>
              <w:rPr>
                <w:rFonts w:eastAsia="MS Mincho"/>
                <w:sz w:val="20"/>
                <w:szCs w:val="20"/>
              </w:rPr>
            </w:pPr>
            <w:r>
              <w:rPr>
                <w:rFonts w:eastAsia="MS Mincho"/>
                <w:sz w:val="20"/>
                <w:szCs w:val="20"/>
              </w:rPr>
              <w:t>22</w:t>
            </w:r>
          </w:p>
        </w:tc>
        <w:tc>
          <w:tcPr>
            <w:tcW w:w="382" w:type="dxa"/>
          </w:tcPr>
          <w:p w:rsidR="008704D6" w:rsidRPr="002362E1" w:rsidRDefault="008704D6" w:rsidP="00DF1D88">
            <w:pPr>
              <w:rPr>
                <w:rFonts w:eastAsia="MS Mincho"/>
                <w:sz w:val="20"/>
                <w:szCs w:val="20"/>
              </w:rPr>
            </w:pPr>
          </w:p>
        </w:tc>
      </w:tr>
      <w:tr w:rsidR="008704D6" w:rsidRPr="002362E1" w:rsidTr="001344AF">
        <w:tc>
          <w:tcPr>
            <w:tcW w:w="648" w:type="dxa"/>
          </w:tcPr>
          <w:p w:rsidR="008704D6" w:rsidRPr="002362E1" w:rsidRDefault="008704D6" w:rsidP="00DF1D88">
            <w:pPr>
              <w:rPr>
                <w:rFonts w:eastAsia="MS Mincho"/>
                <w:sz w:val="20"/>
                <w:szCs w:val="20"/>
              </w:rPr>
            </w:pPr>
            <w:r>
              <w:rPr>
                <w:rFonts w:eastAsia="MS Mincho"/>
                <w:sz w:val="20"/>
                <w:szCs w:val="20"/>
              </w:rPr>
              <w:t>23</w:t>
            </w:r>
          </w:p>
        </w:tc>
        <w:tc>
          <w:tcPr>
            <w:tcW w:w="4406" w:type="dxa"/>
          </w:tcPr>
          <w:p w:rsidR="008704D6" w:rsidRDefault="008704D6" w:rsidP="00DF1D88">
            <w:pPr>
              <w:rPr>
                <w:rFonts w:eastAsia="MS Mincho"/>
                <w:sz w:val="20"/>
                <w:szCs w:val="20"/>
              </w:rPr>
            </w:pPr>
            <w:r>
              <w:rPr>
                <w:rFonts w:eastAsia="MS Mincho"/>
                <w:sz w:val="20"/>
                <w:szCs w:val="20"/>
              </w:rPr>
              <w:t>Partia Socialiste e Shqipërisë</w:t>
            </w:r>
          </w:p>
        </w:tc>
        <w:tc>
          <w:tcPr>
            <w:tcW w:w="1181" w:type="dxa"/>
          </w:tcPr>
          <w:p w:rsidR="008704D6" w:rsidRDefault="008704D6" w:rsidP="00DF1D88">
            <w:pPr>
              <w:rPr>
                <w:rFonts w:eastAsia="MS Mincho"/>
                <w:sz w:val="20"/>
                <w:szCs w:val="20"/>
              </w:rPr>
            </w:pPr>
            <w:r>
              <w:rPr>
                <w:rFonts w:eastAsia="MS Mincho"/>
                <w:sz w:val="20"/>
                <w:szCs w:val="20"/>
              </w:rPr>
              <w:t>5</w:t>
            </w:r>
          </w:p>
        </w:tc>
        <w:tc>
          <w:tcPr>
            <w:tcW w:w="382" w:type="dxa"/>
          </w:tcPr>
          <w:p w:rsidR="008704D6" w:rsidRPr="002362E1" w:rsidRDefault="008704D6" w:rsidP="00DF1D88">
            <w:pPr>
              <w:rPr>
                <w:rFonts w:eastAsia="MS Mincho"/>
                <w:sz w:val="20"/>
                <w:szCs w:val="20"/>
              </w:rPr>
            </w:pPr>
          </w:p>
        </w:tc>
      </w:tr>
      <w:tr w:rsidR="008704D6" w:rsidRPr="002362E1" w:rsidTr="001344AF">
        <w:tc>
          <w:tcPr>
            <w:tcW w:w="648" w:type="dxa"/>
          </w:tcPr>
          <w:p w:rsidR="008704D6" w:rsidRDefault="008704D6" w:rsidP="00DF1D88">
            <w:pPr>
              <w:rPr>
                <w:rFonts w:eastAsia="MS Mincho"/>
                <w:sz w:val="20"/>
                <w:szCs w:val="20"/>
              </w:rPr>
            </w:pPr>
            <w:r>
              <w:rPr>
                <w:rFonts w:eastAsia="MS Mincho"/>
                <w:sz w:val="20"/>
                <w:szCs w:val="20"/>
              </w:rPr>
              <w:t>47</w:t>
            </w:r>
          </w:p>
        </w:tc>
        <w:tc>
          <w:tcPr>
            <w:tcW w:w="4406" w:type="dxa"/>
          </w:tcPr>
          <w:p w:rsidR="008704D6" w:rsidRDefault="008704D6" w:rsidP="00DF1D88">
            <w:pPr>
              <w:rPr>
                <w:rFonts w:eastAsia="MS Mincho"/>
                <w:sz w:val="20"/>
                <w:szCs w:val="20"/>
              </w:rPr>
            </w:pPr>
            <w:r>
              <w:rPr>
                <w:rFonts w:eastAsia="MS Mincho"/>
                <w:sz w:val="20"/>
                <w:szCs w:val="20"/>
              </w:rPr>
              <w:t>Lëvizja Socialiste për Integrim</w:t>
            </w:r>
          </w:p>
        </w:tc>
        <w:tc>
          <w:tcPr>
            <w:tcW w:w="1181" w:type="dxa"/>
          </w:tcPr>
          <w:p w:rsidR="008704D6" w:rsidRDefault="008704D6" w:rsidP="00DF1D88">
            <w:pPr>
              <w:rPr>
                <w:rFonts w:eastAsia="MS Mincho"/>
                <w:sz w:val="20"/>
                <w:szCs w:val="20"/>
              </w:rPr>
            </w:pPr>
            <w:r>
              <w:rPr>
                <w:rFonts w:eastAsia="MS Mincho"/>
                <w:sz w:val="20"/>
                <w:szCs w:val="20"/>
              </w:rPr>
              <w:t>4</w:t>
            </w:r>
          </w:p>
        </w:tc>
        <w:tc>
          <w:tcPr>
            <w:tcW w:w="382" w:type="dxa"/>
          </w:tcPr>
          <w:p w:rsidR="008704D6" w:rsidRPr="002362E1" w:rsidRDefault="008704D6" w:rsidP="00DF1D88">
            <w:pPr>
              <w:rPr>
                <w:rFonts w:eastAsia="MS Mincho"/>
                <w:sz w:val="20"/>
                <w:szCs w:val="20"/>
              </w:rPr>
            </w:pPr>
          </w:p>
        </w:tc>
      </w:tr>
      <w:tr w:rsidR="008704D6" w:rsidRPr="002362E1" w:rsidTr="001344AF">
        <w:tc>
          <w:tcPr>
            <w:tcW w:w="648" w:type="dxa"/>
          </w:tcPr>
          <w:p w:rsidR="008704D6" w:rsidRDefault="008704D6" w:rsidP="00DF1D88">
            <w:pPr>
              <w:rPr>
                <w:rFonts w:eastAsia="MS Mincho"/>
                <w:sz w:val="20"/>
                <w:szCs w:val="20"/>
              </w:rPr>
            </w:pPr>
            <w:r>
              <w:rPr>
                <w:rFonts w:eastAsia="MS Mincho"/>
                <w:sz w:val="20"/>
                <w:szCs w:val="20"/>
              </w:rPr>
              <w:t>57</w:t>
            </w:r>
          </w:p>
        </w:tc>
        <w:tc>
          <w:tcPr>
            <w:tcW w:w="4406" w:type="dxa"/>
          </w:tcPr>
          <w:p w:rsidR="008704D6" w:rsidRDefault="008704D6" w:rsidP="00DF1D88">
            <w:pPr>
              <w:rPr>
                <w:rFonts w:eastAsia="MS Mincho"/>
                <w:sz w:val="20"/>
                <w:szCs w:val="20"/>
              </w:rPr>
            </w:pPr>
            <w:r>
              <w:rPr>
                <w:rFonts w:eastAsia="MS Mincho"/>
                <w:sz w:val="20"/>
                <w:szCs w:val="20"/>
              </w:rPr>
              <w:t>Partia Socialiste e Moderuar</w:t>
            </w:r>
          </w:p>
        </w:tc>
        <w:tc>
          <w:tcPr>
            <w:tcW w:w="1181" w:type="dxa"/>
          </w:tcPr>
          <w:p w:rsidR="008704D6" w:rsidRDefault="008704D6" w:rsidP="00DF1D88">
            <w:pPr>
              <w:rPr>
                <w:rFonts w:eastAsia="MS Mincho"/>
                <w:sz w:val="20"/>
                <w:szCs w:val="20"/>
              </w:rPr>
            </w:pPr>
            <w:r>
              <w:rPr>
                <w:rFonts w:eastAsia="MS Mincho"/>
                <w:sz w:val="20"/>
                <w:szCs w:val="20"/>
              </w:rPr>
              <w:t>2</w:t>
            </w:r>
          </w:p>
        </w:tc>
        <w:tc>
          <w:tcPr>
            <w:tcW w:w="382" w:type="dxa"/>
          </w:tcPr>
          <w:p w:rsidR="008704D6" w:rsidRPr="002362E1" w:rsidRDefault="008704D6" w:rsidP="00DF1D88">
            <w:pPr>
              <w:rPr>
                <w:rFonts w:eastAsia="MS Mincho"/>
                <w:sz w:val="20"/>
                <w:szCs w:val="20"/>
              </w:rPr>
            </w:pPr>
          </w:p>
        </w:tc>
      </w:tr>
      <w:tr w:rsidR="008704D6" w:rsidRPr="002362E1" w:rsidTr="001344AF">
        <w:tc>
          <w:tcPr>
            <w:tcW w:w="648" w:type="dxa"/>
          </w:tcPr>
          <w:p w:rsidR="008704D6" w:rsidRDefault="008704D6" w:rsidP="00DF1D88">
            <w:pPr>
              <w:rPr>
                <w:rFonts w:eastAsia="MS Mincho"/>
                <w:sz w:val="20"/>
                <w:szCs w:val="20"/>
              </w:rPr>
            </w:pPr>
            <w:r>
              <w:rPr>
                <w:rFonts w:eastAsia="MS Mincho"/>
                <w:sz w:val="20"/>
                <w:szCs w:val="20"/>
              </w:rPr>
              <w:t>34</w:t>
            </w:r>
          </w:p>
        </w:tc>
        <w:tc>
          <w:tcPr>
            <w:tcW w:w="4406" w:type="dxa"/>
          </w:tcPr>
          <w:p w:rsidR="008704D6" w:rsidRDefault="008704D6" w:rsidP="00DF1D88">
            <w:pPr>
              <w:rPr>
                <w:rFonts w:eastAsia="MS Mincho"/>
                <w:sz w:val="20"/>
                <w:szCs w:val="20"/>
              </w:rPr>
            </w:pPr>
            <w:r>
              <w:rPr>
                <w:rFonts w:eastAsia="MS Mincho"/>
                <w:sz w:val="20"/>
                <w:szCs w:val="20"/>
              </w:rPr>
              <w:t>Partia Drejtësi,Integrim dhe Unitet</w:t>
            </w:r>
          </w:p>
        </w:tc>
        <w:tc>
          <w:tcPr>
            <w:tcW w:w="1181" w:type="dxa"/>
          </w:tcPr>
          <w:p w:rsidR="008704D6" w:rsidRDefault="008704D6" w:rsidP="00DF1D88">
            <w:pPr>
              <w:rPr>
                <w:rFonts w:eastAsia="MS Mincho"/>
                <w:sz w:val="20"/>
                <w:szCs w:val="20"/>
              </w:rPr>
            </w:pPr>
            <w:r>
              <w:rPr>
                <w:rFonts w:eastAsia="MS Mincho"/>
                <w:sz w:val="20"/>
                <w:szCs w:val="20"/>
              </w:rPr>
              <w:t>2</w:t>
            </w:r>
          </w:p>
        </w:tc>
        <w:tc>
          <w:tcPr>
            <w:tcW w:w="382" w:type="dxa"/>
          </w:tcPr>
          <w:p w:rsidR="008704D6" w:rsidRPr="002362E1" w:rsidRDefault="008704D6" w:rsidP="00DF1D88">
            <w:pPr>
              <w:rPr>
                <w:rFonts w:eastAsia="MS Mincho"/>
                <w:sz w:val="20"/>
                <w:szCs w:val="20"/>
              </w:rPr>
            </w:pPr>
          </w:p>
        </w:tc>
      </w:tr>
      <w:tr w:rsidR="008704D6" w:rsidRPr="002362E1" w:rsidTr="001344AF">
        <w:tc>
          <w:tcPr>
            <w:tcW w:w="648" w:type="dxa"/>
          </w:tcPr>
          <w:p w:rsidR="008704D6" w:rsidRDefault="008704D6" w:rsidP="00DF1D88">
            <w:pPr>
              <w:rPr>
                <w:rFonts w:eastAsia="MS Mincho"/>
                <w:sz w:val="20"/>
                <w:szCs w:val="20"/>
              </w:rPr>
            </w:pPr>
            <w:r>
              <w:rPr>
                <w:rFonts w:eastAsia="MS Mincho"/>
                <w:sz w:val="20"/>
                <w:szCs w:val="20"/>
              </w:rPr>
              <w:t>58</w:t>
            </w:r>
          </w:p>
        </w:tc>
        <w:tc>
          <w:tcPr>
            <w:tcW w:w="4406" w:type="dxa"/>
          </w:tcPr>
          <w:p w:rsidR="008704D6" w:rsidRDefault="008704D6" w:rsidP="00DF1D88">
            <w:pPr>
              <w:rPr>
                <w:rFonts w:eastAsia="MS Mincho"/>
                <w:sz w:val="20"/>
                <w:szCs w:val="20"/>
              </w:rPr>
            </w:pPr>
            <w:r>
              <w:rPr>
                <w:rFonts w:eastAsia="MS Mincho"/>
                <w:sz w:val="20"/>
                <w:szCs w:val="20"/>
              </w:rPr>
              <w:t>Partia Demokristiane e Shqipërisë</w:t>
            </w:r>
          </w:p>
        </w:tc>
        <w:tc>
          <w:tcPr>
            <w:tcW w:w="1181" w:type="dxa"/>
          </w:tcPr>
          <w:p w:rsidR="008704D6" w:rsidRDefault="008704D6" w:rsidP="00DF1D88">
            <w:pPr>
              <w:rPr>
                <w:rFonts w:eastAsia="MS Mincho"/>
                <w:sz w:val="20"/>
                <w:szCs w:val="20"/>
              </w:rPr>
            </w:pPr>
            <w:r>
              <w:rPr>
                <w:rFonts w:eastAsia="MS Mincho"/>
                <w:sz w:val="20"/>
                <w:szCs w:val="20"/>
              </w:rPr>
              <w:t>1</w:t>
            </w:r>
          </w:p>
        </w:tc>
        <w:tc>
          <w:tcPr>
            <w:tcW w:w="382" w:type="dxa"/>
          </w:tcPr>
          <w:p w:rsidR="008704D6" w:rsidRPr="002362E1" w:rsidRDefault="008704D6" w:rsidP="00DF1D88">
            <w:pPr>
              <w:rPr>
                <w:rFonts w:eastAsia="MS Mincho"/>
                <w:sz w:val="20"/>
                <w:szCs w:val="20"/>
              </w:rPr>
            </w:pPr>
          </w:p>
        </w:tc>
      </w:tr>
      <w:tr w:rsidR="008704D6" w:rsidRPr="002362E1" w:rsidTr="001344AF">
        <w:tc>
          <w:tcPr>
            <w:tcW w:w="648" w:type="dxa"/>
          </w:tcPr>
          <w:p w:rsidR="008704D6" w:rsidRDefault="008704D6" w:rsidP="00DF1D88">
            <w:pPr>
              <w:rPr>
                <w:rFonts w:eastAsia="MS Mincho"/>
                <w:sz w:val="20"/>
                <w:szCs w:val="20"/>
              </w:rPr>
            </w:pPr>
            <w:r>
              <w:rPr>
                <w:rFonts w:eastAsia="MS Mincho"/>
                <w:sz w:val="20"/>
                <w:szCs w:val="20"/>
              </w:rPr>
              <w:t>29</w:t>
            </w:r>
          </w:p>
        </w:tc>
        <w:tc>
          <w:tcPr>
            <w:tcW w:w="4406" w:type="dxa"/>
          </w:tcPr>
          <w:p w:rsidR="008704D6" w:rsidRDefault="008704D6" w:rsidP="00DF1D88">
            <w:pPr>
              <w:rPr>
                <w:rFonts w:eastAsia="MS Mincho"/>
                <w:sz w:val="20"/>
                <w:szCs w:val="20"/>
              </w:rPr>
            </w:pPr>
            <w:r>
              <w:rPr>
                <w:rFonts w:eastAsia="MS Mincho"/>
                <w:sz w:val="20"/>
                <w:szCs w:val="20"/>
              </w:rPr>
              <w:t>Partia Rruga e Lirisë</w:t>
            </w:r>
          </w:p>
        </w:tc>
        <w:tc>
          <w:tcPr>
            <w:tcW w:w="1181" w:type="dxa"/>
          </w:tcPr>
          <w:p w:rsidR="008704D6" w:rsidRDefault="008704D6" w:rsidP="00DF1D88">
            <w:pPr>
              <w:rPr>
                <w:rFonts w:eastAsia="MS Mincho"/>
                <w:sz w:val="20"/>
                <w:szCs w:val="20"/>
              </w:rPr>
            </w:pPr>
            <w:r>
              <w:rPr>
                <w:rFonts w:eastAsia="MS Mincho"/>
                <w:sz w:val="20"/>
                <w:szCs w:val="20"/>
              </w:rPr>
              <w:t>1</w:t>
            </w:r>
          </w:p>
        </w:tc>
        <w:tc>
          <w:tcPr>
            <w:tcW w:w="382" w:type="dxa"/>
          </w:tcPr>
          <w:p w:rsidR="008704D6" w:rsidRPr="002362E1" w:rsidRDefault="008704D6" w:rsidP="00DF1D88">
            <w:pPr>
              <w:rPr>
                <w:rFonts w:eastAsia="MS Mincho"/>
                <w:sz w:val="20"/>
                <w:szCs w:val="20"/>
              </w:rPr>
            </w:pPr>
          </w:p>
        </w:tc>
      </w:tr>
      <w:tr w:rsidR="008704D6" w:rsidRPr="002362E1" w:rsidTr="001344AF">
        <w:tc>
          <w:tcPr>
            <w:tcW w:w="648" w:type="dxa"/>
          </w:tcPr>
          <w:p w:rsidR="008704D6" w:rsidRDefault="008704D6" w:rsidP="00DF1D88">
            <w:pPr>
              <w:rPr>
                <w:rFonts w:eastAsia="MS Mincho"/>
                <w:sz w:val="20"/>
                <w:szCs w:val="20"/>
              </w:rPr>
            </w:pPr>
            <w:r>
              <w:rPr>
                <w:rFonts w:eastAsia="MS Mincho"/>
                <w:sz w:val="20"/>
                <w:szCs w:val="20"/>
              </w:rPr>
              <w:t>50</w:t>
            </w:r>
          </w:p>
        </w:tc>
        <w:tc>
          <w:tcPr>
            <w:tcW w:w="4406" w:type="dxa"/>
          </w:tcPr>
          <w:p w:rsidR="008704D6" w:rsidRDefault="008704D6" w:rsidP="00DF1D88">
            <w:pPr>
              <w:rPr>
                <w:rFonts w:eastAsia="MS Mincho"/>
                <w:sz w:val="20"/>
                <w:szCs w:val="20"/>
              </w:rPr>
            </w:pPr>
            <w:r>
              <w:rPr>
                <w:rFonts w:eastAsia="MS Mincho"/>
                <w:sz w:val="20"/>
                <w:szCs w:val="20"/>
              </w:rPr>
              <w:t>Partia G99</w:t>
            </w:r>
          </w:p>
        </w:tc>
        <w:tc>
          <w:tcPr>
            <w:tcW w:w="1181" w:type="dxa"/>
          </w:tcPr>
          <w:p w:rsidR="008704D6" w:rsidRDefault="008704D6" w:rsidP="00DF1D88">
            <w:pPr>
              <w:rPr>
                <w:rFonts w:eastAsia="MS Mincho"/>
                <w:sz w:val="20"/>
                <w:szCs w:val="20"/>
              </w:rPr>
            </w:pPr>
            <w:r>
              <w:rPr>
                <w:rFonts w:eastAsia="MS Mincho"/>
                <w:sz w:val="20"/>
                <w:szCs w:val="20"/>
              </w:rPr>
              <w:t>1</w:t>
            </w:r>
          </w:p>
        </w:tc>
        <w:tc>
          <w:tcPr>
            <w:tcW w:w="382" w:type="dxa"/>
          </w:tcPr>
          <w:p w:rsidR="008704D6" w:rsidRPr="002362E1" w:rsidRDefault="008704D6" w:rsidP="00DF1D88">
            <w:pPr>
              <w:rPr>
                <w:rFonts w:eastAsia="MS Mincho"/>
                <w:sz w:val="20"/>
                <w:szCs w:val="20"/>
              </w:rPr>
            </w:pPr>
          </w:p>
        </w:tc>
      </w:tr>
      <w:tr w:rsidR="008704D6" w:rsidRPr="002362E1" w:rsidTr="001344AF">
        <w:tc>
          <w:tcPr>
            <w:tcW w:w="648" w:type="dxa"/>
          </w:tcPr>
          <w:p w:rsidR="008704D6" w:rsidRDefault="008704D6" w:rsidP="00DF1D88">
            <w:pPr>
              <w:rPr>
                <w:rFonts w:eastAsia="MS Mincho"/>
                <w:sz w:val="20"/>
                <w:szCs w:val="20"/>
              </w:rPr>
            </w:pPr>
            <w:r>
              <w:rPr>
                <w:rFonts w:eastAsia="MS Mincho"/>
                <w:sz w:val="20"/>
                <w:szCs w:val="20"/>
              </w:rPr>
              <w:t>42</w:t>
            </w:r>
          </w:p>
        </w:tc>
        <w:tc>
          <w:tcPr>
            <w:tcW w:w="4406" w:type="dxa"/>
          </w:tcPr>
          <w:p w:rsidR="008704D6" w:rsidRDefault="008704D6" w:rsidP="00DF1D88">
            <w:pPr>
              <w:rPr>
                <w:rFonts w:eastAsia="MS Mincho"/>
                <w:sz w:val="20"/>
                <w:szCs w:val="20"/>
              </w:rPr>
            </w:pPr>
            <w:r>
              <w:rPr>
                <w:rFonts w:eastAsia="MS Mincho"/>
                <w:sz w:val="20"/>
                <w:szCs w:val="20"/>
              </w:rPr>
              <w:t>Partia Komuniste e Shqipërisë 8 Nëntori</w:t>
            </w:r>
          </w:p>
        </w:tc>
        <w:tc>
          <w:tcPr>
            <w:tcW w:w="1181" w:type="dxa"/>
          </w:tcPr>
          <w:p w:rsidR="008704D6" w:rsidRDefault="008704D6" w:rsidP="00DF1D88">
            <w:pPr>
              <w:rPr>
                <w:rFonts w:eastAsia="MS Mincho"/>
                <w:sz w:val="20"/>
                <w:szCs w:val="20"/>
              </w:rPr>
            </w:pPr>
            <w:r>
              <w:rPr>
                <w:rFonts w:eastAsia="MS Mincho"/>
                <w:sz w:val="20"/>
                <w:szCs w:val="20"/>
              </w:rPr>
              <w:t>1</w:t>
            </w:r>
          </w:p>
        </w:tc>
        <w:tc>
          <w:tcPr>
            <w:tcW w:w="382" w:type="dxa"/>
          </w:tcPr>
          <w:p w:rsidR="008704D6" w:rsidRPr="002362E1" w:rsidRDefault="008704D6" w:rsidP="00DF1D88">
            <w:pPr>
              <w:rPr>
                <w:rFonts w:eastAsia="MS Mincho"/>
                <w:sz w:val="20"/>
                <w:szCs w:val="20"/>
              </w:rPr>
            </w:pPr>
          </w:p>
        </w:tc>
      </w:tr>
      <w:tr w:rsidR="008704D6" w:rsidRPr="002362E1" w:rsidTr="001344AF">
        <w:tc>
          <w:tcPr>
            <w:tcW w:w="648" w:type="dxa"/>
          </w:tcPr>
          <w:p w:rsidR="008704D6" w:rsidRDefault="008704D6" w:rsidP="00DF1D88">
            <w:pPr>
              <w:rPr>
                <w:rFonts w:eastAsia="MS Mincho"/>
                <w:sz w:val="20"/>
                <w:szCs w:val="20"/>
              </w:rPr>
            </w:pPr>
            <w:r>
              <w:rPr>
                <w:rFonts w:eastAsia="MS Mincho"/>
                <w:sz w:val="20"/>
                <w:szCs w:val="20"/>
              </w:rPr>
              <w:t>30</w:t>
            </w:r>
          </w:p>
        </w:tc>
        <w:tc>
          <w:tcPr>
            <w:tcW w:w="4406" w:type="dxa"/>
          </w:tcPr>
          <w:p w:rsidR="008704D6" w:rsidRDefault="008704D6" w:rsidP="00DF1D88">
            <w:pPr>
              <w:rPr>
                <w:rFonts w:eastAsia="MS Mincho"/>
                <w:sz w:val="20"/>
                <w:szCs w:val="20"/>
              </w:rPr>
            </w:pPr>
            <w:r>
              <w:rPr>
                <w:rFonts w:eastAsia="MS Mincho"/>
                <w:sz w:val="20"/>
                <w:szCs w:val="20"/>
              </w:rPr>
              <w:t>Partia Socialiste e Vërtetë 91</w:t>
            </w:r>
          </w:p>
        </w:tc>
        <w:tc>
          <w:tcPr>
            <w:tcW w:w="1181" w:type="dxa"/>
          </w:tcPr>
          <w:p w:rsidR="008704D6" w:rsidRDefault="008704D6" w:rsidP="00DF1D88">
            <w:pPr>
              <w:rPr>
                <w:rFonts w:eastAsia="MS Mincho"/>
                <w:sz w:val="20"/>
                <w:szCs w:val="20"/>
              </w:rPr>
            </w:pPr>
            <w:r>
              <w:rPr>
                <w:rFonts w:eastAsia="MS Mincho"/>
                <w:sz w:val="20"/>
                <w:szCs w:val="20"/>
              </w:rPr>
              <w:t>1</w:t>
            </w:r>
          </w:p>
        </w:tc>
        <w:tc>
          <w:tcPr>
            <w:tcW w:w="382" w:type="dxa"/>
          </w:tcPr>
          <w:p w:rsidR="008704D6" w:rsidRPr="002362E1" w:rsidRDefault="008704D6" w:rsidP="00DF1D88">
            <w:pPr>
              <w:rPr>
                <w:rFonts w:eastAsia="MS Mincho"/>
                <w:sz w:val="20"/>
                <w:szCs w:val="20"/>
              </w:rPr>
            </w:pPr>
          </w:p>
        </w:tc>
      </w:tr>
      <w:tr w:rsidR="008704D6" w:rsidRPr="002362E1" w:rsidTr="001344AF">
        <w:tc>
          <w:tcPr>
            <w:tcW w:w="648" w:type="dxa"/>
          </w:tcPr>
          <w:p w:rsidR="008704D6" w:rsidRDefault="008704D6" w:rsidP="00DF1D88">
            <w:pPr>
              <w:rPr>
                <w:rFonts w:eastAsia="MS Mincho"/>
                <w:sz w:val="20"/>
                <w:szCs w:val="20"/>
              </w:rPr>
            </w:pPr>
            <w:r>
              <w:rPr>
                <w:rFonts w:eastAsia="MS Mincho"/>
                <w:sz w:val="20"/>
                <w:szCs w:val="20"/>
              </w:rPr>
              <w:t>27</w:t>
            </w:r>
          </w:p>
        </w:tc>
        <w:tc>
          <w:tcPr>
            <w:tcW w:w="4406" w:type="dxa"/>
          </w:tcPr>
          <w:p w:rsidR="008704D6" w:rsidRDefault="008704D6" w:rsidP="00DF1D88">
            <w:pPr>
              <w:rPr>
                <w:rFonts w:eastAsia="MS Mincho"/>
                <w:sz w:val="20"/>
                <w:szCs w:val="20"/>
              </w:rPr>
            </w:pPr>
            <w:r>
              <w:rPr>
                <w:rFonts w:eastAsia="MS Mincho"/>
                <w:sz w:val="20"/>
                <w:szCs w:val="20"/>
              </w:rPr>
              <w:t>Partia Personat me Aftësi të Kufizuar</w:t>
            </w:r>
          </w:p>
        </w:tc>
        <w:tc>
          <w:tcPr>
            <w:tcW w:w="1181" w:type="dxa"/>
          </w:tcPr>
          <w:p w:rsidR="008704D6" w:rsidRDefault="008704D6" w:rsidP="00DF1D88">
            <w:pPr>
              <w:rPr>
                <w:rFonts w:eastAsia="MS Mincho"/>
                <w:sz w:val="20"/>
                <w:szCs w:val="20"/>
              </w:rPr>
            </w:pPr>
            <w:r>
              <w:rPr>
                <w:rFonts w:eastAsia="MS Mincho"/>
                <w:sz w:val="20"/>
                <w:szCs w:val="20"/>
              </w:rPr>
              <w:t>1</w:t>
            </w:r>
          </w:p>
        </w:tc>
        <w:tc>
          <w:tcPr>
            <w:tcW w:w="382" w:type="dxa"/>
          </w:tcPr>
          <w:p w:rsidR="008704D6" w:rsidRPr="002362E1" w:rsidRDefault="008704D6" w:rsidP="00DF1D88">
            <w:pPr>
              <w:rPr>
                <w:rFonts w:eastAsia="MS Mincho"/>
                <w:sz w:val="20"/>
                <w:szCs w:val="20"/>
              </w:rPr>
            </w:pPr>
          </w:p>
        </w:tc>
      </w:tr>
      <w:tr w:rsidR="008704D6" w:rsidRPr="002362E1" w:rsidTr="001344AF">
        <w:tc>
          <w:tcPr>
            <w:tcW w:w="648" w:type="dxa"/>
          </w:tcPr>
          <w:p w:rsidR="008704D6" w:rsidRDefault="008704D6" w:rsidP="00DF1D88">
            <w:pPr>
              <w:rPr>
                <w:rFonts w:eastAsia="MS Mincho"/>
                <w:sz w:val="20"/>
                <w:szCs w:val="20"/>
              </w:rPr>
            </w:pPr>
            <w:r>
              <w:rPr>
                <w:rFonts w:eastAsia="MS Mincho"/>
                <w:sz w:val="20"/>
                <w:szCs w:val="20"/>
              </w:rPr>
              <w:t>45</w:t>
            </w:r>
          </w:p>
        </w:tc>
        <w:tc>
          <w:tcPr>
            <w:tcW w:w="4406" w:type="dxa"/>
          </w:tcPr>
          <w:p w:rsidR="008704D6" w:rsidRDefault="008704D6" w:rsidP="00DF1D88">
            <w:pPr>
              <w:rPr>
                <w:rFonts w:eastAsia="MS Mincho"/>
                <w:sz w:val="20"/>
                <w:szCs w:val="20"/>
              </w:rPr>
            </w:pPr>
            <w:r>
              <w:rPr>
                <w:rFonts w:eastAsia="MS Mincho"/>
                <w:sz w:val="20"/>
                <w:szCs w:val="20"/>
              </w:rPr>
              <w:t>Partia Shqiptare Atdheu</w:t>
            </w:r>
          </w:p>
        </w:tc>
        <w:tc>
          <w:tcPr>
            <w:tcW w:w="1181" w:type="dxa"/>
          </w:tcPr>
          <w:p w:rsidR="008704D6" w:rsidRDefault="008704D6" w:rsidP="00DF1D88">
            <w:pPr>
              <w:rPr>
                <w:rFonts w:eastAsia="MS Mincho"/>
                <w:sz w:val="20"/>
                <w:szCs w:val="20"/>
              </w:rPr>
            </w:pPr>
            <w:r>
              <w:rPr>
                <w:rFonts w:eastAsia="MS Mincho"/>
                <w:sz w:val="20"/>
                <w:szCs w:val="20"/>
              </w:rPr>
              <w:t>1</w:t>
            </w:r>
          </w:p>
        </w:tc>
        <w:tc>
          <w:tcPr>
            <w:tcW w:w="382" w:type="dxa"/>
          </w:tcPr>
          <w:p w:rsidR="008704D6" w:rsidRPr="002362E1" w:rsidRDefault="008704D6" w:rsidP="00DF1D88">
            <w:pPr>
              <w:rPr>
                <w:rFonts w:eastAsia="MS Mincho"/>
                <w:sz w:val="20"/>
                <w:szCs w:val="20"/>
              </w:rPr>
            </w:pPr>
          </w:p>
        </w:tc>
      </w:tr>
      <w:tr w:rsidR="008704D6" w:rsidRPr="002362E1" w:rsidTr="001344AF">
        <w:tc>
          <w:tcPr>
            <w:tcW w:w="648" w:type="dxa"/>
          </w:tcPr>
          <w:p w:rsidR="008704D6" w:rsidRDefault="008704D6" w:rsidP="00DF1D88">
            <w:pPr>
              <w:rPr>
                <w:rFonts w:eastAsia="MS Mincho"/>
                <w:sz w:val="20"/>
                <w:szCs w:val="20"/>
              </w:rPr>
            </w:pPr>
            <w:r>
              <w:rPr>
                <w:rFonts w:eastAsia="MS Mincho"/>
                <w:sz w:val="20"/>
                <w:szCs w:val="20"/>
              </w:rPr>
              <w:t>32</w:t>
            </w:r>
          </w:p>
        </w:tc>
        <w:tc>
          <w:tcPr>
            <w:tcW w:w="4406" w:type="dxa"/>
          </w:tcPr>
          <w:p w:rsidR="008704D6" w:rsidRDefault="008704D6" w:rsidP="00DF1D88">
            <w:pPr>
              <w:rPr>
                <w:rFonts w:eastAsia="MS Mincho"/>
                <w:sz w:val="20"/>
                <w:szCs w:val="20"/>
              </w:rPr>
            </w:pPr>
            <w:r>
              <w:rPr>
                <w:rFonts w:eastAsia="MS Mincho"/>
                <w:sz w:val="20"/>
                <w:szCs w:val="20"/>
              </w:rPr>
              <w:t>Fryma e Re Demokratike</w:t>
            </w:r>
          </w:p>
        </w:tc>
        <w:tc>
          <w:tcPr>
            <w:tcW w:w="1181" w:type="dxa"/>
          </w:tcPr>
          <w:p w:rsidR="008704D6" w:rsidRDefault="008704D6" w:rsidP="00DF1D88">
            <w:pPr>
              <w:rPr>
                <w:rFonts w:eastAsia="MS Mincho"/>
                <w:sz w:val="20"/>
                <w:szCs w:val="20"/>
              </w:rPr>
            </w:pPr>
            <w:r>
              <w:rPr>
                <w:rFonts w:eastAsia="MS Mincho"/>
                <w:sz w:val="20"/>
                <w:szCs w:val="20"/>
              </w:rPr>
              <w:t>1</w:t>
            </w:r>
          </w:p>
        </w:tc>
        <w:tc>
          <w:tcPr>
            <w:tcW w:w="382" w:type="dxa"/>
          </w:tcPr>
          <w:p w:rsidR="008704D6" w:rsidRPr="002362E1" w:rsidRDefault="008704D6" w:rsidP="00DF1D88">
            <w:pPr>
              <w:rPr>
                <w:rFonts w:eastAsia="MS Mincho"/>
                <w:sz w:val="20"/>
                <w:szCs w:val="20"/>
              </w:rPr>
            </w:pPr>
          </w:p>
        </w:tc>
      </w:tr>
      <w:tr w:rsidR="008704D6" w:rsidRPr="002362E1" w:rsidTr="001344AF">
        <w:tc>
          <w:tcPr>
            <w:tcW w:w="648" w:type="dxa"/>
          </w:tcPr>
          <w:p w:rsidR="008704D6" w:rsidRDefault="008704D6" w:rsidP="00DF1D88">
            <w:pPr>
              <w:rPr>
                <w:rFonts w:eastAsia="MS Mincho"/>
                <w:sz w:val="20"/>
                <w:szCs w:val="20"/>
              </w:rPr>
            </w:pPr>
            <w:r>
              <w:rPr>
                <w:rFonts w:eastAsia="MS Mincho"/>
                <w:sz w:val="20"/>
                <w:szCs w:val="20"/>
              </w:rPr>
              <w:t>28</w:t>
            </w:r>
          </w:p>
        </w:tc>
        <w:tc>
          <w:tcPr>
            <w:tcW w:w="4406" w:type="dxa"/>
          </w:tcPr>
          <w:p w:rsidR="008704D6" w:rsidRDefault="008704D6" w:rsidP="00DF1D88">
            <w:pPr>
              <w:rPr>
                <w:rFonts w:eastAsia="MS Mincho"/>
                <w:sz w:val="20"/>
                <w:szCs w:val="20"/>
              </w:rPr>
            </w:pPr>
            <w:r>
              <w:rPr>
                <w:rFonts w:eastAsia="MS Mincho"/>
                <w:sz w:val="20"/>
                <w:szCs w:val="20"/>
              </w:rPr>
              <w:t>Partia Ardhmëria Shqiptare</w:t>
            </w:r>
          </w:p>
        </w:tc>
        <w:tc>
          <w:tcPr>
            <w:tcW w:w="1181" w:type="dxa"/>
          </w:tcPr>
          <w:p w:rsidR="008704D6" w:rsidRDefault="008704D6" w:rsidP="00DF1D88">
            <w:pPr>
              <w:rPr>
                <w:rFonts w:eastAsia="MS Mincho"/>
                <w:sz w:val="20"/>
                <w:szCs w:val="20"/>
              </w:rPr>
            </w:pPr>
            <w:r>
              <w:rPr>
                <w:rFonts w:eastAsia="MS Mincho"/>
                <w:sz w:val="20"/>
                <w:szCs w:val="20"/>
              </w:rPr>
              <w:t>1</w:t>
            </w:r>
          </w:p>
        </w:tc>
        <w:tc>
          <w:tcPr>
            <w:tcW w:w="382" w:type="dxa"/>
          </w:tcPr>
          <w:p w:rsidR="008704D6" w:rsidRPr="002362E1" w:rsidRDefault="008704D6" w:rsidP="00DF1D88">
            <w:pPr>
              <w:rPr>
                <w:rFonts w:eastAsia="MS Mincho"/>
                <w:sz w:val="20"/>
                <w:szCs w:val="20"/>
              </w:rPr>
            </w:pPr>
          </w:p>
        </w:tc>
      </w:tr>
      <w:tr w:rsidR="008704D6" w:rsidRPr="002362E1" w:rsidTr="001344AF">
        <w:tc>
          <w:tcPr>
            <w:tcW w:w="648" w:type="dxa"/>
          </w:tcPr>
          <w:p w:rsidR="008704D6" w:rsidRDefault="008704D6" w:rsidP="00DF1D88">
            <w:pPr>
              <w:rPr>
                <w:rFonts w:eastAsia="MS Mincho"/>
                <w:sz w:val="20"/>
                <w:szCs w:val="20"/>
              </w:rPr>
            </w:pPr>
          </w:p>
        </w:tc>
        <w:tc>
          <w:tcPr>
            <w:tcW w:w="4406" w:type="dxa"/>
          </w:tcPr>
          <w:p w:rsidR="008704D6" w:rsidRDefault="008704D6" w:rsidP="00DF1D88">
            <w:pPr>
              <w:rPr>
                <w:rFonts w:eastAsia="MS Mincho"/>
                <w:sz w:val="20"/>
                <w:szCs w:val="20"/>
              </w:rPr>
            </w:pPr>
          </w:p>
        </w:tc>
        <w:tc>
          <w:tcPr>
            <w:tcW w:w="1181" w:type="dxa"/>
          </w:tcPr>
          <w:p w:rsidR="008704D6" w:rsidRDefault="008704D6" w:rsidP="00DF1D88">
            <w:pPr>
              <w:rPr>
                <w:rFonts w:eastAsia="MS Mincho"/>
                <w:sz w:val="20"/>
                <w:szCs w:val="20"/>
              </w:rPr>
            </w:pPr>
          </w:p>
        </w:tc>
        <w:tc>
          <w:tcPr>
            <w:tcW w:w="382" w:type="dxa"/>
          </w:tcPr>
          <w:p w:rsidR="008704D6" w:rsidRPr="002362E1" w:rsidRDefault="008704D6" w:rsidP="00DF1D88">
            <w:pPr>
              <w:rPr>
                <w:rFonts w:eastAsia="MS Mincho"/>
                <w:sz w:val="20"/>
                <w:szCs w:val="20"/>
              </w:rPr>
            </w:pPr>
          </w:p>
        </w:tc>
      </w:tr>
      <w:tr w:rsidR="008704D6" w:rsidRPr="002362E1" w:rsidTr="001344AF">
        <w:tc>
          <w:tcPr>
            <w:tcW w:w="648" w:type="dxa"/>
          </w:tcPr>
          <w:p w:rsidR="008704D6" w:rsidRDefault="008704D6" w:rsidP="00DF1D88">
            <w:pPr>
              <w:rPr>
                <w:rFonts w:eastAsia="MS Mincho"/>
                <w:sz w:val="20"/>
                <w:szCs w:val="20"/>
              </w:rPr>
            </w:pPr>
          </w:p>
        </w:tc>
        <w:tc>
          <w:tcPr>
            <w:tcW w:w="4406" w:type="dxa"/>
          </w:tcPr>
          <w:p w:rsidR="008704D6" w:rsidRDefault="008704D6" w:rsidP="00DF1D88">
            <w:pPr>
              <w:rPr>
                <w:rFonts w:eastAsia="MS Mincho"/>
                <w:sz w:val="20"/>
                <w:szCs w:val="20"/>
              </w:rPr>
            </w:pPr>
            <w:r>
              <w:rPr>
                <w:rFonts w:eastAsia="MS Mincho"/>
                <w:sz w:val="20"/>
                <w:szCs w:val="20"/>
              </w:rPr>
              <w:t>2.2 Aleanca Popullore Për Punë dhe Dinjitet</w:t>
            </w:r>
          </w:p>
        </w:tc>
        <w:tc>
          <w:tcPr>
            <w:tcW w:w="1181" w:type="dxa"/>
          </w:tcPr>
          <w:p w:rsidR="008704D6" w:rsidRDefault="008704D6" w:rsidP="00DF1D88">
            <w:pPr>
              <w:rPr>
                <w:rFonts w:eastAsia="MS Mincho"/>
                <w:sz w:val="20"/>
                <w:szCs w:val="20"/>
              </w:rPr>
            </w:pPr>
            <w:r>
              <w:rPr>
                <w:rFonts w:eastAsia="MS Mincho"/>
                <w:sz w:val="20"/>
                <w:szCs w:val="20"/>
              </w:rPr>
              <w:t>18</w:t>
            </w:r>
          </w:p>
        </w:tc>
        <w:tc>
          <w:tcPr>
            <w:tcW w:w="382" w:type="dxa"/>
          </w:tcPr>
          <w:p w:rsidR="008704D6" w:rsidRPr="002362E1" w:rsidRDefault="008704D6" w:rsidP="00DF1D88">
            <w:pPr>
              <w:rPr>
                <w:rFonts w:eastAsia="MS Mincho"/>
                <w:sz w:val="20"/>
                <w:szCs w:val="20"/>
              </w:rPr>
            </w:pPr>
          </w:p>
        </w:tc>
      </w:tr>
      <w:tr w:rsidR="008704D6" w:rsidRPr="002362E1" w:rsidTr="001344AF">
        <w:tc>
          <w:tcPr>
            <w:tcW w:w="648" w:type="dxa"/>
          </w:tcPr>
          <w:p w:rsidR="008704D6" w:rsidRDefault="008704D6" w:rsidP="00DF1D88">
            <w:pPr>
              <w:rPr>
                <w:rFonts w:eastAsia="MS Mincho"/>
                <w:sz w:val="20"/>
                <w:szCs w:val="20"/>
              </w:rPr>
            </w:pPr>
            <w:r>
              <w:rPr>
                <w:rFonts w:eastAsia="MS Mincho"/>
                <w:sz w:val="20"/>
                <w:szCs w:val="20"/>
              </w:rPr>
              <w:t>15</w:t>
            </w:r>
          </w:p>
        </w:tc>
        <w:tc>
          <w:tcPr>
            <w:tcW w:w="4406" w:type="dxa"/>
          </w:tcPr>
          <w:p w:rsidR="008704D6" w:rsidRDefault="008704D6" w:rsidP="00DF1D88">
            <w:pPr>
              <w:rPr>
                <w:rFonts w:eastAsia="MS Mincho"/>
                <w:sz w:val="20"/>
                <w:szCs w:val="20"/>
              </w:rPr>
            </w:pPr>
            <w:r>
              <w:rPr>
                <w:rFonts w:eastAsia="MS Mincho"/>
                <w:sz w:val="20"/>
                <w:szCs w:val="20"/>
              </w:rPr>
              <w:t>Partia Demokratike</w:t>
            </w:r>
          </w:p>
        </w:tc>
        <w:tc>
          <w:tcPr>
            <w:tcW w:w="1181" w:type="dxa"/>
          </w:tcPr>
          <w:p w:rsidR="008704D6" w:rsidRDefault="008704D6" w:rsidP="00DF1D88">
            <w:pPr>
              <w:rPr>
                <w:rFonts w:eastAsia="MS Mincho"/>
                <w:sz w:val="20"/>
                <w:szCs w:val="20"/>
              </w:rPr>
            </w:pPr>
            <w:r>
              <w:rPr>
                <w:rFonts w:eastAsia="MS Mincho"/>
                <w:sz w:val="20"/>
                <w:szCs w:val="20"/>
              </w:rPr>
              <w:t>7</w:t>
            </w:r>
          </w:p>
        </w:tc>
        <w:tc>
          <w:tcPr>
            <w:tcW w:w="382" w:type="dxa"/>
          </w:tcPr>
          <w:p w:rsidR="008704D6" w:rsidRPr="002362E1" w:rsidRDefault="008704D6" w:rsidP="00DF1D88">
            <w:pPr>
              <w:rPr>
                <w:rFonts w:eastAsia="MS Mincho"/>
                <w:sz w:val="20"/>
                <w:szCs w:val="20"/>
              </w:rPr>
            </w:pPr>
          </w:p>
        </w:tc>
      </w:tr>
      <w:tr w:rsidR="008704D6" w:rsidRPr="002362E1" w:rsidTr="001344AF">
        <w:tc>
          <w:tcPr>
            <w:tcW w:w="648" w:type="dxa"/>
          </w:tcPr>
          <w:p w:rsidR="008704D6" w:rsidRDefault="008704D6" w:rsidP="00DF1D88">
            <w:pPr>
              <w:rPr>
                <w:rFonts w:eastAsia="MS Mincho"/>
                <w:sz w:val="20"/>
                <w:szCs w:val="20"/>
              </w:rPr>
            </w:pPr>
            <w:r>
              <w:rPr>
                <w:rFonts w:eastAsia="MS Mincho"/>
                <w:sz w:val="20"/>
                <w:szCs w:val="20"/>
              </w:rPr>
              <w:t>14</w:t>
            </w:r>
          </w:p>
        </w:tc>
        <w:tc>
          <w:tcPr>
            <w:tcW w:w="4406" w:type="dxa"/>
          </w:tcPr>
          <w:p w:rsidR="008704D6" w:rsidRDefault="008704D6" w:rsidP="00DF1D88">
            <w:pPr>
              <w:rPr>
                <w:rFonts w:eastAsia="MS Mincho"/>
                <w:sz w:val="20"/>
                <w:szCs w:val="20"/>
              </w:rPr>
            </w:pPr>
            <w:r>
              <w:rPr>
                <w:rFonts w:eastAsia="MS Mincho"/>
                <w:sz w:val="20"/>
                <w:szCs w:val="20"/>
              </w:rPr>
              <w:t>Partia Ora e Shqipërisë</w:t>
            </w:r>
          </w:p>
        </w:tc>
        <w:tc>
          <w:tcPr>
            <w:tcW w:w="1181" w:type="dxa"/>
          </w:tcPr>
          <w:p w:rsidR="008704D6" w:rsidRDefault="008704D6" w:rsidP="00DF1D88">
            <w:pPr>
              <w:rPr>
                <w:rFonts w:eastAsia="MS Mincho"/>
                <w:sz w:val="20"/>
                <w:szCs w:val="20"/>
              </w:rPr>
            </w:pPr>
            <w:r>
              <w:rPr>
                <w:rFonts w:eastAsia="MS Mincho"/>
                <w:sz w:val="20"/>
                <w:szCs w:val="20"/>
              </w:rPr>
              <w:t>5</w:t>
            </w:r>
          </w:p>
        </w:tc>
        <w:tc>
          <w:tcPr>
            <w:tcW w:w="382" w:type="dxa"/>
          </w:tcPr>
          <w:p w:rsidR="008704D6" w:rsidRPr="002362E1" w:rsidRDefault="008704D6" w:rsidP="00DF1D88">
            <w:pPr>
              <w:rPr>
                <w:rFonts w:eastAsia="MS Mincho"/>
                <w:sz w:val="20"/>
                <w:szCs w:val="20"/>
              </w:rPr>
            </w:pPr>
          </w:p>
        </w:tc>
      </w:tr>
      <w:tr w:rsidR="008704D6" w:rsidRPr="002362E1" w:rsidTr="001344AF">
        <w:tc>
          <w:tcPr>
            <w:tcW w:w="648" w:type="dxa"/>
          </w:tcPr>
          <w:p w:rsidR="008704D6" w:rsidRDefault="008704D6" w:rsidP="00DF1D88">
            <w:pPr>
              <w:rPr>
                <w:rFonts w:eastAsia="MS Mincho"/>
                <w:sz w:val="20"/>
                <w:szCs w:val="20"/>
              </w:rPr>
            </w:pPr>
            <w:r>
              <w:rPr>
                <w:rFonts w:eastAsia="MS Mincho"/>
                <w:sz w:val="20"/>
                <w:szCs w:val="20"/>
              </w:rPr>
              <w:t>19</w:t>
            </w:r>
          </w:p>
        </w:tc>
        <w:tc>
          <w:tcPr>
            <w:tcW w:w="4406" w:type="dxa"/>
          </w:tcPr>
          <w:p w:rsidR="008704D6" w:rsidRDefault="008704D6" w:rsidP="00DF1D88">
            <w:pPr>
              <w:rPr>
                <w:rFonts w:eastAsia="MS Mincho"/>
                <w:sz w:val="20"/>
                <w:szCs w:val="20"/>
              </w:rPr>
            </w:pPr>
            <w:r>
              <w:rPr>
                <w:rFonts w:eastAsia="MS Mincho"/>
                <w:sz w:val="20"/>
                <w:szCs w:val="20"/>
              </w:rPr>
              <w:t>Partia Bashkimi Demokrat</w:t>
            </w:r>
          </w:p>
        </w:tc>
        <w:tc>
          <w:tcPr>
            <w:tcW w:w="1181" w:type="dxa"/>
          </w:tcPr>
          <w:p w:rsidR="008704D6" w:rsidRDefault="008704D6" w:rsidP="00DF1D88">
            <w:pPr>
              <w:rPr>
                <w:rFonts w:eastAsia="MS Mincho"/>
                <w:sz w:val="20"/>
                <w:szCs w:val="20"/>
              </w:rPr>
            </w:pPr>
            <w:r>
              <w:rPr>
                <w:rFonts w:eastAsia="MS Mincho"/>
                <w:sz w:val="20"/>
                <w:szCs w:val="20"/>
              </w:rPr>
              <w:t>1</w:t>
            </w:r>
          </w:p>
        </w:tc>
        <w:tc>
          <w:tcPr>
            <w:tcW w:w="382" w:type="dxa"/>
          </w:tcPr>
          <w:p w:rsidR="008704D6" w:rsidRPr="002362E1" w:rsidRDefault="008704D6" w:rsidP="00DF1D88">
            <w:pPr>
              <w:rPr>
                <w:rFonts w:eastAsia="MS Mincho"/>
                <w:sz w:val="20"/>
                <w:szCs w:val="20"/>
              </w:rPr>
            </w:pPr>
          </w:p>
        </w:tc>
      </w:tr>
      <w:tr w:rsidR="008704D6" w:rsidRPr="002362E1" w:rsidTr="001344AF">
        <w:tc>
          <w:tcPr>
            <w:tcW w:w="648" w:type="dxa"/>
          </w:tcPr>
          <w:p w:rsidR="008704D6" w:rsidRDefault="008704D6" w:rsidP="00DF1D88">
            <w:pPr>
              <w:rPr>
                <w:rFonts w:eastAsia="MS Mincho"/>
                <w:sz w:val="20"/>
                <w:szCs w:val="20"/>
              </w:rPr>
            </w:pPr>
            <w:r>
              <w:rPr>
                <w:rFonts w:eastAsia="MS Mincho"/>
                <w:sz w:val="20"/>
                <w:szCs w:val="20"/>
              </w:rPr>
              <w:t>13</w:t>
            </w:r>
          </w:p>
        </w:tc>
        <w:tc>
          <w:tcPr>
            <w:tcW w:w="4406" w:type="dxa"/>
          </w:tcPr>
          <w:p w:rsidR="008704D6" w:rsidRDefault="008704D6" w:rsidP="00DF1D88">
            <w:pPr>
              <w:rPr>
                <w:rFonts w:eastAsia="MS Mincho"/>
                <w:sz w:val="20"/>
                <w:szCs w:val="20"/>
              </w:rPr>
            </w:pPr>
            <w:r>
              <w:rPr>
                <w:rFonts w:eastAsia="MS Mincho"/>
                <w:sz w:val="20"/>
                <w:szCs w:val="20"/>
              </w:rPr>
              <w:t>Partia Republikane</w:t>
            </w:r>
          </w:p>
        </w:tc>
        <w:tc>
          <w:tcPr>
            <w:tcW w:w="1181" w:type="dxa"/>
          </w:tcPr>
          <w:p w:rsidR="008704D6" w:rsidRDefault="008704D6" w:rsidP="00DF1D88">
            <w:pPr>
              <w:rPr>
                <w:rFonts w:eastAsia="MS Mincho"/>
                <w:sz w:val="20"/>
                <w:szCs w:val="20"/>
              </w:rPr>
            </w:pPr>
            <w:r>
              <w:rPr>
                <w:rFonts w:eastAsia="MS Mincho"/>
                <w:sz w:val="20"/>
                <w:szCs w:val="20"/>
              </w:rPr>
              <w:t>1</w:t>
            </w:r>
          </w:p>
        </w:tc>
        <w:tc>
          <w:tcPr>
            <w:tcW w:w="382" w:type="dxa"/>
          </w:tcPr>
          <w:p w:rsidR="008704D6" w:rsidRPr="002362E1" w:rsidRDefault="008704D6" w:rsidP="00DF1D88">
            <w:pPr>
              <w:rPr>
                <w:rFonts w:eastAsia="MS Mincho"/>
                <w:sz w:val="20"/>
                <w:szCs w:val="20"/>
              </w:rPr>
            </w:pPr>
          </w:p>
        </w:tc>
      </w:tr>
      <w:tr w:rsidR="008704D6" w:rsidRPr="002362E1" w:rsidTr="001344AF">
        <w:tc>
          <w:tcPr>
            <w:tcW w:w="648" w:type="dxa"/>
          </w:tcPr>
          <w:p w:rsidR="008704D6" w:rsidRDefault="008704D6" w:rsidP="00DF1D88">
            <w:pPr>
              <w:rPr>
                <w:rFonts w:eastAsia="MS Mincho"/>
                <w:sz w:val="20"/>
                <w:szCs w:val="20"/>
              </w:rPr>
            </w:pPr>
            <w:r>
              <w:rPr>
                <w:rFonts w:eastAsia="MS Mincho"/>
                <w:sz w:val="20"/>
                <w:szCs w:val="20"/>
              </w:rPr>
              <w:t>10</w:t>
            </w:r>
          </w:p>
        </w:tc>
        <w:tc>
          <w:tcPr>
            <w:tcW w:w="4406" w:type="dxa"/>
          </w:tcPr>
          <w:p w:rsidR="008704D6" w:rsidRDefault="008704D6" w:rsidP="00DF1D88">
            <w:pPr>
              <w:rPr>
                <w:rFonts w:eastAsia="MS Mincho"/>
                <w:sz w:val="20"/>
                <w:szCs w:val="20"/>
              </w:rPr>
            </w:pPr>
            <w:r>
              <w:rPr>
                <w:rFonts w:eastAsia="MS Mincho"/>
                <w:sz w:val="20"/>
                <w:szCs w:val="20"/>
              </w:rPr>
              <w:t>Partia Balli Kombëtar Demokrat</w:t>
            </w:r>
          </w:p>
        </w:tc>
        <w:tc>
          <w:tcPr>
            <w:tcW w:w="1181" w:type="dxa"/>
          </w:tcPr>
          <w:p w:rsidR="008704D6" w:rsidRDefault="008704D6" w:rsidP="00DF1D88">
            <w:pPr>
              <w:rPr>
                <w:rFonts w:eastAsia="MS Mincho"/>
                <w:sz w:val="20"/>
                <w:szCs w:val="20"/>
              </w:rPr>
            </w:pPr>
            <w:r>
              <w:rPr>
                <w:rFonts w:eastAsia="MS Mincho"/>
                <w:sz w:val="20"/>
                <w:szCs w:val="20"/>
              </w:rPr>
              <w:t>1</w:t>
            </w:r>
          </w:p>
        </w:tc>
        <w:tc>
          <w:tcPr>
            <w:tcW w:w="382" w:type="dxa"/>
          </w:tcPr>
          <w:p w:rsidR="008704D6" w:rsidRPr="002362E1" w:rsidRDefault="008704D6" w:rsidP="00DF1D88">
            <w:pPr>
              <w:rPr>
                <w:rFonts w:eastAsia="MS Mincho"/>
                <w:sz w:val="20"/>
                <w:szCs w:val="20"/>
              </w:rPr>
            </w:pPr>
          </w:p>
        </w:tc>
      </w:tr>
      <w:tr w:rsidR="008704D6" w:rsidRPr="002362E1" w:rsidTr="001344AF">
        <w:tc>
          <w:tcPr>
            <w:tcW w:w="648" w:type="dxa"/>
          </w:tcPr>
          <w:p w:rsidR="008704D6" w:rsidRDefault="008704D6" w:rsidP="00DF1D88">
            <w:pPr>
              <w:rPr>
                <w:rFonts w:eastAsia="MS Mincho"/>
                <w:sz w:val="20"/>
                <w:szCs w:val="20"/>
              </w:rPr>
            </w:pPr>
            <w:r>
              <w:rPr>
                <w:rFonts w:eastAsia="MS Mincho"/>
                <w:sz w:val="20"/>
                <w:szCs w:val="20"/>
              </w:rPr>
              <w:t>8</w:t>
            </w:r>
          </w:p>
        </w:tc>
        <w:tc>
          <w:tcPr>
            <w:tcW w:w="4406" w:type="dxa"/>
          </w:tcPr>
          <w:p w:rsidR="008704D6" w:rsidRDefault="008704D6" w:rsidP="00DF1D88">
            <w:pPr>
              <w:rPr>
                <w:rFonts w:eastAsia="MS Mincho"/>
                <w:sz w:val="20"/>
                <w:szCs w:val="20"/>
              </w:rPr>
            </w:pPr>
            <w:r>
              <w:rPr>
                <w:rFonts w:eastAsia="MS Mincho"/>
                <w:sz w:val="20"/>
                <w:szCs w:val="20"/>
              </w:rPr>
              <w:t>Partia Lëvizja për Zhvillim Kombëtar</w:t>
            </w:r>
          </w:p>
        </w:tc>
        <w:tc>
          <w:tcPr>
            <w:tcW w:w="1181" w:type="dxa"/>
          </w:tcPr>
          <w:p w:rsidR="008704D6" w:rsidRDefault="008704D6" w:rsidP="00DF1D88">
            <w:pPr>
              <w:rPr>
                <w:rFonts w:eastAsia="MS Mincho"/>
                <w:sz w:val="20"/>
                <w:szCs w:val="20"/>
              </w:rPr>
            </w:pPr>
            <w:r>
              <w:rPr>
                <w:rFonts w:eastAsia="MS Mincho"/>
                <w:sz w:val="20"/>
                <w:szCs w:val="20"/>
              </w:rPr>
              <w:t>1</w:t>
            </w:r>
          </w:p>
        </w:tc>
        <w:tc>
          <w:tcPr>
            <w:tcW w:w="382" w:type="dxa"/>
          </w:tcPr>
          <w:p w:rsidR="008704D6" w:rsidRPr="002362E1" w:rsidRDefault="008704D6" w:rsidP="00DF1D88">
            <w:pPr>
              <w:rPr>
                <w:rFonts w:eastAsia="MS Mincho"/>
                <w:sz w:val="20"/>
                <w:szCs w:val="20"/>
              </w:rPr>
            </w:pPr>
          </w:p>
        </w:tc>
      </w:tr>
      <w:tr w:rsidR="008704D6" w:rsidRPr="002362E1" w:rsidTr="001344AF">
        <w:tc>
          <w:tcPr>
            <w:tcW w:w="648" w:type="dxa"/>
          </w:tcPr>
          <w:p w:rsidR="008704D6" w:rsidRDefault="008704D6" w:rsidP="00DF1D88">
            <w:pPr>
              <w:rPr>
                <w:rFonts w:eastAsia="MS Mincho"/>
                <w:sz w:val="20"/>
                <w:szCs w:val="20"/>
              </w:rPr>
            </w:pPr>
            <w:r>
              <w:rPr>
                <w:rFonts w:eastAsia="MS Mincho"/>
                <w:sz w:val="20"/>
                <w:szCs w:val="20"/>
              </w:rPr>
              <w:t>17</w:t>
            </w:r>
          </w:p>
        </w:tc>
        <w:tc>
          <w:tcPr>
            <w:tcW w:w="4406" w:type="dxa"/>
          </w:tcPr>
          <w:p w:rsidR="008704D6" w:rsidRDefault="008704D6" w:rsidP="00DF1D88">
            <w:pPr>
              <w:rPr>
                <w:rFonts w:eastAsia="MS Mincho"/>
                <w:sz w:val="20"/>
                <w:szCs w:val="20"/>
              </w:rPr>
            </w:pPr>
            <w:r>
              <w:rPr>
                <w:rFonts w:eastAsia="MS Mincho"/>
                <w:sz w:val="20"/>
                <w:szCs w:val="20"/>
              </w:rPr>
              <w:t>Partia Konservatore</w:t>
            </w:r>
          </w:p>
        </w:tc>
        <w:tc>
          <w:tcPr>
            <w:tcW w:w="1181" w:type="dxa"/>
          </w:tcPr>
          <w:p w:rsidR="008704D6" w:rsidRDefault="008704D6" w:rsidP="00DF1D88">
            <w:pPr>
              <w:rPr>
                <w:rFonts w:eastAsia="MS Mincho"/>
                <w:sz w:val="20"/>
                <w:szCs w:val="20"/>
              </w:rPr>
            </w:pPr>
            <w:r>
              <w:rPr>
                <w:rFonts w:eastAsia="MS Mincho"/>
                <w:sz w:val="20"/>
                <w:szCs w:val="20"/>
              </w:rPr>
              <w:t>1</w:t>
            </w:r>
          </w:p>
        </w:tc>
        <w:tc>
          <w:tcPr>
            <w:tcW w:w="382" w:type="dxa"/>
          </w:tcPr>
          <w:p w:rsidR="008704D6" w:rsidRPr="002362E1" w:rsidRDefault="008704D6" w:rsidP="00DF1D88">
            <w:pPr>
              <w:rPr>
                <w:rFonts w:eastAsia="MS Mincho"/>
                <w:sz w:val="20"/>
                <w:szCs w:val="20"/>
              </w:rPr>
            </w:pPr>
          </w:p>
        </w:tc>
      </w:tr>
      <w:tr w:rsidR="008704D6" w:rsidRPr="002362E1" w:rsidTr="001344AF">
        <w:tc>
          <w:tcPr>
            <w:tcW w:w="648" w:type="dxa"/>
          </w:tcPr>
          <w:p w:rsidR="008704D6" w:rsidRDefault="008704D6" w:rsidP="00DF1D88">
            <w:pPr>
              <w:rPr>
                <w:rFonts w:eastAsia="MS Mincho"/>
                <w:sz w:val="20"/>
                <w:szCs w:val="20"/>
              </w:rPr>
            </w:pPr>
            <w:r>
              <w:rPr>
                <w:rFonts w:eastAsia="MS Mincho"/>
                <w:sz w:val="20"/>
                <w:szCs w:val="20"/>
              </w:rPr>
              <w:t>18</w:t>
            </w:r>
          </w:p>
        </w:tc>
        <w:tc>
          <w:tcPr>
            <w:tcW w:w="4406" w:type="dxa"/>
          </w:tcPr>
          <w:p w:rsidR="008704D6" w:rsidRDefault="008704D6" w:rsidP="00DF1D88">
            <w:pPr>
              <w:rPr>
                <w:rFonts w:eastAsia="MS Mincho"/>
                <w:sz w:val="20"/>
                <w:szCs w:val="20"/>
              </w:rPr>
            </w:pPr>
            <w:r>
              <w:rPr>
                <w:rFonts w:eastAsia="MS Mincho"/>
                <w:sz w:val="20"/>
                <w:szCs w:val="20"/>
              </w:rPr>
              <w:t>Partia Bashkimi Liberal Demokrat</w:t>
            </w:r>
          </w:p>
        </w:tc>
        <w:tc>
          <w:tcPr>
            <w:tcW w:w="1181" w:type="dxa"/>
          </w:tcPr>
          <w:p w:rsidR="008704D6" w:rsidRDefault="008704D6" w:rsidP="00DF1D88">
            <w:pPr>
              <w:rPr>
                <w:rFonts w:eastAsia="MS Mincho"/>
                <w:sz w:val="20"/>
                <w:szCs w:val="20"/>
              </w:rPr>
            </w:pPr>
            <w:r>
              <w:rPr>
                <w:rFonts w:eastAsia="MS Mincho"/>
                <w:sz w:val="20"/>
                <w:szCs w:val="20"/>
              </w:rPr>
              <w:t>1</w:t>
            </w:r>
          </w:p>
        </w:tc>
        <w:tc>
          <w:tcPr>
            <w:tcW w:w="382" w:type="dxa"/>
          </w:tcPr>
          <w:p w:rsidR="008704D6" w:rsidRPr="002362E1" w:rsidRDefault="008704D6" w:rsidP="00DF1D88">
            <w:pPr>
              <w:rPr>
                <w:rFonts w:eastAsia="MS Mincho"/>
                <w:sz w:val="20"/>
                <w:szCs w:val="20"/>
              </w:rPr>
            </w:pPr>
          </w:p>
        </w:tc>
      </w:tr>
      <w:bookmarkEnd w:id="9"/>
    </w:tbl>
    <w:p w:rsidR="00A03644" w:rsidRPr="002362E1" w:rsidRDefault="00A03644" w:rsidP="00A03644">
      <w:pPr>
        <w:ind w:left="720"/>
        <w:rPr>
          <w:rFonts w:eastAsia="MS Mincho"/>
          <w:sz w:val="20"/>
          <w:szCs w:val="20"/>
        </w:rPr>
      </w:pPr>
    </w:p>
    <w:p w:rsidR="005933A3" w:rsidRPr="002362E1" w:rsidRDefault="005933A3" w:rsidP="005933A3">
      <w:pPr>
        <w:pStyle w:val="BodyText2"/>
        <w:ind w:left="360"/>
        <w:rPr>
          <w:sz w:val="20"/>
          <w:szCs w:val="20"/>
          <w:lang w:val="sq-AL"/>
        </w:rPr>
      </w:pPr>
    </w:p>
    <w:p w:rsidR="00C97890" w:rsidRPr="002362E1" w:rsidRDefault="007C4E2E" w:rsidP="00C97890">
      <w:pPr>
        <w:pStyle w:val="BodyText2"/>
        <w:numPr>
          <w:ilvl w:val="0"/>
          <w:numId w:val="17"/>
        </w:numPr>
        <w:spacing w:line="360" w:lineRule="auto"/>
        <w:rPr>
          <w:sz w:val="20"/>
          <w:szCs w:val="20"/>
          <w:lang w:val="sq-AL"/>
        </w:rPr>
      </w:pPr>
      <w:r w:rsidRPr="002362E1">
        <w:rPr>
          <w:sz w:val="20"/>
          <w:szCs w:val="20"/>
          <w:lang w:val="sq-AL"/>
        </w:rPr>
        <w:t xml:space="preserve">To announce the winning candidates from the multi-name list of political parties, approved by </w:t>
      </w:r>
      <w:r w:rsidR="008704D6">
        <w:rPr>
          <w:sz w:val="20"/>
          <w:szCs w:val="20"/>
          <w:lang w:val="sq-AL"/>
        </w:rPr>
        <w:t>CEC</w:t>
      </w:r>
      <w:r w:rsidR="00277CD9">
        <w:rPr>
          <w:sz w:val="20"/>
          <w:szCs w:val="20"/>
          <w:lang w:val="sq-AL"/>
        </w:rPr>
        <w:t xml:space="preserve">   </w:t>
      </w:r>
      <w:r w:rsidRPr="002362E1">
        <w:rPr>
          <w:sz w:val="20"/>
          <w:szCs w:val="20"/>
          <w:lang w:val="sq-AL"/>
        </w:rPr>
        <w:t>for the council of</w:t>
      </w:r>
      <w:r w:rsidR="00B054E2" w:rsidRPr="002362E1">
        <w:rPr>
          <w:sz w:val="20"/>
          <w:szCs w:val="20"/>
        </w:rPr>
        <w:t xml:space="preserve"> </w:t>
      </w:r>
      <w:r w:rsidR="008704D6">
        <w:rPr>
          <w:sz w:val="20"/>
          <w:szCs w:val="20"/>
        </w:rPr>
        <w:t>LEZHE</w:t>
      </w:r>
      <w:r w:rsidR="002B3366" w:rsidRPr="002362E1">
        <w:rPr>
          <w:sz w:val="20"/>
          <w:szCs w:val="20"/>
        </w:rPr>
        <w:t xml:space="preserve"> </w:t>
      </w:r>
      <w:r w:rsidRPr="002362E1">
        <w:rPr>
          <w:sz w:val="20"/>
          <w:szCs w:val="20"/>
        </w:rPr>
        <w:t>Municipality</w:t>
      </w:r>
      <w:r w:rsidRPr="002362E1">
        <w:rPr>
          <w:sz w:val="20"/>
          <w:szCs w:val="20"/>
          <w:lang w:val="sq-AL"/>
        </w:rPr>
        <w:t>,</w:t>
      </w:r>
      <w:r w:rsidR="00B054E2" w:rsidRPr="002362E1">
        <w:rPr>
          <w:sz w:val="20"/>
          <w:szCs w:val="20"/>
        </w:rPr>
        <w:t xml:space="preserve"> </w:t>
      </w:r>
      <w:bookmarkStart w:id="10" w:name="RegionName2"/>
      <w:bookmarkEnd w:id="10"/>
      <w:r w:rsidR="008704D6">
        <w:rPr>
          <w:sz w:val="20"/>
          <w:szCs w:val="20"/>
        </w:rPr>
        <w:t>LEZHE</w:t>
      </w:r>
      <w:r w:rsidR="002B3366" w:rsidRPr="002362E1">
        <w:rPr>
          <w:sz w:val="20"/>
          <w:szCs w:val="20"/>
        </w:rPr>
        <w:t xml:space="preserve"> </w:t>
      </w:r>
      <w:r w:rsidRPr="002362E1">
        <w:rPr>
          <w:sz w:val="20"/>
          <w:szCs w:val="20"/>
        </w:rPr>
        <w:t>Region</w:t>
      </w:r>
      <w:r w:rsidRPr="002362E1">
        <w:rPr>
          <w:sz w:val="20"/>
          <w:szCs w:val="20"/>
          <w:lang w:val="sq-AL"/>
        </w:rPr>
        <w:t>, as follows:</w:t>
      </w:r>
    </w:p>
    <w:tbl>
      <w:tblPr>
        <w:tblStyle w:val="TableGrid"/>
        <w:tblW w:w="101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284"/>
        <w:gridCol w:w="8866"/>
      </w:tblGrid>
      <w:tr w:rsidR="00CD506F" w:rsidRPr="002362E1" w:rsidTr="002C7E90">
        <w:trPr>
          <w:trHeight w:val="154"/>
          <w:jc w:val="center"/>
        </w:trPr>
        <w:tc>
          <w:tcPr>
            <w:tcW w:w="1284" w:type="dxa"/>
            <w:tcBorders>
              <w:top w:val="single" w:sz="4" w:space="0" w:color="auto"/>
              <w:left w:val="single" w:sz="4" w:space="0" w:color="auto"/>
              <w:bottom w:val="single" w:sz="4" w:space="0" w:color="auto"/>
              <w:right w:val="single" w:sz="4" w:space="0" w:color="auto"/>
            </w:tcBorders>
          </w:tcPr>
          <w:p w:rsidR="00DF1D88" w:rsidRPr="002362E1" w:rsidRDefault="00DF1D88" w:rsidP="00C062F8">
            <w:pPr>
              <w:pStyle w:val="BodyText2"/>
              <w:spacing w:line="360" w:lineRule="auto"/>
              <w:jc w:val="left"/>
              <w:rPr>
                <w:sz w:val="20"/>
                <w:szCs w:val="20"/>
                <w:lang w:val="sq-AL"/>
              </w:rPr>
            </w:pPr>
            <w:bookmarkStart w:id="11" w:name="TABAllCandidates" w:colFirst="0" w:colLast="1"/>
          </w:p>
        </w:tc>
        <w:tc>
          <w:tcPr>
            <w:tcW w:w="8866" w:type="dxa"/>
            <w:tcBorders>
              <w:top w:val="single" w:sz="4" w:space="0" w:color="auto"/>
              <w:left w:val="single" w:sz="4" w:space="0" w:color="auto"/>
              <w:bottom w:val="single" w:sz="4" w:space="0" w:color="auto"/>
              <w:right w:val="single" w:sz="4" w:space="0" w:color="auto"/>
            </w:tcBorders>
          </w:tcPr>
          <w:p w:rsidR="00DF1D88" w:rsidRPr="002362E1" w:rsidRDefault="00DF1D88" w:rsidP="00DF1D88">
            <w:pPr>
              <w:pStyle w:val="BodyText2"/>
              <w:spacing w:line="360" w:lineRule="auto"/>
              <w:rPr>
                <w:sz w:val="20"/>
                <w:szCs w:val="20"/>
                <w:lang w:val="sq-AL"/>
              </w:rPr>
            </w:pP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tcPr>
          <w:p w:rsidR="008704D6" w:rsidRPr="002362E1" w:rsidRDefault="008704D6" w:rsidP="00C062F8">
            <w:pPr>
              <w:pStyle w:val="BodyText2"/>
              <w:spacing w:line="360" w:lineRule="auto"/>
              <w:jc w:val="left"/>
              <w:rPr>
                <w:sz w:val="20"/>
                <w:szCs w:val="20"/>
                <w:lang w:val="sq-AL"/>
              </w:rPr>
            </w:pPr>
          </w:p>
        </w:tc>
        <w:tc>
          <w:tcPr>
            <w:tcW w:w="8866" w:type="dxa"/>
            <w:tcBorders>
              <w:top w:val="single" w:sz="4" w:space="0" w:color="auto"/>
              <w:left w:val="single" w:sz="4" w:space="0" w:color="auto"/>
              <w:bottom w:val="single" w:sz="4" w:space="0" w:color="auto"/>
              <w:right w:val="single" w:sz="4" w:space="0" w:color="auto"/>
            </w:tcBorders>
          </w:tcPr>
          <w:p w:rsidR="008704D6" w:rsidRPr="008704D6" w:rsidRDefault="008704D6" w:rsidP="00DF1D88">
            <w:pPr>
              <w:pStyle w:val="BodyText2"/>
              <w:spacing w:line="360" w:lineRule="auto"/>
              <w:rPr>
                <w:b/>
                <w:sz w:val="20"/>
                <w:szCs w:val="20"/>
                <w:lang w:val="sq-AL"/>
              </w:rPr>
            </w:pPr>
            <w:r>
              <w:rPr>
                <w:b/>
                <w:sz w:val="20"/>
                <w:szCs w:val="20"/>
                <w:lang w:val="sq-AL"/>
              </w:rPr>
              <w:t>Aleanca për Shqipërinë Europiane</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E6E6E6"/>
          </w:tcPr>
          <w:p w:rsidR="008704D6" w:rsidRPr="002362E1" w:rsidRDefault="008704D6" w:rsidP="00C062F8">
            <w:pPr>
              <w:pStyle w:val="BodyText2"/>
              <w:spacing w:line="360" w:lineRule="auto"/>
              <w:jc w:val="left"/>
              <w:rPr>
                <w:sz w:val="20"/>
                <w:szCs w:val="20"/>
                <w:lang w:val="sq-AL"/>
              </w:rPr>
            </w:pPr>
            <w:r>
              <w:rPr>
                <w:sz w:val="20"/>
                <w:szCs w:val="20"/>
                <w:lang w:val="sq-AL"/>
              </w:rPr>
              <w:t>23</w:t>
            </w:r>
          </w:p>
        </w:tc>
        <w:tc>
          <w:tcPr>
            <w:tcW w:w="8866" w:type="dxa"/>
            <w:tcBorders>
              <w:top w:val="single" w:sz="4" w:space="0" w:color="auto"/>
              <w:left w:val="single" w:sz="4" w:space="0" w:color="auto"/>
              <w:bottom w:val="single" w:sz="4" w:space="0" w:color="auto"/>
              <w:right w:val="single" w:sz="4" w:space="0" w:color="auto"/>
            </w:tcBorders>
            <w:shd w:val="clear" w:color="auto" w:fill="E6E6E6"/>
          </w:tcPr>
          <w:p w:rsidR="008704D6" w:rsidRPr="008704D6" w:rsidRDefault="008704D6" w:rsidP="00DF1D88">
            <w:pPr>
              <w:pStyle w:val="BodyText2"/>
              <w:spacing w:line="360" w:lineRule="auto"/>
              <w:rPr>
                <w:sz w:val="20"/>
                <w:szCs w:val="20"/>
                <w:lang w:val="sq-AL"/>
              </w:rPr>
            </w:pPr>
            <w:r>
              <w:rPr>
                <w:sz w:val="20"/>
                <w:szCs w:val="20"/>
                <w:lang w:val="sq-AL"/>
              </w:rPr>
              <w:t>Partia Socialiste e Shqipërisë</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FFFFFF"/>
          </w:tcPr>
          <w:p w:rsidR="008704D6" w:rsidRDefault="008704D6" w:rsidP="00C062F8">
            <w:pPr>
              <w:pStyle w:val="BodyText2"/>
              <w:spacing w:line="360" w:lineRule="auto"/>
              <w:jc w:val="left"/>
              <w:rPr>
                <w:sz w:val="20"/>
                <w:szCs w:val="20"/>
                <w:lang w:val="sq-AL"/>
              </w:rPr>
            </w:pPr>
            <w:r>
              <w:rPr>
                <w:sz w:val="20"/>
                <w:szCs w:val="20"/>
                <w:lang w:val="sq-AL"/>
              </w:rPr>
              <w:t>1</w:t>
            </w:r>
          </w:p>
        </w:tc>
        <w:tc>
          <w:tcPr>
            <w:tcW w:w="8866" w:type="dxa"/>
            <w:tcBorders>
              <w:top w:val="single" w:sz="4" w:space="0" w:color="auto"/>
              <w:left w:val="single" w:sz="4" w:space="0" w:color="auto"/>
              <w:bottom w:val="single" w:sz="4" w:space="0" w:color="auto"/>
              <w:right w:val="single" w:sz="4" w:space="0" w:color="auto"/>
            </w:tcBorders>
            <w:shd w:val="clear" w:color="auto" w:fill="FFFFFF"/>
          </w:tcPr>
          <w:p w:rsidR="008704D6" w:rsidRPr="008704D6" w:rsidRDefault="008704D6" w:rsidP="00DF1D88">
            <w:pPr>
              <w:pStyle w:val="BodyText2"/>
              <w:spacing w:line="360" w:lineRule="auto"/>
              <w:rPr>
                <w:sz w:val="20"/>
                <w:szCs w:val="20"/>
                <w:lang w:val="sq-AL"/>
              </w:rPr>
            </w:pPr>
            <w:r>
              <w:rPr>
                <w:sz w:val="20"/>
                <w:szCs w:val="20"/>
                <w:lang w:val="sq-AL"/>
              </w:rPr>
              <w:t>EDUARD NDUE NDRECA</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FFFFFF"/>
          </w:tcPr>
          <w:p w:rsidR="008704D6" w:rsidRDefault="008704D6" w:rsidP="00C062F8">
            <w:pPr>
              <w:pStyle w:val="BodyText2"/>
              <w:spacing w:line="360" w:lineRule="auto"/>
              <w:jc w:val="left"/>
              <w:rPr>
                <w:sz w:val="20"/>
                <w:szCs w:val="20"/>
                <w:lang w:val="sq-AL"/>
              </w:rPr>
            </w:pPr>
            <w:r>
              <w:rPr>
                <w:sz w:val="20"/>
                <w:szCs w:val="20"/>
                <w:lang w:val="sq-AL"/>
              </w:rPr>
              <w:t>2</w:t>
            </w:r>
          </w:p>
        </w:tc>
        <w:tc>
          <w:tcPr>
            <w:tcW w:w="8866" w:type="dxa"/>
            <w:tcBorders>
              <w:top w:val="single" w:sz="4" w:space="0" w:color="auto"/>
              <w:left w:val="single" w:sz="4" w:space="0" w:color="auto"/>
              <w:bottom w:val="single" w:sz="4" w:space="0" w:color="auto"/>
              <w:right w:val="single" w:sz="4" w:space="0" w:color="auto"/>
            </w:tcBorders>
            <w:shd w:val="clear" w:color="auto" w:fill="FFFFFF"/>
          </w:tcPr>
          <w:p w:rsidR="008704D6" w:rsidRPr="008704D6" w:rsidRDefault="008704D6" w:rsidP="00DF1D88">
            <w:pPr>
              <w:pStyle w:val="BodyText2"/>
              <w:spacing w:line="360" w:lineRule="auto"/>
              <w:rPr>
                <w:sz w:val="20"/>
                <w:szCs w:val="20"/>
                <w:lang w:val="sq-AL"/>
              </w:rPr>
            </w:pPr>
            <w:r>
              <w:rPr>
                <w:sz w:val="20"/>
                <w:szCs w:val="20"/>
                <w:lang w:val="sq-AL"/>
              </w:rPr>
              <w:t>YLLKA MUHARREM ÇUKO</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FFFFFF"/>
          </w:tcPr>
          <w:p w:rsidR="008704D6" w:rsidRDefault="008704D6" w:rsidP="00C062F8">
            <w:pPr>
              <w:pStyle w:val="BodyText2"/>
              <w:spacing w:line="360" w:lineRule="auto"/>
              <w:jc w:val="left"/>
              <w:rPr>
                <w:sz w:val="20"/>
                <w:szCs w:val="20"/>
                <w:lang w:val="sq-AL"/>
              </w:rPr>
            </w:pPr>
            <w:r>
              <w:rPr>
                <w:sz w:val="20"/>
                <w:szCs w:val="20"/>
                <w:lang w:val="sq-AL"/>
              </w:rPr>
              <w:t>3</w:t>
            </w:r>
          </w:p>
        </w:tc>
        <w:tc>
          <w:tcPr>
            <w:tcW w:w="8866" w:type="dxa"/>
            <w:tcBorders>
              <w:top w:val="single" w:sz="4" w:space="0" w:color="auto"/>
              <w:left w:val="single" w:sz="4" w:space="0" w:color="auto"/>
              <w:bottom w:val="single" w:sz="4" w:space="0" w:color="auto"/>
              <w:right w:val="single" w:sz="4" w:space="0" w:color="auto"/>
            </w:tcBorders>
            <w:shd w:val="clear" w:color="auto" w:fill="FFFFFF"/>
          </w:tcPr>
          <w:p w:rsidR="008704D6" w:rsidRPr="008704D6" w:rsidRDefault="008704D6" w:rsidP="00DF1D88">
            <w:pPr>
              <w:pStyle w:val="BodyText2"/>
              <w:spacing w:line="360" w:lineRule="auto"/>
              <w:rPr>
                <w:sz w:val="20"/>
                <w:szCs w:val="20"/>
                <w:lang w:val="sq-AL"/>
              </w:rPr>
            </w:pPr>
            <w:r>
              <w:rPr>
                <w:sz w:val="20"/>
                <w:szCs w:val="20"/>
                <w:lang w:val="sq-AL"/>
              </w:rPr>
              <w:t>GJOK GJON NDOKA</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FFFFFF"/>
          </w:tcPr>
          <w:p w:rsidR="008704D6" w:rsidRDefault="008704D6" w:rsidP="00C062F8">
            <w:pPr>
              <w:pStyle w:val="BodyText2"/>
              <w:spacing w:line="360" w:lineRule="auto"/>
              <w:jc w:val="left"/>
              <w:rPr>
                <w:sz w:val="20"/>
                <w:szCs w:val="20"/>
                <w:lang w:val="sq-AL"/>
              </w:rPr>
            </w:pPr>
            <w:r>
              <w:rPr>
                <w:sz w:val="20"/>
                <w:szCs w:val="20"/>
                <w:lang w:val="sq-AL"/>
              </w:rPr>
              <w:t>4</w:t>
            </w:r>
          </w:p>
        </w:tc>
        <w:tc>
          <w:tcPr>
            <w:tcW w:w="8866" w:type="dxa"/>
            <w:tcBorders>
              <w:top w:val="single" w:sz="4" w:space="0" w:color="auto"/>
              <w:left w:val="single" w:sz="4" w:space="0" w:color="auto"/>
              <w:bottom w:val="single" w:sz="4" w:space="0" w:color="auto"/>
              <w:right w:val="single" w:sz="4" w:space="0" w:color="auto"/>
            </w:tcBorders>
            <w:shd w:val="clear" w:color="auto" w:fill="FFFFFF"/>
          </w:tcPr>
          <w:p w:rsidR="008704D6" w:rsidRPr="008704D6" w:rsidRDefault="008704D6" w:rsidP="00DF1D88">
            <w:pPr>
              <w:pStyle w:val="BodyText2"/>
              <w:spacing w:line="360" w:lineRule="auto"/>
              <w:rPr>
                <w:sz w:val="20"/>
                <w:szCs w:val="20"/>
                <w:lang w:val="sq-AL"/>
              </w:rPr>
            </w:pPr>
            <w:r>
              <w:rPr>
                <w:sz w:val="20"/>
                <w:szCs w:val="20"/>
                <w:lang w:val="sq-AL"/>
              </w:rPr>
              <w:t>MARJANA ZEF NDOCI</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FFFFFF"/>
          </w:tcPr>
          <w:p w:rsidR="008704D6" w:rsidRDefault="008704D6" w:rsidP="00C062F8">
            <w:pPr>
              <w:pStyle w:val="BodyText2"/>
              <w:spacing w:line="360" w:lineRule="auto"/>
              <w:jc w:val="left"/>
              <w:rPr>
                <w:sz w:val="20"/>
                <w:szCs w:val="20"/>
                <w:lang w:val="sq-AL"/>
              </w:rPr>
            </w:pPr>
            <w:r>
              <w:rPr>
                <w:sz w:val="20"/>
                <w:szCs w:val="20"/>
                <w:lang w:val="sq-AL"/>
              </w:rPr>
              <w:t>5</w:t>
            </w:r>
          </w:p>
        </w:tc>
        <w:tc>
          <w:tcPr>
            <w:tcW w:w="8866" w:type="dxa"/>
            <w:tcBorders>
              <w:top w:val="single" w:sz="4" w:space="0" w:color="auto"/>
              <w:left w:val="single" w:sz="4" w:space="0" w:color="auto"/>
              <w:bottom w:val="single" w:sz="4" w:space="0" w:color="auto"/>
              <w:right w:val="single" w:sz="4" w:space="0" w:color="auto"/>
            </w:tcBorders>
            <w:shd w:val="clear" w:color="auto" w:fill="FFFFFF"/>
          </w:tcPr>
          <w:p w:rsidR="008704D6" w:rsidRPr="008704D6" w:rsidRDefault="008704D6" w:rsidP="00DF1D88">
            <w:pPr>
              <w:pStyle w:val="BodyText2"/>
              <w:spacing w:line="360" w:lineRule="auto"/>
              <w:rPr>
                <w:sz w:val="20"/>
                <w:szCs w:val="20"/>
                <w:lang w:val="sq-AL"/>
              </w:rPr>
            </w:pPr>
            <w:r>
              <w:rPr>
                <w:sz w:val="20"/>
                <w:szCs w:val="20"/>
                <w:lang w:val="sq-AL"/>
              </w:rPr>
              <w:t>FRAN ZEF MARKU</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E6E6E6"/>
          </w:tcPr>
          <w:p w:rsidR="008704D6" w:rsidRDefault="008704D6" w:rsidP="00C062F8">
            <w:pPr>
              <w:pStyle w:val="BodyText2"/>
              <w:spacing w:line="360" w:lineRule="auto"/>
              <w:jc w:val="left"/>
              <w:rPr>
                <w:sz w:val="20"/>
                <w:szCs w:val="20"/>
                <w:lang w:val="sq-AL"/>
              </w:rPr>
            </w:pPr>
            <w:r>
              <w:rPr>
                <w:sz w:val="20"/>
                <w:szCs w:val="20"/>
                <w:lang w:val="sq-AL"/>
              </w:rPr>
              <w:t>47</w:t>
            </w:r>
          </w:p>
        </w:tc>
        <w:tc>
          <w:tcPr>
            <w:tcW w:w="8866" w:type="dxa"/>
            <w:tcBorders>
              <w:top w:val="single" w:sz="4" w:space="0" w:color="auto"/>
              <w:left w:val="single" w:sz="4" w:space="0" w:color="auto"/>
              <w:bottom w:val="single" w:sz="4" w:space="0" w:color="auto"/>
              <w:right w:val="single" w:sz="4" w:space="0" w:color="auto"/>
            </w:tcBorders>
            <w:shd w:val="clear" w:color="auto" w:fill="E6E6E6"/>
          </w:tcPr>
          <w:p w:rsidR="008704D6" w:rsidRPr="008704D6" w:rsidRDefault="008704D6" w:rsidP="00DF1D88">
            <w:pPr>
              <w:pStyle w:val="BodyText2"/>
              <w:spacing w:line="360" w:lineRule="auto"/>
              <w:rPr>
                <w:sz w:val="20"/>
                <w:szCs w:val="20"/>
                <w:lang w:val="sq-AL"/>
              </w:rPr>
            </w:pPr>
            <w:r>
              <w:rPr>
                <w:sz w:val="20"/>
                <w:szCs w:val="20"/>
                <w:lang w:val="sq-AL"/>
              </w:rPr>
              <w:t>Lëvizja Socialiste për Integrim</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FFFFFF"/>
          </w:tcPr>
          <w:p w:rsidR="008704D6" w:rsidRDefault="008704D6" w:rsidP="00C062F8">
            <w:pPr>
              <w:pStyle w:val="BodyText2"/>
              <w:spacing w:line="360" w:lineRule="auto"/>
              <w:jc w:val="left"/>
              <w:rPr>
                <w:sz w:val="20"/>
                <w:szCs w:val="20"/>
                <w:lang w:val="sq-AL"/>
              </w:rPr>
            </w:pPr>
            <w:r>
              <w:rPr>
                <w:sz w:val="20"/>
                <w:szCs w:val="20"/>
                <w:lang w:val="sq-AL"/>
              </w:rPr>
              <w:t>1</w:t>
            </w:r>
          </w:p>
        </w:tc>
        <w:tc>
          <w:tcPr>
            <w:tcW w:w="8866" w:type="dxa"/>
            <w:tcBorders>
              <w:top w:val="single" w:sz="4" w:space="0" w:color="auto"/>
              <w:left w:val="single" w:sz="4" w:space="0" w:color="auto"/>
              <w:bottom w:val="single" w:sz="4" w:space="0" w:color="auto"/>
              <w:right w:val="single" w:sz="4" w:space="0" w:color="auto"/>
            </w:tcBorders>
            <w:shd w:val="clear" w:color="auto" w:fill="FFFFFF"/>
          </w:tcPr>
          <w:p w:rsidR="008704D6" w:rsidRPr="008704D6" w:rsidRDefault="008704D6" w:rsidP="00DF1D88">
            <w:pPr>
              <w:pStyle w:val="BodyText2"/>
              <w:spacing w:line="360" w:lineRule="auto"/>
              <w:rPr>
                <w:sz w:val="20"/>
                <w:szCs w:val="20"/>
                <w:lang w:val="sq-AL"/>
              </w:rPr>
            </w:pPr>
            <w:r>
              <w:rPr>
                <w:sz w:val="20"/>
                <w:szCs w:val="20"/>
                <w:lang w:val="sq-AL"/>
              </w:rPr>
              <w:t>MARJANA DED GJONAJ</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FFFFFF"/>
          </w:tcPr>
          <w:p w:rsidR="008704D6" w:rsidRDefault="008704D6" w:rsidP="00C062F8">
            <w:pPr>
              <w:pStyle w:val="BodyText2"/>
              <w:spacing w:line="360" w:lineRule="auto"/>
              <w:jc w:val="left"/>
              <w:rPr>
                <w:sz w:val="20"/>
                <w:szCs w:val="20"/>
                <w:lang w:val="sq-AL"/>
              </w:rPr>
            </w:pPr>
            <w:r>
              <w:rPr>
                <w:sz w:val="20"/>
                <w:szCs w:val="20"/>
                <w:lang w:val="sq-AL"/>
              </w:rPr>
              <w:t>2</w:t>
            </w:r>
          </w:p>
        </w:tc>
        <w:tc>
          <w:tcPr>
            <w:tcW w:w="8866" w:type="dxa"/>
            <w:tcBorders>
              <w:top w:val="single" w:sz="4" w:space="0" w:color="auto"/>
              <w:left w:val="single" w:sz="4" w:space="0" w:color="auto"/>
              <w:bottom w:val="single" w:sz="4" w:space="0" w:color="auto"/>
              <w:right w:val="single" w:sz="4" w:space="0" w:color="auto"/>
            </w:tcBorders>
            <w:shd w:val="clear" w:color="auto" w:fill="FFFFFF"/>
          </w:tcPr>
          <w:p w:rsidR="008704D6" w:rsidRPr="008704D6" w:rsidRDefault="008704D6" w:rsidP="00DF1D88">
            <w:pPr>
              <w:pStyle w:val="BodyText2"/>
              <w:spacing w:line="360" w:lineRule="auto"/>
              <w:rPr>
                <w:sz w:val="20"/>
                <w:szCs w:val="20"/>
                <w:lang w:val="sq-AL"/>
              </w:rPr>
            </w:pPr>
            <w:r>
              <w:rPr>
                <w:sz w:val="20"/>
                <w:szCs w:val="20"/>
                <w:lang w:val="sq-AL"/>
              </w:rPr>
              <w:t>FERDINAND DED NDOJ</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FFFFFF"/>
          </w:tcPr>
          <w:p w:rsidR="008704D6" w:rsidRDefault="008704D6" w:rsidP="00C062F8">
            <w:pPr>
              <w:pStyle w:val="BodyText2"/>
              <w:spacing w:line="360" w:lineRule="auto"/>
              <w:jc w:val="left"/>
              <w:rPr>
                <w:sz w:val="20"/>
                <w:szCs w:val="20"/>
                <w:lang w:val="sq-AL"/>
              </w:rPr>
            </w:pPr>
            <w:r>
              <w:rPr>
                <w:sz w:val="20"/>
                <w:szCs w:val="20"/>
                <w:lang w:val="sq-AL"/>
              </w:rPr>
              <w:t>3</w:t>
            </w:r>
          </w:p>
        </w:tc>
        <w:tc>
          <w:tcPr>
            <w:tcW w:w="8866" w:type="dxa"/>
            <w:tcBorders>
              <w:top w:val="single" w:sz="4" w:space="0" w:color="auto"/>
              <w:left w:val="single" w:sz="4" w:space="0" w:color="auto"/>
              <w:bottom w:val="single" w:sz="4" w:space="0" w:color="auto"/>
              <w:right w:val="single" w:sz="4" w:space="0" w:color="auto"/>
            </w:tcBorders>
            <w:shd w:val="clear" w:color="auto" w:fill="FFFFFF"/>
          </w:tcPr>
          <w:p w:rsidR="008704D6" w:rsidRPr="008704D6" w:rsidRDefault="008704D6" w:rsidP="00DF1D88">
            <w:pPr>
              <w:pStyle w:val="BodyText2"/>
              <w:spacing w:line="360" w:lineRule="auto"/>
              <w:rPr>
                <w:sz w:val="20"/>
                <w:szCs w:val="20"/>
                <w:lang w:val="sq-AL"/>
              </w:rPr>
            </w:pPr>
            <w:r>
              <w:rPr>
                <w:sz w:val="20"/>
                <w:szCs w:val="20"/>
                <w:lang w:val="sq-AL"/>
              </w:rPr>
              <w:t>DAJANA GJIN KOVAÇI</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FFFFFF"/>
          </w:tcPr>
          <w:p w:rsidR="008704D6" w:rsidRDefault="008704D6" w:rsidP="00C062F8">
            <w:pPr>
              <w:pStyle w:val="BodyText2"/>
              <w:spacing w:line="360" w:lineRule="auto"/>
              <w:jc w:val="left"/>
              <w:rPr>
                <w:sz w:val="20"/>
                <w:szCs w:val="20"/>
                <w:lang w:val="sq-AL"/>
              </w:rPr>
            </w:pPr>
            <w:r>
              <w:rPr>
                <w:sz w:val="20"/>
                <w:szCs w:val="20"/>
                <w:lang w:val="sq-AL"/>
              </w:rPr>
              <w:t>4</w:t>
            </w:r>
          </w:p>
        </w:tc>
        <w:tc>
          <w:tcPr>
            <w:tcW w:w="8866" w:type="dxa"/>
            <w:tcBorders>
              <w:top w:val="single" w:sz="4" w:space="0" w:color="auto"/>
              <w:left w:val="single" w:sz="4" w:space="0" w:color="auto"/>
              <w:bottom w:val="single" w:sz="4" w:space="0" w:color="auto"/>
              <w:right w:val="single" w:sz="4" w:space="0" w:color="auto"/>
            </w:tcBorders>
            <w:shd w:val="clear" w:color="auto" w:fill="FFFFFF"/>
          </w:tcPr>
          <w:p w:rsidR="008704D6" w:rsidRPr="008704D6" w:rsidRDefault="008704D6" w:rsidP="00DF1D88">
            <w:pPr>
              <w:pStyle w:val="BodyText2"/>
              <w:spacing w:line="360" w:lineRule="auto"/>
              <w:rPr>
                <w:sz w:val="20"/>
                <w:szCs w:val="20"/>
                <w:lang w:val="sq-AL"/>
              </w:rPr>
            </w:pPr>
            <w:r>
              <w:rPr>
                <w:sz w:val="20"/>
                <w:szCs w:val="20"/>
                <w:lang w:val="sq-AL"/>
              </w:rPr>
              <w:t>HASAN FISNIK MUÇA</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E6E6E6"/>
          </w:tcPr>
          <w:p w:rsidR="008704D6" w:rsidRDefault="008704D6" w:rsidP="00C062F8">
            <w:pPr>
              <w:pStyle w:val="BodyText2"/>
              <w:spacing w:line="360" w:lineRule="auto"/>
              <w:jc w:val="left"/>
              <w:rPr>
                <w:sz w:val="20"/>
                <w:szCs w:val="20"/>
                <w:lang w:val="sq-AL"/>
              </w:rPr>
            </w:pPr>
            <w:r>
              <w:rPr>
                <w:sz w:val="20"/>
                <w:szCs w:val="20"/>
                <w:lang w:val="sq-AL"/>
              </w:rPr>
              <w:t>57</w:t>
            </w:r>
          </w:p>
        </w:tc>
        <w:tc>
          <w:tcPr>
            <w:tcW w:w="8866" w:type="dxa"/>
            <w:tcBorders>
              <w:top w:val="single" w:sz="4" w:space="0" w:color="auto"/>
              <w:left w:val="single" w:sz="4" w:space="0" w:color="auto"/>
              <w:bottom w:val="single" w:sz="4" w:space="0" w:color="auto"/>
              <w:right w:val="single" w:sz="4" w:space="0" w:color="auto"/>
            </w:tcBorders>
            <w:shd w:val="clear" w:color="auto" w:fill="E6E6E6"/>
          </w:tcPr>
          <w:p w:rsidR="008704D6" w:rsidRPr="008704D6" w:rsidRDefault="008704D6" w:rsidP="00DF1D88">
            <w:pPr>
              <w:pStyle w:val="BodyText2"/>
              <w:spacing w:line="360" w:lineRule="auto"/>
              <w:rPr>
                <w:sz w:val="20"/>
                <w:szCs w:val="20"/>
                <w:lang w:val="sq-AL"/>
              </w:rPr>
            </w:pPr>
            <w:r>
              <w:rPr>
                <w:sz w:val="20"/>
                <w:szCs w:val="20"/>
                <w:lang w:val="sq-AL"/>
              </w:rPr>
              <w:t>Partia Socialiste e Moderuar</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FFFFFF"/>
          </w:tcPr>
          <w:p w:rsidR="008704D6" w:rsidRDefault="008704D6" w:rsidP="00C062F8">
            <w:pPr>
              <w:pStyle w:val="BodyText2"/>
              <w:spacing w:line="360" w:lineRule="auto"/>
              <w:jc w:val="left"/>
              <w:rPr>
                <w:sz w:val="20"/>
                <w:szCs w:val="20"/>
                <w:lang w:val="sq-AL"/>
              </w:rPr>
            </w:pPr>
            <w:r>
              <w:rPr>
                <w:sz w:val="20"/>
                <w:szCs w:val="20"/>
                <w:lang w:val="sq-AL"/>
              </w:rPr>
              <w:t>1</w:t>
            </w:r>
          </w:p>
        </w:tc>
        <w:tc>
          <w:tcPr>
            <w:tcW w:w="8866" w:type="dxa"/>
            <w:tcBorders>
              <w:top w:val="single" w:sz="4" w:space="0" w:color="auto"/>
              <w:left w:val="single" w:sz="4" w:space="0" w:color="auto"/>
              <w:bottom w:val="single" w:sz="4" w:space="0" w:color="auto"/>
              <w:right w:val="single" w:sz="4" w:space="0" w:color="auto"/>
            </w:tcBorders>
            <w:shd w:val="clear" w:color="auto" w:fill="FFFFFF"/>
          </w:tcPr>
          <w:p w:rsidR="008704D6" w:rsidRPr="008704D6" w:rsidRDefault="008704D6" w:rsidP="00DF1D88">
            <w:pPr>
              <w:pStyle w:val="BodyText2"/>
              <w:spacing w:line="360" w:lineRule="auto"/>
              <w:rPr>
                <w:sz w:val="20"/>
                <w:szCs w:val="20"/>
                <w:lang w:val="sq-AL"/>
              </w:rPr>
            </w:pPr>
            <w:r>
              <w:rPr>
                <w:sz w:val="20"/>
                <w:szCs w:val="20"/>
                <w:lang w:val="sq-AL"/>
              </w:rPr>
              <w:t>KRISTIAN PASHK GJIDODAJ</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FFFFFF"/>
          </w:tcPr>
          <w:p w:rsidR="008704D6" w:rsidRDefault="008704D6" w:rsidP="00C062F8">
            <w:pPr>
              <w:pStyle w:val="BodyText2"/>
              <w:spacing w:line="360" w:lineRule="auto"/>
              <w:jc w:val="left"/>
              <w:rPr>
                <w:sz w:val="20"/>
                <w:szCs w:val="20"/>
                <w:lang w:val="sq-AL"/>
              </w:rPr>
            </w:pPr>
            <w:r>
              <w:rPr>
                <w:sz w:val="20"/>
                <w:szCs w:val="20"/>
                <w:lang w:val="sq-AL"/>
              </w:rPr>
              <w:t>2</w:t>
            </w:r>
          </w:p>
        </w:tc>
        <w:tc>
          <w:tcPr>
            <w:tcW w:w="8866" w:type="dxa"/>
            <w:tcBorders>
              <w:top w:val="single" w:sz="4" w:space="0" w:color="auto"/>
              <w:left w:val="single" w:sz="4" w:space="0" w:color="auto"/>
              <w:bottom w:val="single" w:sz="4" w:space="0" w:color="auto"/>
              <w:right w:val="single" w:sz="4" w:space="0" w:color="auto"/>
            </w:tcBorders>
            <w:shd w:val="clear" w:color="auto" w:fill="FFFFFF"/>
          </w:tcPr>
          <w:p w:rsidR="008704D6" w:rsidRPr="008704D6" w:rsidRDefault="008704D6" w:rsidP="00DF1D88">
            <w:pPr>
              <w:pStyle w:val="BodyText2"/>
              <w:spacing w:line="360" w:lineRule="auto"/>
              <w:rPr>
                <w:sz w:val="20"/>
                <w:szCs w:val="20"/>
                <w:lang w:val="sq-AL"/>
              </w:rPr>
            </w:pPr>
            <w:r>
              <w:rPr>
                <w:sz w:val="20"/>
                <w:szCs w:val="20"/>
                <w:lang w:val="sq-AL"/>
              </w:rPr>
              <w:t>EDUINA DED PALI</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E6E6E6"/>
          </w:tcPr>
          <w:p w:rsidR="008704D6" w:rsidRDefault="008704D6" w:rsidP="00C062F8">
            <w:pPr>
              <w:pStyle w:val="BodyText2"/>
              <w:spacing w:line="360" w:lineRule="auto"/>
              <w:jc w:val="left"/>
              <w:rPr>
                <w:sz w:val="20"/>
                <w:szCs w:val="20"/>
                <w:lang w:val="sq-AL"/>
              </w:rPr>
            </w:pPr>
            <w:r>
              <w:rPr>
                <w:sz w:val="20"/>
                <w:szCs w:val="20"/>
                <w:lang w:val="sq-AL"/>
              </w:rPr>
              <w:t>34</w:t>
            </w:r>
          </w:p>
        </w:tc>
        <w:tc>
          <w:tcPr>
            <w:tcW w:w="8866" w:type="dxa"/>
            <w:tcBorders>
              <w:top w:val="single" w:sz="4" w:space="0" w:color="auto"/>
              <w:left w:val="single" w:sz="4" w:space="0" w:color="auto"/>
              <w:bottom w:val="single" w:sz="4" w:space="0" w:color="auto"/>
              <w:right w:val="single" w:sz="4" w:space="0" w:color="auto"/>
            </w:tcBorders>
            <w:shd w:val="clear" w:color="auto" w:fill="E6E6E6"/>
          </w:tcPr>
          <w:p w:rsidR="008704D6" w:rsidRPr="008704D6" w:rsidRDefault="008704D6" w:rsidP="00DF1D88">
            <w:pPr>
              <w:pStyle w:val="BodyText2"/>
              <w:spacing w:line="360" w:lineRule="auto"/>
              <w:rPr>
                <w:sz w:val="20"/>
                <w:szCs w:val="20"/>
                <w:lang w:val="sq-AL"/>
              </w:rPr>
            </w:pPr>
            <w:r>
              <w:rPr>
                <w:sz w:val="20"/>
                <w:szCs w:val="20"/>
                <w:lang w:val="sq-AL"/>
              </w:rPr>
              <w:t>Partia Drejtësi,Integrim dhe Unitet</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FFFFFF"/>
          </w:tcPr>
          <w:p w:rsidR="008704D6" w:rsidRDefault="008704D6" w:rsidP="00C062F8">
            <w:pPr>
              <w:pStyle w:val="BodyText2"/>
              <w:spacing w:line="360" w:lineRule="auto"/>
              <w:jc w:val="left"/>
              <w:rPr>
                <w:sz w:val="20"/>
                <w:szCs w:val="20"/>
                <w:lang w:val="sq-AL"/>
              </w:rPr>
            </w:pPr>
            <w:r>
              <w:rPr>
                <w:sz w:val="20"/>
                <w:szCs w:val="20"/>
                <w:lang w:val="sq-AL"/>
              </w:rPr>
              <w:t>1</w:t>
            </w:r>
          </w:p>
        </w:tc>
        <w:tc>
          <w:tcPr>
            <w:tcW w:w="8866" w:type="dxa"/>
            <w:tcBorders>
              <w:top w:val="single" w:sz="4" w:space="0" w:color="auto"/>
              <w:left w:val="single" w:sz="4" w:space="0" w:color="auto"/>
              <w:bottom w:val="single" w:sz="4" w:space="0" w:color="auto"/>
              <w:right w:val="single" w:sz="4" w:space="0" w:color="auto"/>
            </w:tcBorders>
            <w:shd w:val="clear" w:color="auto" w:fill="FFFFFF"/>
          </w:tcPr>
          <w:p w:rsidR="008704D6" w:rsidRPr="008704D6" w:rsidRDefault="008704D6" w:rsidP="00DF1D88">
            <w:pPr>
              <w:pStyle w:val="BodyText2"/>
              <w:spacing w:line="360" w:lineRule="auto"/>
              <w:rPr>
                <w:sz w:val="20"/>
                <w:szCs w:val="20"/>
                <w:lang w:val="sq-AL"/>
              </w:rPr>
            </w:pPr>
            <w:r>
              <w:rPr>
                <w:sz w:val="20"/>
                <w:szCs w:val="20"/>
                <w:lang w:val="sq-AL"/>
              </w:rPr>
              <w:t>ZEF GJET DOÇI</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FFFFFF"/>
          </w:tcPr>
          <w:p w:rsidR="008704D6" w:rsidRDefault="008704D6" w:rsidP="00C062F8">
            <w:pPr>
              <w:pStyle w:val="BodyText2"/>
              <w:spacing w:line="360" w:lineRule="auto"/>
              <w:jc w:val="left"/>
              <w:rPr>
                <w:sz w:val="20"/>
                <w:szCs w:val="20"/>
                <w:lang w:val="sq-AL"/>
              </w:rPr>
            </w:pPr>
            <w:r>
              <w:rPr>
                <w:sz w:val="20"/>
                <w:szCs w:val="20"/>
                <w:lang w:val="sq-AL"/>
              </w:rPr>
              <w:t>2</w:t>
            </w:r>
          </w:p>
        </w:tc>
        <w:tc>
          <w:tcPr>
            <w:tcW w:w="8866" w:type="dxa"/>
            <w:tcBorders>
              <w:top w:val="single" w:sz="4" w:space="0" w:color="auto"/>
              <w:left w:val="single" w:sz="4" w:space="0" w:color="auto"/>
              <w:bottom w:val="single" w:sz="4" w:space="0" w:color="auto"/>
              <w:right w:val="single" w:sz="4" w:space="0" w:color="auto"/>
            </w:tcBorders>
            <w:shd w:val="clear" w:color="auto" w:fill="FFFFFF"/>
          </w:tcPr>
          <w:p w:rsidR="008704D6" w:rsidRPr="008704D6" w:rsidRDefault="008704D6" w:rsidP="00DF1D88">
            <w:pPr>
              <w:pStyle w:val="BodyText2"/>
              <w:spacing w:line="360" w:lineRule="auto"/>
              <w:rPr>
                <w:sz w:val="20"/>
                <w:szCs w:val="20"/>
                <w:lang w:val="sq-AL"/>
              </w:rPr>
            </w:pPr>
            <w:r>
              <w:rPr>
                <w:sz w:val="20"/>
                <w:szCs w:val="20"/>
                <w:lang w:val="sq-AL"/>
              </w:rPr>
              <w:t>RAJMONDA ZEF DOÇI</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E6E6E6"/>
          </w:tcPr>
          <w:p w:rsidR="008704D6" w:rsidRDefault="008704D6" w:rsidP="00C062F8">
            <w:pPr>
              <w:pStyle w:val="BodyText2"/>
              <w:spacing w:line="360" w:lineRule="auto"/>
              <w:jc w:val="left"/>
              <w:rPr>
                <w:sz w:val="20"/>
                <w:szCs w:val="20"/>
                <w:lang w:val="sq-AL"/>
              </w:rPr>
            </w:pPr>
            <w:r>
              <w:rPr>
                <w:sz w:val="20"/>
                <w:szCs w:val="20"/>
                <w:lang w:val="sq-AL"/>
              </w:rPr>
              <w:t>58</w:t>
            </w:r>
          </w:p>
        </w:tc>
        <w:tc>
          <w:tcPr>
            <w:tcW w:w="8866" w:type="dxa"/>
            <w:tcBorders>
              <w:top w:val="single" w:sz="4" w:space="0" w:color="auto"/>
              <w:left w:val="single" w:sz="4" w:space="0" w:color="auto"/>
              <w:bottom w:val="single" w:sz="4" w:space="0" w:color="auto"/>
              <w:right w:val="single" w:sz="4" w:space="0" w:color="auto"/>
            </w:tcBorders>
            <w:shd w:val="clear" w:color="auto" w:fill="E6E6E6"/>
          </w:tcPr>
          <w:p w:rsidR="008704D6" w:rsidRPr="008704D6" w:rsidRDefault="008704D6" w:rsidP="00DF1D88">
            <w:pPr>
              <w:pStyle w:val="BodyText2"/>
              <w:spacing w:line="360" w:lineRule="auto"/>
              <w:rPr>
                <w:sz w:val="20"/>
                <w:szCs w:val="20"/>
                <w:lang w:val="sq-AL"/>
              </w:rPr>
            </w:pPr>
            <w:r>
              <w:rPr>
                <w:sz w:val="20"/>
                <w:szCs w:val="20"/>
                <w:lang w:val="sq-AL"/>
              </w:rPr>
              <w:t>Partia Demokristiane e Shqipërisë</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FFFFFF"/>
          </w:tcPr>
          <w:p w:rsidR="008704D6" w:rsidRDefault="008704D6" w:rsidP="00C062F8">
            <w:pPr>
              <w:pStyle w:val="BodyText2"/>
              <w:spacing w:line="360" w:lineRule="auto"/>
              <w:jc w:val="left"/>
              <w:rPr>
                <w:sz w:val="20"/>
                <w:szCs w:val="20"/>
                <w:lang w:val="sq-AL"/>
              </w:rPr>
            </w:pPr>
            <w:r>
              <w:rPr>
                <w:sz w:val="20"/>
                <w:szCs w:val="20"/>
                <w:lang w:val="sq-AL"/>
              </w:rPr>
              <w:t>1</w:t>
            </w:r>
          </w:p>
        </w:tc>
        <w:tc>
          <w:tcPr>
            <w:tcW w:w="8866" w:type="dxa"/>
            <w:tcBorders>
              <w:top w:val="single" w:sz="4" w:space="0" w:color="auto"/>
              <w:left w:val="single" w:sz="4" w:space="0" w:color="auto"/>
              <w:bottom w:val="single" w:sz="4" w:space="0" w:color="auto"/>
              <w:right w:val="single" w:sz="4" w:space="0" w:color="auto"/>
            </w:tcBorders>
            <w:shd w:val="clear" w:color="auto" w:fill="FFFFFF"/>
          </w:tcPr>
          <w:p w:rsidR="008704D6" w:rsidRPr="008704D6" w:rsidRDefault="008704D6" w:rsidP="00DF1D88">
            <w:pPr>
              <w:pStyle w:val="BodyText2"/>
              <w:spacing w:line="360" w:lineRule="auto"/>
              <w:rPr>
                <w:sz w:val="20"/>
                <w:szCs w:val="20"/>
                <w:lang w:val="sq-AL"/>
              </w:rPr>
            </w:pPr>
            <w:r>
              <w:rPr>
                <w:sz w:val="20"/>
                <w:szCs w:val="20"/>
                <w:lang w:val="sq-AL"/>
              </w:rPr>
              <w:t>GJON NIKOLL GJOKA</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E6E6E6"/>
          </w:tcPr>
          <w:p w:rsidR="008704D6" w:rsidRDefault="008704D6" w:rsidP="00C062F8">
            <w:pPr>
              <w:pStyle w:val="BodyText2"/>
              <w:spacing w:line="360" w:lineRule="auto"/>
              <w:jc w:val="left"/>
              <w:rPr>
                <w:sz w:val="20"/>
                <w:szCs w:val="20"/>
                <w:lang w:val="sq-AL"/>
              </w:rPr>
            </w:pPr>
            <w:r>
              <w:rPr>
                <w:sz w:val="20"/>
                <w:szCs w:val="20"/>
                <w:lang w:val="sq-AL"/>
              </w:rPr>
              <w:t>29</w:t>
            </w:r>
          </w:p>
        </w:tc>
        <w:tc>
          <w:tcPr>
            <w:tcW w:w="8866" w:type="dxa"/>
            <w:tcBorders>
              <w:top w:val="single" w:sz="4" w:space="0" w:color="auto"/>
              <w:left w:val="single" w:sz="4" w:space="0" w:color="auto"/>
              <w:bottom w:val="single" w:sz="4" w:space="0" w:color="auto"/>
              <w:right w:val="single" w:sz="4" w:space="0" w:color="auto"/>
            </w:tcBorders>
            <w:shd w:val="clear" w:color="auto" w:fill="E6E6E6"/>
          </w:tcPr>
          <w:p w:rsidR="008704D6" w:rsidRPr="008704D6" w:rsidRDefault="008704D6" w:rsidP="00DF1D88">
            <w:pPr>
              <w:pStyle w:val="BodyText2"/>
              <w:spacing w:line="360" w:lineRule="auto"/>
              <w:rPr>
                <w:sz w:val="20"/>
                <w:szCs w:val="20"/>
                <w:lang w:val="sq-AL"/>
              </w:rPr>
            </w:pPr>
            <w:r>
              <w:rPr>
                <w:sz w:val="20"/>
                <w:szCs w:val="20"/>
                <w:lang w:val="sq-AL"/>
              </w:rPr>
              <w:t>Partia Rruga e Lirisë</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FFFFFF"/>
          </w:tcPr>
          <w:p w:rsidR="008704D6" w:rsidRDefault="008704D6" w:rsidP="00C062F8">
            <w:pPr>
              <w:pStyle w:val="BodyText2"/>
              <w:spacing w:line="360" w:lineRule="auto"/>
              <w:jc w:val="left"/>
              <w:rPr>
                <w:sz w:val="20"/>
                <w:szCs w:val="20"/>
                <w:lang w:val="sq-AL"/>
              </w:rPr>
            </w:pPr>
            <w:r>
              <w:rPr>
                <w:sz w:val="20"/>
                <w:szCs w:val="20"/>
                <w:lang w:val="sq-AL"/>
              </w:rPr>
              <w:t>1</w:t>
            </w:r>
          </w:p>
        </w:tc>
        <w:tc>
          <w:tcPr>
            <w:tcW w:w="8866" w:type="dxa"/>
            <w:tcBorders>
              <w:top w:val="single" w:sz="4" w:space="0" w:color="auto"/>
              <w:left w:val="single" w:sz="4" w:space="0" w:color="auto"/>
              <w:bottom w:val="single" w:sz="4" w:space="0" w:color="auto"/>
              <w:right w:val="single" w:sz="4" w:space="0" w:color="auto"/>
            </w:tcBorders>
            <w:shd w:val="clear" w:color="auto" w:fill="FFFFFF"/>
          </w:tcPr>
          <w:p w:rsidR="008704D6" w:rsidRPr="008704D6" w:rsidRDefault="008704D6" w:rsidP="00DF1D88">
            <w:pPr>
              <w:pStyle w:val="BodyText2"/>
              <w:spacing w:line="360" w:lineRule="auto"/>
              <w:rPr>
                <w:sz w:val="20"/>
                <w:szCs w:val="20"/>
                <w:lang w:val="sq-AL"/>
              </w:rPr>
            </w:pPr>
            <w:r>
              <w:rPr>
                <w:sz w:val="20"/>
                <w:szCs w:val="20"/>
                <w:lang w:val="sq-AL"/>
              </w:rPr>
              <w:t>ALEKSANDER NDUE NDOKA</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E6E6E6"/>
          </w:tcPr>
          <w:p w:rsidR="008704D6" w:rsidRDefault="008704D6" w:rsidP="00C062F8">
            <w:pPr>
              <w:pStyle w:val="BodyText2"/>
              <w:spacing w:line="360" w:lineRule="auto"/>
              <w:jc w:val="left"/>
              <w:rPr>
                <w:sz w:val="20"/>
                <w:szCs w:val="20"/>
                <w:lang w:val="sq-AL"/>
              </w:rPr>
            </w:pPr>
            <w:r>
              <w:rPr>
                <w:sz w:val="20"/>
                <w:szCs w:val="20"/>
                <w:lang w:val="sq-AL"/>
              </w:rPr>
              <w:t>50</w:t>
            </w:r>
          </w:p>
        </w:tc>
        <w:tc>
          <w:tcPr>
            <w:tcW w:w="8866" w:type="dxa"/>
            <w:tcBorders>
              <w:top w:val="single" w:sz="4" w:space="0" w:color="auto"/>
              <w:left w:val="single" w:sz="4" w:space="0" w:color="auto"/>
              <w:bottom w:val="single" w:sz="4" w:space="0" w:color="auto"/>
              <w:right w:val="single" w:sz="4" w:space="0" w:color="auto"/>
            </w:tcBorders>
            <w:shd w:val="clear" w:color="auto" w:fill="E6E6E6"/>
          </w:tcPr>
          <w:p w:rsidR="008704D6" w:rsidRPr="008704D6" w:rsidRDefault="008704D6" w:rsidP="00DF1D88">
            <w:pPr>
              <w:pStyle w:val="BodyText2"/>
              <w:spacing w:line="360" w:lineRule="auto"/>
              <w:rPr>
                <w:sz w:val="20"/>
                <w:szCs w:val="20"/>
                <w:lang w:val="sq-AL"/>
              </w:rPr>
            </w:pPr>
            <w:r>
              <w:rPr>
                <w:sz w:val="20"/>
                <w:szCs w:val="20"/>
                <w:lang w:val="sq-AL"/>
              </w:rPr>
              <w:t>Partia G99</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FFFFFF"/>
          </w:tcPr>
          <w:p w:rsidR="008704D6" w:rsidRDefault="008704D6" w:rsidP="00C062F8">
            <w:pPr>
              <w:pStyle w:val="BodyText2"/>
              <w:spacing w:line="360" w:lineRule="auto"/>
              <w:jc w:val="left"/>
              <w:rPr>
                <w:sz w:val="20"/>
                <w:szCs w:val="20"/>
                <w:lang w:val="sq-AL"/>
              </w:rPr>
            </w:pPr>
            <w:r>
              <w:rPr>
                <w:sz w:val="20"/>
                <w:szCs w:val="20"/>
                <w:lang w:val="sq-AL"/>
              </w:rPr>
              <w:t>1</w:t>
            </w:r>
          </w:p>
        </w:tc>
        <w:tc>
          <w:tcPr>
            <w:tcW w:w="8866" w:type="dxa"/>
            <w:tcBorders>
              <w:top w:val="single" w:sz="4" w:space="0" w:color="auto"/>
              <w:left w:val="single" w:sz="4" w:space="0" w:color="auto"/>
              <w:bottom w:val="single" w:sz="4" w:space="0" w:color="auto"/>
              <w:right w:val="single" w:sz="4" w:space="0" w:color="auto"/>
            </w:tcBorders>
            <w:shd w:val="clear" w:color="auto" w:fill="FFFFFF"/>
          </w:tcPr>
          <w:p w:rsidR="008704D6" w:rsidRPr="008704D6" w:rsidRDefault="008704D6" w:rsidP="00DF1D88">
            <w:pPr>
              <w:pStyle w:val="BodyText2"/>
              <w:spacing w:line="360" w:lineRule="auto"/>
              <w:rPr>
                <w:sz w:val="20"/>
                <w:szCs w:val="20"/>
                <w:lang w:val="sq-AL"/>
              </w:rPr>
            </w:pPr>
            <w:r>
              <w:rPr>
                <w:sz w:val="20"/>
                <w:szCs w:val="20"/>
                <w:lang w:val="sq-AL"/>
              </w:rPr>
              <w:t>ERNEST NDREC NDRECA</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E6E6E6"/>
          </w:tcPr>
          <w:p w:rsidR="008704D6" w:rsidRDefault="008704D6" w:rsidP="00C062F8">
            <w:pPr>
              <w:pStyle w:val="BodyText2"/>
              <w:spacing w:line="360" w:lineRule="auto"/>
              <w:jc w:val="left"/>
              <w:rPr>
                <w:sz w:val="20"/>
                <w:szCs w:val="20"/>
                <w:lang w:val="sq-AL"/>
              </w:rPr>
            </w:pPr>
            <w:r>
              <w:rPr>
                <w:sz w:val="20"/>
                <w:szCs w:val="20"/>
                <w:lang w:val="sq-AL"/>
              </w:rPr>
              <w:t>42</w:t>
            </w:r>
          </w:p>
        </w:tc>
        <w:tc>
          <w:tcPr>
            <w:tcW w:w="8866" w:type="dxa"/>
            <w:tcBorders>
              <w:top w:val="single" w:sz="4" w:space="0" w:color="auto"/>
              <w:left w:val="single" w:sz="4" w:space="0" w:color="auto"/>
              <w:bottom w:val="single" w:sz="4" w:space="0" w:color="auto"/>
              <w:right w:val="single" w:sz="4" w:space="0" w:color="auto"/>
            </w:tcBorders>
            <w:shd w:val="clear" w:color="auto" w:fill="E6E6E6"/>
          </w:tcPr>
          <w:p w:rsidR="008704D6" w:rsidRPr="008704D6" w:rsidRDefault="008704D6" w:rsidP="00DF1D88">
            <w:pPr>
              <w:pStyle w:val="BodyText2"/>
              <w:spacing w:line="360" w:lineRule="auto"/>
              <w:rPr>
                <w:sz w:val="20"/>
                <w:szCs w:val="20"/>
                <w:lang w:val="sq-AL"/>
              </w:rPr>
            </w:pPr>
            <w:r>
              <w:rPr>
                <w:sz w:val="20"/>
                <w:szCs w:val="20"/>
                <w:lang w:val="sq-AL"/>
              </w:rPr>
              <w:t>Partia Komuniste e Shqipërisë 8 Nëntori</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FFFFFF"/>
          </w:tcPr>
          <w:p w:rsidR="008704D6" w:rsidRDefault="008704D6" w:rsidP="00C062F8">
            <w:pPr>
              <w:pStyle w:val="BodyText2"/>
              <w:spacing w:line="360" w:lineRule="auto"/>
              <w:jc w:val="left"/>
              <w:rPr>
                <w:sz w:val="20"/>
                <w:szCs w:val="20"/>
                <w:lang w:val="sq-AL"/>
              </w:rPr>
            </w:pPr>
            <w:r>
              <w:rPr>
                <w:sz w:val="20"/>
                <w:szCs w:val="20"/>
                <w:lang w:val="sq-AL"/>
              </w:rPr>
              <w:t>1</w:t>
            </w:r>
          </w:p>
        </w:tc>
        <w:tc>
          <w:tcPr>
            <w:tcW w:w="8866" w:type="dxa"/>
            <w:tcBorders>
              <w:top w:val="single" w:sz="4" w:space="0" w:color="auto"/>
              <w:left w:val="single" w:sz="4" w:space="0" w:color="auto"/>
              <w:bottom w:val="single" w:sz="4" w:space="0" w:color="auto"/>
              <w:right w:val="single" w:sz="4" w:space="0" w:color="auto"/>
            </w:tcBorders>
            <w:shd w:val="clear" w:color="auto" w:fill="FFFFFF"/>
          </w:tcPr>
          <w:p w:rsidR="008704D6" w:rsidRPr="008704D6" w:rsidRDefault="008704D6" w:rsidP="00DF1D88">
            <w:pPr>
              <w:pStyle w:val="BodyText2"/>
              <w:spacing w:line="360" w:lineRule="auto"/>
              <w:rPr>
                <w:sz w:val="20"/>
                <w:szCs w:val="20"/>
                <w:lang w:val="sq-AL"/>
              </w:rPr>
            </w:pPr>
            <w:r>
              <w:rPr>
                <w:sz w:val="20"/>
                <w:szCs w:val="20"/>
                <w:lang w:val="sq-AL"/>
              </w:rPr>
              <w:t>NDRE MARK NDREU</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E6E6E6"/>
          </w:tcPr>
          <w:p w:rsidR="008704D6" w:rsidRDefault="008704D6" w:rsidP="00C062F8">
            <w:pPr>
              <w:pStyle w:val="BodyText2"/>
              <w:spacing w:line="360" w:lineRule="auto"/>
              <w:jc w:val="left"/>
              <w:rPr>
                <w:sz w:val="20"/>
                <w:szCs w:val="20"/>
                <w:lang w:val="sq-AL"/>
              </w:rPr>
            </w:pPr>
            <w:r>
              <w:rPr>
                <w:sz w:val="20"/>
                <w:szCs w:val="20"/>
                <w:lang w:val="sq-AL"/>
              </w:rPr>
              <w:t>30</w:t>
            </w:r>
          </w:p>
        </w:tc>
        <w:tc>
          <w:tcPr>
            <w:tcW w:w="8866" w:type="dxa"/>
            <w:tcBorders>
              <w:top w:val="single" w:sz="4" w:space="0" w:color="auto"/>
              <w:left w:val="single" w:sz="4" w:space="0" w:color="auto"/>
              <w:bottom w:val="single" w:sz="4" w:space="0" w:color="auto"/>
              <w:right w:val="single" w:sz="4" w:space="0" w:color="auto"/>
            </w:tcBorders>
            <w:shd w:val="clear" w:color="auto" w:fill="E6E6E6"/>
          </w:tcPr>
          <w:p w:rsidR="008704D6" w:rsidRPr="008704D6" w:rsidRDefault="008704D6" w:rsidP="00DF1D88">
            <w:pPr>
              <w:pStyle w:val="BodyText2"/>
              <w:spacing w:line="360" w:lineRule="auto"/>
              <w:rPr>
                <w:sz w:val="20"/>
                <w:szCs w:val="20"/>
                <w:lang w:val="sq-AL"/>
              </w:rPr>
            </w:pPr>
            <w:r>
              <w:rPr>
                <w:sz w:val="20"/>
                <w:szCs w:val="20"/>
                <w:lang w:val="sq-AL"/>
              </w:rPr>
              <w:t>Partia Socialiste e Vërtetë 91</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FFFFFF"/>
          </w:tcPr>
          <w:p w:rsidR="008704D6" w:rsidRDefault="008704D6" w:rsidP="00C062F8">
            <w:pPr>
              <w:pStyle w:val="BodyText2"/>
              <w:spacing w:line="360" w:lineRule="auto"/>
              <w:jc w:val="left"/>
              <w:rPr>
                <w:sz w:val="20"/>
                <w:szCs w:val="20"/>
                <w:lang w:val="sq-AL"/>
              </w:rPr>
            </w:pPr>
            <w:r>
              <w:rPr>
                <w:sz w:val="20"/>
                <w:szCs w:val="20"/>
                <w:lang w:val="sq-AL"/>
              </w:rPr>
              <w:t>1</w:t>
            </w:r>
          </w:p>
        </w:tc>
        <w:tc>
          <w:tcPr>
            <w:tcW w:w="8866" w:type="dxa"/>
            <w:tcBorders>
              <w:top w:val="single" w:sz="4" w:space="0" w:color="auto"/>
              <w:left w:val="single" w:sz="4" w:space="0" w:color="auto"/>
              <w:bottom w:val="single" w:sz="4" w:space="0" w:color="auto"/>
              <w:right w:val="single" w:sz="4" w:space="0" w:color="auto"/>
            </w:tcBorders>
            <w:shd w:val="clear" w:color="auto" w:fill="FFFFFF"/>
          </w:tcPr>
          <w:p w:rsidR="008704D6" w:rsidRPr="008704D6" w:rsidRDefault="008704D6" w:rsidP="00DF1D88">
            <w:pPr>
              <w:pStyle w:val="BodyText2"/>
              <w:spacing w:line="360" w:lineRule="auto"/>
              <w:rPr>
                <w:sz w:val="20"/>
                <w:szCs w:val="20"/>
                <w:lang w:val="sq-AL"/>
              </w:rPr>
            </w:pPr>
            <w:r>
              <w:rPr>
                <w:sz w:val="20"/>
                <w:szCs w:val="20"/>
                <w:lang w:val="sq-AL"/>
              </w:rPr>
              <w:t>GJERGJ PRENG NDOJ</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E6E6E6"/>
          </w:tcPr>
          <w:p w:rsidR="008704D6" w:rsidRDefault="008704D6" w:rsidP="00C062F8">
            <w:pPr>
              <w:pStyle w:val="BodyText2"/>
              <w:spacing w:line="360" w:lineRule="auto"/>
              <w:jc w:val="left"/>
              <w:rPr>
                <w:sz w:val="20"/>
                <w:szCs w:val="20"/>
                <w:lang w:val="sq-AL"/>
              </w:rPr>
            </w:pPr>
            <w:r>
              <w:rPr>
                <w:sz w:val="20"/>
                <w:szCs w:val="20"/>
                <w:lang w:val="sq-AL"/>
              </w:rPr>
              <w:t>27</w:t>
            </w:r>
          </w:p>
        </w:tc>
        <w:tc>
          <w:tcPr>
            <w:tcW w:w="8866" w:type="dxa"/>
            <w:tcBorders>
              <w:top w:val="single" w:sz="4" w:space="0" w:color="auto"/>
              <w:left w:val="single" w:sz="4" w:space="0" w:color="auto"/>
              <w:bottom w:val="single" w:sz="4" w:space="0" w:color="auto"/>
              <w:right w:val="single" w:sz="4" w:space="0" w:color="auto"/>
            </w:tcBorders>
            <w:shd w:val="clear" w:color="auto" w:fill="E6E6E6"/>
          </w:tcPr>
          <w:p w:rsidR="008704D6" w:rsidRPr="008704D6" w:rsidRDefault="008704D6" w:rsidP="00DF1D88">
            <w:pPr>
              <w:pStyle w:val="BodyText2"/>
              <w:spacing w:line="360" w:lineRule="auto"/>
              <w:rPr>
                <w:sz w:val="20"/>
                <w:szCs w:val="20"/>
                <w:lang w:val="sq-AL"/>
              </w:rPr>
            </w:pPr>
            <w:r>
              <w:rPr>
                <w:sz w:val="20"/>
                <w:szCs w:val="20"/>
                <w:lang w:val="sq-AL"/>
              </w:rPr>
              <w:t>Partia Personat me Aftësi të Kufizuar</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FFFFFF"/>
          </w:tcPr>
          <w:p w:rsidR="008704D6" w:rsidRDefault="008704D6" w:rsidP="00C062F8">
            <w:pPr>
              <w:pStyle w:val="BodyText2"/>
              <w:spacing w:line="360" w:lineRule="auto"/>
              <w:jc w:val="left"/>
              <w:rPr>
                <w:sz w:val="20"/>
                <w:szCs w:val="20"/>
                <w:lang w:val="sq-AL"/>
              </w:rPr>
            </w:pPr>
            <w:r>
              <w:rPr>
                <w:sz w:val="20"/>
                <w:szCs w:val="20"/>
                <w:lang w:val="sq-AL"/>
              </w:rPr>
              <w:t>1</w:t>
            </w:r>
          </w:p>
        </w:tc>
        <w:tc>
          <w:tcPr>
            <w:tcW w:w="8866" w:type="dxa"/>
            <w:tcBorders>
              <w:top w:val="single" w:sz="4" w:space="0" w:color="auto"/>
              <w:left w:val="single" w:sz="4" w:space="0" w:color="auto"/>
              <w:bottom w:val="single" w:sz="4" w:space="0" w:color="auto"/>
              <w:right w:val="single" w:sz="4" w:space="0" w:color="auto"/>
            </w:tcBorders>
            <w:shd w:val="clear" w:color="auto" w:fill="FFFFFF"/>
          </w:tcPr>
          <w:p w:rsidR="008704D6" w:rsidRPr="008704D6" w:rsidRDefault="008704D6" w:rsidP="00DF1D88">
            <w:pPr>
              <w:pStyle w:val="BodyText2"/>
              <w:spacing w:line="360" w:lineRule="auto"/>
              <w:rPr>
                <w:sz w:val="20"/>
                <w:szCs w:val="20"/>
                <w:lang w:val="sq-AL"/>
              </w:rPr>
            </w:pPr>
            <w:r>
              <w:rPr>
                <w:sz w:val="20"/>
                <w:szCs w:val="20"/>
                <w:lang w:val="sq-AL"/>
              </w:rPr>
              <w:t>RROK LIN RROKU</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E6E6E6"/>
          </w:tcPr>
          <w:p w:rsidR="008704D6" w:rsidRDefault="008704D6" w:rsidP="00C062F8">
            <w:pPr>
              <w:pStyle w:val="BodyText2"/>
              <w:spacing w:line="360" w:lineRule="auto"/>
              <w:jc w:val="left"/>
              <w:rPr>
                <w:sz w:val="20"/>
                <w:szCs w:val="20"/>
                <w:lang w:val="sq-AL"/>
              </w:rPr>
            </w:pPr>
            <w:r>
              <w:rPr>
                <w:sz w:val="20"/>
                <w:szCs w:val="20"/>
                <w:lang w:val="sq-AL"/>
              </w:rPr>
              <w:t>45</w:t>
            </w:r>
          </w:p>
        </w:tc>
        <w:tc>
          <w:tcPr>
            <w:tcW w:w="8866" w:type="dxa"/>
            <w:tcBorders>
              <w:top w:val="single" w:sz="4" w:space="0" w:color="auto"/>
              <w:left w:val="single" w:sz="4" w:space="0" w:color="auto"/>
              <w:bottom w:val="single" w:sz="4" w:space="0" w:color="auto"/>
              <w:right w:val="single" w:sz="4" w:space="0" w:color="auto"/>
            </w:tcBorders>
            <w:shd w:val="clear" w:color="auto" w:fill="E6E6E6"/>
          </w:tcPr>
          <w:p w:rsidR="008704D6" w:rsidRPr="008704D6" w:rsidRDefault="008704D6" w:rsidP="00DF1D88">
            <w:pPr>
              <w:pStyle w:val="BodyText2"/>
              <w:spacing w:line="360" w:lineRule="auto"/>
              <w:rPr>
                <w:sz w:val="20"/>
                <w:szCs w:val="20"/>
                <w:lang w:val="sq-AL"/>
              </w:rPr>
            </w:pPr>
            <w:r>
              <w:rPr>
                <w:sz w:val="20"/>
                <w:szCs w:val="20"/>
                <w:lang w:val="sq-AL"/>
              </w:rPr>
              <w:t>Partia Shqiptare Atdheu</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FFFFFF"/>
          </w:tcPr>
          <w:p w:rsidR="008704D6" w:rsidRDefault="008704D6" w:rsidP="00C062F8">
            <w:pPr>
              <w:pStyle w:val="BodyText2"/>
              <w:spacing w:line="360" w:lineRule="auto"/>
              <w:jc w:val="left"/>
              <w:rPr>
                <w:sz w:val="20"/>
                <w:szCs w:val="20"/>
                <w:lang w:val="sq-AL"/>
              </w:rPr>
            </w:pPr>
            <w:r>
              <w:rPr>
                <w:sz w:val="20"/>
                <w:szCs w:val="20"/>
                <w:lang w:val="sq-AL"/>
              </w:rPr>
              <w:t>1</w:t>
            </w:r>
          </w:p>
        </w:tc>
        <w:tc>
          <w:tcPr>
            <w:tcW w:w="8866" w:type="dxa"/>
            <w:tcBorders>
              <w:top w:val="single" w:sz="4" w:space="0" w:color="auto"/>
              <w:left w:val="single" w:sz="4" w:space="0" w:color="auto"/>
              <w:bottom w:val="single" w:sz="4" w:space="0" w:color="auto"/>
              <w:right w:val="single" w:sz="4" w:space="0" w:color="auto"/>
            </w:tcBorders>
            <w:shd w:val="clear" w:color="auto" w:fill="FFFFFF"/>
          </w:tcPr>
          <w:p w:rsidR="008704D6" w:rsidRPr="008704D6" w:rsidRDefault="008704D6" w:rsidP="00DF1D88">
            <w:pPr>
              <w:pStyle w:val="BodyText2"/>
              <w:spacing w:line="360" w:lineRule="auto"/>
              <w:rPr>
                <w:sz w:val="20"/>
                <w:szCs w:val="20"/>
                <w:lang w:val="sq-AL"/>
              </w:rPr>
            </w:pPr>
            <w:r>
              <w:rPr>
                <w:sz w:val="20"/>
                <w:szCs w:val="20"/>
                <w:lang w:val="sq-AL"/>
              </w:rPr>
              <w:t>ZEF PRENGE LAZRI</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E6E6E6"/>
          </w:tcPr>
          <w:p w:rsidR="008704D6" w:rsidRDefault="008704D6" w:rsidP="00C062F8">
            <w:pPr>
              <w:pStyle w:val="BodyText2"/>
              <w:spacing w:line="360" w:lineRule="auto"/>
              <w:jc w:val="left"/>
              <w:rPr>
                <w:sz w:val="20"/>
                <w:szCs w:val="20"/>
                <w:lang w:val="sq-AL"/>
              </w:rPr>
            </w:pPr>
            <w:r>
              <w:rPr>
                <w:sz w:val="20"/>
                <w:szCs w:val="20"/>
                <w:lang w:val="sq-AL"/>
              </w:rPr>
              <w:lastRenderedPageBreak/>
              <w:t>32</w:t>
            </w:r>
          </w:p>
        </w:tc>
        <w:tc>
          <w:tcPr>
            <w:tcW w:w="8866" w:type="dxa"/>
            <w:tcBorders>
              <w:top w:val="single" w:sz="4" w:space="0" w:color="auto"/>
              <w:left w:val="single" w:sz="4" w:space="0" w:color="auto"/>
              <w:bottom w:val="single" w:sz="4" w:space="0" w:color="auto"/>
              <w:right w:val="single" w:sz="4" w:space="0" w:color="auto"/>
            </w:tcBorders>
            <w:shd w:val="clear" w:color="auto" w:fill="E6E6E6"/>
          </w:tcPr>
          <w:p w:rsidR="008704D6" w:rsidRPr="008704D6" w:rsidRDefault="008704D6" w:rsidP="00DF1D88">
            <w:pPr>
              <w:pStyle w:val="BodyText2"/>
              <w:spacing w:line="360" w:lineRule="auto"/>
              <w:rPr>
                <w:sz w:val="20"/>
                <w:szCs w:val="20"/>
                <w:lang w:val="sq-AL"/>
              </w:rPr>
            </w:pPr>
            <w:r>
              <w:rPr>
                <w:sz w:val="20"/>
                <w:szCs w:val="20"/>
                <w:lang w:val="sq-AL"/>
              </w:rPr>
              <w:t>Fryma e Re Demokratike</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FFFFFF"/>
          </w:tcPr>
          <w:p w:rsidR="008704D6" w:rsidRDefault="008704D6" w:rsidP="00C062F8">
            <w:pPr>
              <w:pStyle w:val="BodyText2"/>
              <w:spacing w:line="360" w:lineRule="auto"/>
              <w:jc w:val="left"/>
              <w:rPr>
                <w:sz w:val="20"/>
                <w:szCs w:val="20"/>
                <w:lang w:val="sq-AL"/>
              </w:rPr>
            </w:pPr>
            <w:r>
              <w:rPr>
                <w:sz w:val="20"/>
                <w:szCs w:val="20"/>
                <w:lang w:val="sq-AL"/>
              </w:rPr>
              <w:t>1</w:t>
            </w:r>
          </w:p>
        </w:tc>
        <w:tc>
          <w:tcPr>
            <w:tcW w:w="8866" w:type="dxa"/>
            <w:tcBorders>
              <w:top w:val="single" w:sz="4" w:space="0" w:color="auto"/>
              <w:left w:val="single" w:sz="4" w:space="0" w:color="auto"/>
              <w:bottom w:val="single" w:sz="4" w:space="0" w:color="auto"/>
              <w:right w:val="single" w:sz="4" w:space="0" w:color="auto"/>
            </w:tcBorders>
            <w:shd w:val="clear" w:color="auto" w:fill="FFFFFF"/>
          </w:tcPr>
          <w:p w:rsidR="008704D6" w:rsidRPr="008704D6" w:rsidRDefault="008704D6" w:rsidP="00DF1D88">
            <w:pPr>
              <w:pStyle w:val="BodyText2"/>
              <w:spacing w:line="360" w:lineRule="auto"/>
              <w:rPr>
                <w:sz w:val="20"/>
                <w:szCs w:val="20"/>
                <w:lang w:val="sq-AL"/>
              </w:rPr>
            </w:pPr>
            <w:r>
              <w:rPr>
                <w:sz w:val="20"/>
                <w:szCs w:val="20"/>
                <w:lang w:val="sq-AL"/>
              </w:rPr>
              <w:t>SHAQE ZEF MARINAJ</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E6E6E6"/>
          </w:tcPr>
          <w:p w:rsidR="008704D6" w:rsidRDefault="008704D6" w:rsidP="00C062F8">
            <w:pPr>
              <w:pStyle w:val="BodyText2"/>
              <w:spacing w:line="360" w:lineRule="auto"/>
              <w:jc w:val="left"/>
              <w:rPr>
                <w:sz w:val="20"/>
                <w:szCs w:val="20"/>
                <w:lang w:val="sq-AL"/>
              </w:rPr>
            </w:pPr>
            <w:r>
              <w:rPr>
                <w:sz w:val="20"/>
                <w:szCs w:val="20"/>
                <w:lang w:val="sq-AL"/>
              </w:rPr>
              <w:t>28</w:t>
            </w:r>
          </w:p>
        </w:tc>
        <w:tc>
          <w:tcPr>
            <w:tcW w:w="8866" w:type="dxa"/>
            <w:tcBorders>
              <w:top w:val="single" w:sz="4" w:space="0" w:color="auto"/>
              <w:left w:val="single" w:sz="4" w:space="0" w:color="auto"/>
              <w:bottom w:val="single" w:sz="4" w:space="0" w:color="auto"/>
              <w:right w:val="single" w:sz="4" w:space="0" w:color="auto"/>
            </w:tcBorders>
            <w:shd w:val="clear" w:color="auto" w:fill="E6E6E6"/>
          </w:tcPr>
          <w:p w:rsidR="008704D6" w:rsidRPr="008704D6" w:rsidRDefault="008704D6" w:rsidP="00DF1D88">
            <w:pPr>
              <w:pStyle w:val="BodyText2"/>
              <w:spacing w:line="360" w:lineRule="auto"/>
              <w:rPr>
                <w:sz w:val="20"/>
                <w:szCs w:val="20"/>
                <w:lang w:val="sq-AL"/>
              </w:rPr>
            </w:pPr>
            <w:r>
              <w:rPr>
                <w:sz w:val="20"/>
                <w:szCs w:val="20"/>
                <w:lang w:val="sq-AL"/>
              </w:rPr>
              <w:t>Partia Ardhmëria Shqiptare</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FFFFFF"/>
          </w:tcPr>
          <w:p w:rsidR="008704D6" w:rsidRDefault="008704D6" w:rsidP="00C062F8">
            <w:pPr>
              <w:pStyle w:val="BodyText2"/>
              <w:spacing w:line="360" w:lineRule="auto"/>
              <w:jc w:val="left"/>
              <w:rPr>
                <w:sz w:val="20"/>
                <w:szCs w:val="20"/>
                <w:lang w:val="sq-AL"/>
              </w:rPr>
            </w:pPr>
            <w:r>
              <w:rPr>
                <w:sz w:val="20"/>
                <w:szCs w:val="20"/>
                <w:lang w:val="sq-AL"/>
              </w:rPr>
              <w:t>1</w:t>
            </w:r>
          </w:p>
        </w:tc>
        <w:tc>
          <w:tcPr>
            <w:tcW w:w="8866" w:type="dxa"/>
            <w:tcBorders>
              <w:top w:val="single" w:sz="4" w:space="0" w:color="auto"/>
              <w:left w:val="single" w:sz="4" w:space="0" w:color="auto"/>
              <w:bottom w:val="single" w:sz="4" w:space="0" w:color="auto"/>
              <w:right w:val="single" w:sz="4" w:space="0" w:color="auto"/>
            </w:tcBorders>
            <w:shd w:val="clear" w:color="auto" w:fill="FFFFFF"/>
          </w:tcPr>
          <w:p w:rsidR="008704D6" w:rsidRPr="008704D6" w:rsidRDefault="008704D6" w:rsidP="00DF1D88">
            <w:pPr>
              <w:pStyle w:val="BodyText2"/>
              <w:spacing w:line="360" w:lineRule="auto"/>
              <w:rPr>
                <w:sz w:val="20"/>
                <w:szCs w:val="20"/>
                <w:lang w:val="sq-AL"/>
              </w:rPr>
            </w:pPr>
            <w:r>
              <w:rPr>
                <w:sz w:val="20"/>
                <w:szCs w:val="20"/>
                <w:lang w:val="sq-AL"/>
              </w:rPr>
              <w:t>AGIM ZEF DODA</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FFFFFF"/>
          </w:tcPr>
          <w:p w:rsidR="008704D6" w:rsidRDefault="008704D6" w:rsidP="00C062F8">
            <w:pPr>
              <w:pStyle w:val="BodyText2"/>
              <w:spacing w:line="360" w:lineRule="auto"/>
              <w:jc w:val="left"/>
              <w:rPr>
                <w:sz w:val="20"/>
                <w:szCs w:val="20"/>
                <w:lang w:val="sq-AL"/>
              </w:rPr>
            </w:pPr>
          </w:p>
        </w:tc>
        <w:tc>
          <w:tcPr>
            <w:tcW w:w="8866" w:type="dxa"/>
            <w:tcBorders>
              <w:top w:val="single" w:sz="4" w:space="0" w:color="auto"/>
              <w:left w:val="single" w:sz="4" w:space="0" w:color="auto"/>
              <w:bottom w:val="single" w:sz="4" w:space="0" w:color="auto"/>
              <w:right w:val="single" w:sz="4" w:space="0" w:color="auto"/>
            </w:tcBorders>
            <w:shd w:val="clear" w:color="auto" w:fill="FFFFFF"/>
          </w:tcPr>
          <w:p w:rsidR="008704D6" w:rsidRDefault="008704D6" w:rsidP="00DF1D88">
            <w:pPr>
              <w:pStyle w:val="BodyText2"/>
              <w:spacing w:line="360" w:lineRule="auto"/>
              <w:rPr>
                <w:sz w:val="20"/>
                <w:szCs w:val="20"/>
                <w:lang w:val="sq-AL"/>
              </w:rPr>
            </w:pP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FFFFFF"/>
          </w:tcPr>
          <w:p w:rsidR="008704D6" w:rsidRDefault="008704D6" w:rsidP="00C062F8">
            <w:pPr>
              <w:pStyle w:val="BodyText2"/>
              <w:spacing w:line="360" w:lineRule="auto"/>
              <w:jc w:val="left"/>
              <w:rPr>
                <w:sz w:val="20"/>
                <w:szCs w:val="20"/>
                <w:lang w:val="sq-AL"/>
              </w:rPr>
            </w:pPr>
          </w:p>
        </w:tc>
        <w:tc>
          <w:tcPr>
            <w:tcW w:w="8866" w:type="dxa"/>
            <w:tcBorders>
              <w:top w:val="single" w:sz="4" w:space="0" w:color="auto"/>
              <w:left w:val="single" w:sz="4" w:space="0" w:color="auto"/>
              <w:bottom w:val="single" w:sz="4" w:space="0" w:color="auto"/>
              <w:right w:val="single" w:sz="4" w:space="0" w:color="auto"/>
            </w:tcBorders>
            <w:shd w:val="clear" w:color="auto" w:fill="FFFFFF"/>
          </w:tcPr>
          <w:p w:rsidR="008704D6" w:rsidRPr="008704D6" w:rsidRDefault="008704D6" w:rsidP="00DF1D88">
            <w:pPr>
              <w:pStyle w:val="BodyText2"/>
              <w:spacing w:line="360" w:lineRule="auto"/>
              <w:rPr>
                <w:b/>
                <w:sz w:val="20"/>
                <w:szCs w:val="20"/>
                <w:lang w:val="sq-AL"/>
              </w:rPr>
            </w:pPr>
            <w:r>
              <w:rPr>
                <w:b/>
                <w:sz w:val="20"/>
                <w:szCs w:val="20"/>
                <w:lang w:val="sq-AL"/>
              </w:rPr>
              <w:t>Aleanca Popullore Për Punë dhe Dinjitet</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E6E6E6"/>
          </w:tcPr>
          <w:p w:rsidR="008704D6" w:rsidRDefault="008704D6" w:rsidP="00C062F8">
            <w:pPr>
              <w:pStyle w:val="BodyText2"/>
              <w:spacing w:line="360" w:lineRule="auto"/>
              <w:jc w:val="left"/>
              <w:rPr>
                <w:sz w:val="20"/>
                <w:szCs w:val="20"/>
                <w:lang w:val="sq-AL"/>
              </w:rPr>
            </w:pPr>
            <w:r>
              <w:rPr>
                <w:sz w:val="20"/>
                <w:szCs w:val="20"/>
                <w:lang w:val="sq-AL"/>
              </w:rPr>
              <w:t>15</w:t>
            </w:r>
          </w:p>
        </w:tc>
        <w:tc>
          <w:tcPr>
            <w:tcW w:w="8866" w:type="dxa"/>
            <w:tcBorders>
              <w:top w:val="single" w:sz="4" w:space="0" w:color="auto"/>
              <w:left w:val="single" w:sz="4" w:space="0" w:color="auto"/>
              <w:bottom w:val="single" w:sz="4" w:space="0" w:color="auto"/>
              <w:right w:val="single" w:sz="4" w:space="0" w:color="auto"/>
            </w:tcBorders>
            <w:shd w:val="clear" w:color="auto" w:fill="E6E6E6"/>
          </w:tcPr>
          <w:p w:rsidR="008704D6" w:rsidRPr="008704D6" w:rsidRDefault="008704D6" w:rsidP="00DF1D88">
            <w:pPr>
              <w:pStyle w:val="BodyText2"/>
              <w:spacing w:line="360" w:lineRule="auto"/>
              <w:rPr>
                <w:sz w:val="20"/>
                <w:szCs w:val="20"/>
                <w:lang w:val="sq-AL"/>
              </w:rPr>
            </w:pPr>
            <w:r>
              <w:rPr>
                <w:sz w:val="20"/>
                <w:szCs w:val="20"/>
                <w:lang w:val="sq-AL"/>
              </w:rPr>
              <w:t>Partia Demokratike</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FFFFFF"/>
          </w:tcPr>
          <w:p w:rsidR="008704D6" w:rsidRDefault="008704D6" w:rsidP="00C062F8">
            <w:pPr>
              <w:pStyle w:val="BodyText2"/>
              <w:spacing w:line="360" w:lineRule="auto"/>
              <w:jc w:val="left"/>
              <w:rPr>
                <w:sz w:val="20"/>
                <w:szCs w:val="20"/>
                <w:lang w:val="sq-AL"/>
              </w:rPr>
            </w:pPr>
            <w:r>
              <w:rPr>
                <w:sz w:val="20"/>
                <w:szCs w:val="20"/>
                <w:lang w:val="sq-AL"/>
              </w:rPr>
              <w:t>1</w:t>
            </w:r>
          </w:p>
        </w:tc>
        <w:tc>
          <w:tcPr>
            <w:tcW w:w="8866" w:type="dxa"/>
            <w:tcBorders>
              <w:top w:val="single" w:sz="4" w:space="0" w:color="auto"/>
              <w:left w:val="single" w:sz="4" w:space="0" w:color="auto"/>
              <w:bottom w:val="single" w:sz="4" w:space="0" w:color="auto"/>
              <w:right w:val="single" w:sz="4" w:space="0" w:color="auto"/>
            </w:tcBorders>
            <w:shd w:val="clear" w:color="auto" w:fill="FFFFFF"/>
          </w:tcPr>
          <w:p w:rsidR="008704D6" w:rsidRPr="008704D6" w:rsidRDefault="008704D6" w:rsidP="00DF1D88">
            <w:pPr>
              <w:pStyle w:val="BodyText2"/>
              <w:spacing w:line="360" w:lineRule="auto"/>
              <w:rPr>
                <w:sz w:val="20"/>
                <w:szCs w:val="20"/>
                <w:lang w:val="sq-AL"/>
              </w:rPr>
            </w:pPr>
            <w:r>
              <w:rPr>
                <w:sz w:val="20"/>
                <w:szCs w:val="20"/>
                <w:lang w:val="sq-AL"/>
              </w:rPr>
              <w:t>PASHK PRENG GJONI</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FFFFFF"/>
          </w:tcPr>
          <w:p w:rsidR="008704D6" w:rsidRDefault="008704D6" w:rsidP="00C062F8">
            <w:pPr>
              <w:pStyle w:val="BodyText2"/>
              <w:spacing w:line="360" w:lineRule="auto"/>
              <w:jc w:val="left"/>
              <w:rPr>
                <w:sz w:val="20"/>
                <w:szCs w:val="20"/>
                <w:lang w:val="sq-AL"/>
              </w:rPr>
            </w:pPr>
            <w:r>
              <w:rPr>
                <w:sz w:val="20"/>
                <w:szCs w:val="20"/>
                <w:lang w:val="sq-AL"/>
              </w:rPr>
              <w:t>2</w:t>
            </w:r>
          </w:p>
        </w:tc>
        <w:tc>
          <w:tcPr>
            <w:tcW w:w="8866" w:type="dxa"/>
            <w:tcBorders>
              <w:top w:val="single" w:sz="4" w:space="0" w:color="auto"/>
              <w:left w:val="single" w:sz="4" w:space="0" w:color="auto"/>
              <w:bottom w:val="single" w:sz="4" w:space="0" w:color="auto"/>
              <w:right w:val="single" w:sz="4" w:space="0" w:color="auto"/>
            </w:tcBorders>
            <w:shd w:val="clear" w:color="auto" w:fill="FFFFFF"/>
          </w:tcPr>
          <w:p w:rsidR="008704D6" w:rsidRPr="008704D6" w:rsidRDefault="008704D6" w:rsidP="00DF1D88">
            <w:pPr>
              <w:pStyle w:val="BodyText2"/>
              <w:spacing w:line="360" w:lineRule="auto"/>
              <w:rPr>
                <w:sz w:val="20"/>
                <w:szCs w:val="20"/>
                <w:lang w:val="sq-AL"/>
              </w:rPr>
            </w:pPr>
            <w:r>
              <w:rPr>
                <w:sz w:val="20"/>
                <w:szCs w:val="20"/>
                <w:lang w:val="sq-AL"/>
              </w:rPr>
              <w:t>ZYRAFETE ALI KULLI</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FFFFFF"/>
          </w:tcPr>
          <w:p w:rsidR="008704D6" w:rsidRDefault="008704D6" w:rsidP="00C062F8">
            <w:pPr>
              <w:pStyle w:val="BodyText2"/>
              <w:spacing w:line="360" w:lineRule="auto"/>
              <w:jc w:val="left"/>
              <w:rPr>
                <w:sz w:val="20"/>
                <w:szCs w:val="20"/>
                <w:lang w:val="sq-AL"/>
              </w:rPr>
            </w:pPr>
            <w:r>
              <w:rPr>
                <w:sz w:val="20"/>
                <w:szCs w:val="20"/>
                <w:lang w:val="sq-AL"/>
              </w:rPr>
              <w:t>3</w:t>
            </w:r>
          </w:p>
        </w:tc>
        <w:tc>
          <w:tcPr>
            <w:tcW w:w="8866" w:type="dxa"/>
            <w:tcBorders>
              <w:top w:val="single" w:sz="4" w:space="0" w:color="auto"/>
              <w:left w:val="single" w:sz="4" w:space="0" w:color="auto"/>
              <w:bottom w:val="single" w:sz="4" w:space="0" w:color="auto"/>
              <w:right w:val="single" w:sz="4" w:space="0" w:color="auto"/>
            </w:tcBorders>
            <w:shd w:val="clear" w:color="auto" w:fill="FFFFFF"/>
          </w:tcPr>
          <w:p w:rsidR="008704D6" w:rsidRPr="008704D6" w:rsidRDefault="008704D6" w:rsidP="00DF1D88">
            <w:pPr>
              <w:pStyle w:val="BodyText2"/>
              <w:spacing w:line="360" w:lineRule="auto"/>
              <w:rPr>
                <w:sz w:val="20"/>
                <w:szCs w:val="20"/>
                <w:lang w:val="sq-AL"/>
              </w:rPr>
            </w:pPr>
            <w:r>
              <w:rPr>
                <w:sz w:val="20"/>
                <w:szCs w:val="20"/>
                <w:lang w:val="sq-AL"/>
              </w:rPr>
              <w:t>PAULIN PREND MARKU</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FFFFFF"/>
          </w:tcPr>
          <w:p w:rsidR="008704D6" w:rsidRDefault="008704D6" w:rsidP="00C062F8">
            <w:pPr>
              <w:pStyle w:val="BodyText2"/>
              <w:spacing w:line="360" w:lineRule="auto"/>
              <w:jc w:val="left"/>
              <w:rPr>
                <w:sz w:val="20"/>
                <w:szCs w:val="20"/>
                <w:lang w:val="sq-AL"/>
              </w:rPr>
            </w:pPr>
            <w:r>
              <w:rPr>
                <w:sz w:val="20"/>
                <w:szCs w:val="20"/>
                <w:lang w:val="sq-AL"/>
              </w:rPr>
              <w:t>4</w:t>
            </w:r>
          </w:p>
        </w:tc>
        <w:tc>
          <w:tcPr>
            <w:tcW w:w="8866" w:type="dxa"/>
            <w:tcBorders>
              <w:top w:val="single" w:sz="4" w:space="0" w:color="auto"/>
              <w:left w:val="single" w:sz="4" w:space="0" w:color="auto"/>
              <w:bottom w:val="single" w:sz="4" w:space="0" w:color="auto"/>
              <w:right w:val="single" w:sz="4" w:space="0" w:color="auto"/>
            </w:tcBorders>
            <w:shd w:val="clear" w:color="auto" w:fill="FFFFFF"/>
          </w:tcPr>
          <w:p w:rsidR="008704D6" w:rsidRPr="008704D6" w:rsidRDefault="008704D6" w:rsidP="00DF1D88">
            <w:pPr>
              <w:pStyle w:val="BodyText2"/>
              <w:spacing w:line="360" w:lineRule="auto"/>
              <w:rPr>
                <w:sz w:val="20"/>
                <w:szCs w:val="20"/>
                <w:lang w:val="sq-AL"/>
              </w:rPr>
            </w:pPr>
            <w:r>
              <w:rPr>
                <w:sz w:val="20"/>
                <w:szCs w:val="20"/>
                <w:lang w:val="sq-AL"/>
              </w:rPr>
              <w:t>MARGERITA GJERGJ TRASHAJ</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FFFFFF"/>
          </w:tcPr>
          <w:p w:rsidR="008704D6" w:rsidRDefault="008704D6" w:rsidP="00C062F8">
            <w:pPr>
              <w:pStyle w:val="BodyText2"/>
              <w:spacing w:line="360" w:lineRule="auto"/>
              <w:jc w:val="left"/>
              <w:rPr>
                <w:sz w:val="20"/>
                <w:szCs w:val="20"/>
                <w:lang w:val="sq-AL"/>
              </w:rPr>
            </w:pPr>
            <w:r>
              <w:rPr>
                <w:sz w:val="20"/>
                <w:szCs w:val="20"/>
                <w:lang w:val="sq-AL"/>
              </w:rPr>
              <w:t>5</w:t>
            </w:r>
          </w:p>
        </w:tc>
        <w:tc>
          <w:tcPr>
            <w:tcW w:w="8866" w:type="dxa"/>
            <w:tcBorders>
              <w:top w:val="single" w:sz="4" w:space="0" w:color="auto"/>
              <w:left w:val="single" w:sz="4" w:space="0" w:color="auto"/>
              <w:bottom w:val="single" w:sz="4" w:space="0" w:color="auto"/>
              <w:right w:val="single" w:sz="4" w:space="0" w:color="auto"/>
            </w:tcBorders>
            <w:shd w:val="clear" w:color="auto" w:fill="FFFFFF"/>
          </w:tcPr>
          <w:p w:rsidR="008704D6" w:rsidRPr="008704D6" w:rsidRDefault="008704D6" w:rsidP="00DF1D88">
            <w:pPr>
              <w:pStyle w:val="BodyText2"/>
              <w:spacing w:line="360" w:lineRule="auto"/>
              <w:rPr>
                <w:sz w:val="20"/>
                <w:szCs w:val="20"/>
                <w:lang w:val="sq-AL"/>
              </w:rPr>
            </w:pPr>
            <w:r>
              <w:rPr>
                <w:sz w:val="20"/>
                <w:szCs w:val="20"/>
                <w:lang w:val="sq-AL"/>
              </w:rPr>
              <w:t>GENTJAN BASRI SHERRI</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FFFFFF"/>
          </w:tcPr>
          <w:p w:rsidR="008704D6" w:rsidRDefault="008704D6" w:rsidP="00C062F8">
            <w:pPr>
              <w:pStyle w:val="BodyText2"/>
              <w:spacing w:line="360" w:lineRule="auto"/>
              <w:jc w:val="left"/>
              <w:rPr>
                <w:sz w:val="20"/>
                <w:szCs w:val="20"/>
                <w:lang w:val="sq-AL"/>
              </w:rPr>
            </w:pPr>
            <w:r>
              <w:rPr>
                <w:sz w:val="20"/>
                <w:szCs w:val="20"/>
                <w:lang w:val="sq-AL"/>
              </w:rPr>
              <w:t>6</w:t>
            </w:r>
          </w:p>
        </w:tc>
        <w:tc>
          <w:tcPr>
            <w:tcW w:w="8866" w:type="dxa"/>
            <w:tcBorders>
              <w:top w:val="single" w:sz="4" w:space="0" w:color="auto"/>
              <w:left w:val="single" w:sz="4" w:space="0" w:color="auto"/>
              <w:bottom w:val="single" w:sz="4" w:space="0" w:color="auto"/>
              <w:right w:val="single" w:sz="4" w:space="0" w:color="auto"/>
            </w:tcBorders>
            <w:shd w:val="clear" w:color="auto" w:fill="FFFFFF"/>
          </w:tcPr>
          <w:p w:rsidR="008704D6" w:rsidRPr="008704D6" w:rsidRDefault="008704D6" w:rsidP="00DF1D88">
            <w:pPr>
              <w:pStyle w:val="BodyText2"/>
              <w:spacing w:line="360" w:lineRule="auto"/>
              <w:rPr>
                <w:sz w:val="20"/>
                <w:szCs w:val="20"/>
                <w:lang w:val="sq-AL"/>
              </w:rPr>
            </w:pPr>
            <w:r>
              <w:rPr>
                <w:sz w:val="20"/>
                <w:szCs w:val="20"/>
                <w:lang w:val="sq-AL"/>
              </w:rPr>
              <w:t>AGENTINA NIK SULAJ</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FFFFFF"/>
          </w:tcPr>
          <w:p w:rsidR="008704D6" w:rsidRDefault="008704D6" w:rsidP="00C062F8">
            <w:pPr>
              <w:pStyle w:val="BodyText2"/>
              <w:spacing w:line="360" w:lineRule="auto"/>
              <w:jc w:val="left"/>
              <w:rPr>
                <w:sz w:val="20"/>
                <w:szCs w:val="20"/>
                <w:lang w:val="sq-AL"/>
              </w:rPr>
            </w:pPr>
            <w:r>
              <w:rPr>
                <w:sz w:val="20"/>
                <w:szCs w:val="20"/>
                <w:lang w:val="sq-AL"/>
              </w:rPr>
              <w:t>7</w:t>
            </w:r>
          </w:p>
        </w:tc>
        <w:tc>
          <w:tcPr>
            <w:tcW w:w="8866" w:type="dxa"/>
            <w:tcBorders>
              <w:top w:val="single" w:sz="4" w:space="0" w:color="auto"/>
              <w:left w:val="single" w:sz="4" w:space="0" w:color="auto"/>
              <w:bottom w:val="single" w:sz="4" w:space="0" w:color="auto"/>
              <w:right w:val="single" w:sz="4" w:space="0" w:color="auto"/>
            </w:tcBorders>
            <w:shd w:val="clear" w:color="auto" w:fill="FFFFFF"/>
          </w:tcPr>
          <w:p w:rsidR="008704D6" w:rsidRPr="008704D6" w:rsidRDefault="008704D6" w:rsidP="00DF1D88">
            <w:pPr>
              <w:pStyle w:val="BodyText2"/>
              <w:spacing w:line="360" w:lineRule="auto"/>
              <w:rPr>
                <w:sz w:val="20"/>
                <w:szCs w:val="20"/>
                <w:lang w:val="sq-AL"/>
              </w:rPr>
            </w:pPr>
            <w:r>
              <w:rPr>
                <w:sz w:val="20"/>
                <w:szCs w:val="20"/>
                <w:lang w:val="sq-AL"/>
              </w:rPr>
              <w:t>FRAN ZEF LLESHI</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E6E6E6"/>
          </w:tcPr>
          <w:p w:rsidR="008704D6" w:rsidRDefault="008704D6" w:rsidP="00C062F8">
            <w:pPr>
              <w:pStyle w:val="BodyText2"/>
              <w:spacing w:line="360" w:lineRule="auto"/>
              <w:jc w:val="left"/>
              <w:rPr>
                <w:sz w:val="20"/>
                <w:szCs w:val="20"/>
                <w:lang w:val="sq-AL"/>
              </w:rPr>
            </w:pPr>
            <w:r>
              <w:rPr>
                <w:sz w:val="20"/>
                <w:szCs w:val="20"/>
                <w:lang w:val="sq-AL"/>
              </w:rPr>
              <w:t>14</w:t>
            </w:r>
          </w:p>
        </w:tc>
        <w:tc>
          <w:tcPr>
            <w:tcW w:w="8866" w:type="dxa"/>
            <w:tcBorders>
              <w:top w:val="single" w:sz="4" w:space="0" w:color="auto"/>
              <w:left w:val="single" w:sz="4" w:space="0" w:color="auto"/>
              <w:bottom w:val="single" w:sz="4" w:space="0" w:color="auto"/>
              <w:right w:val="single" w:sz="4" w:space="0" w:color="auto"/>
            </w:tcBorders>
            <w:shd w:val="clear" w:color="auto" w:fill="E6E6E6"/>
          </w:tcPr>
          <w:p w:rsidR="008704D6" w:rsidRPr="008704D6" w:rsidRDefault="008704D6" w:rsidP="00DF1D88">
            <w:pPr>
              <w:pStyle w:val="BodyText2"/>
              <w:spacing w:line="360" w:lineRule="auto"/>
              <w:rPr>
                <w:sz w:val="20"/>
                <w:szCs w:val="20"/>
                <w:lang w:val="sq-AL"/>
              </w:rPr>
            </w:pPr>
            <w:r>
              <w:rPr>
                <w:sz w:val="20"/>
                <w:szCs w:val="20"/>
                <w:lang w:val="sq-AL"/>
              </w:rPr>
              <w:t>Partia Ora e Shqipërisë</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FFFFFF"/>
          </w:tcPr>
          <w:p w:rsidR="008704D6" w:rsidRDefault="008704D6" w:rsidP="00C062F8">
            <w:pPr>
              <w:pStyle w:val="BodyText2"/>
              <w:spacing w:line="360" w:lineRule="auto"/>
              <w:jc w:val="left"/>
              <w:rPr>
                <w:sz w:val="20"/>
                <w:szCs w:val="20"/>
                <w:lang w:val="sq-AL"/>
              </w:rPr>
            </w:pPr>
            <w:r>
              <w:rPr>
                <w:sz w:val="20"/>
                <w:szCs w:val="20"/>
                <w:lang w:val="sq-AL"/>
              </w:rPr>
              <w:t>1</w:t>
            </w:r>
          </w:p>
        </w:tc>
        <w:tc>
          <w:tcPr>
            <w:tcW w:w="8866" w:type="dxa"/>
            <w:tcBorders>
              <w:top w:val="single" w:sz="4" w:space="0" w:color="auto"/>
              <w:left w:val="single" w:sz="4" w:space="0" w:color="auto"/>
              <w:bottom w:val="single" w:sz="4" w:space="0" w:color="auto"/>
              <w:right w:val="single" w:sz="4" w:space="0" w:color="auto"/>
            </w:tcBorders>
            <w:shd w:val="clear" w:color="auto" w:fill="FFFFFF"/>
          </w:tcPr>
          <w:p w:rsidR="008704D6" w:rsidRPr="008704D6" w:rsidRDefault="008704D6" w:rsidP="00DF1D88">
            <w:pPr>
              <w:pStyle w:val="BodyText2"/>
              <w:spacing w:line="360" w:lineRule="auto"/>
              <w:rPr>
                <w:sz w:val="20"/>
                <w:szCs w:val="20"/>
                <w:lang w:val="sq-AL"/>
              </w:rPr>
            </w:pPr>
            <w:r>
              <w:rPr>
                <w:sz w:val="20"/>
                <w:szCs w:val="20"/>
                <w:lang w:val="sq-AL"/>
              </w:rPr>
              <w:t>ARDIAN LUIGJ MARKU</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FFFFFF"/>
          </w:tcPr>
          <w:p w:rsidR="008704D6" w:rsidRDefault="008704D6" w:rsidP="00C062F8">
            <w:pPr>
              <w:pStyle w:val="BodyText2"/>
              <w:spacing w:line="360" w:lineRule="auto"/>
              <w:jc w:val="left"/>
              <w:rPr>
                <w:sz w:val="20"/>
                <w:szCs w:val="20"/>
                <w:lang w:val="sq-AL"/>
              </w:rPr>
            </w:pPr>
            <w:r>
              <w:rPr>
                <w:sz w:val="20"/>
                <w:szCs w:val="20"/>
                <w:lang w:val="sq-AL"/>
              </w:rPr>
              <w:t>2</w:t>
            </w:r>
          </w:p>
        </w:tc>
        <w:tc>
          <w:tcPr>
            <w:tcW w:w="8866" w:type="dxa"/>
            <w:tcBorders>
              <w:top w:val="single" w:sz="4" w:space="0" w:color="auto"/>
              <w:left w:val="single" w:sz="4" w:space="0" w:color="auto"/>
              <w:bottom w:val="single" w:sz="4" w:space="0" w:color="auto"/>
              <w:right w:val="single" w:sz="4" w:space="0" w:color="auto"/>
            </w:tcBorders>
            <w:shd w:val="clear" w:color="auto" w:fill="FFFFFF"/>
          </w:tcPr>
          <w:p w:rsidR="008704D6" w:rsidRPr="008704D6" w:rsidRDefault="008704D6" w:rsidP="00DF1D88">
            <w:pPr>
              <w:pStyle w:val="BodyText2"/>
              <w:spacing w:line="360" w:lineRule="auto"/>
              <w:rPr>
                <w:sz w:val="20"/>
                <w:szCs w:val="20"/>
                <w:lang w:val="sq-AL"/>
              </w:rPr>
            </w:pPr>
            <w:r>
              <w:rPr>
                <w:sz w:val="20"/>
                <w:szCs w:val="20"/>
                <w:lang w:val="sq-AL"/>
              </w:rPr>
              <w:t>MERITA SELMAN DUSHKU</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FFFFFF"/>
          </w:tcPr>
          <w:p w:rsidR="008704D6" w:rsidRDefault="008704D6" w:rsidP="00C062F8">
            <w:pPr>
              <w:pStyle w:val="BodyText2"/>
              <w:spacing w:line="360" w:lineRule="auto"/>
              <w:jc w:val="left"/>
              <w:rPr>
                <w:sz w:val="20"/>
                <w:szCs w:val="20"/>
                <w:lang w:val="sq-AL"/>
              </w:rPr>
            </w:pPr>
            <w:r>
              <w:rPr>
                <w:sz w:val="20"/>
                <w:szCs w:val="20"/>
                <w:lang w:val="sq-AL"/>
              </w:rPr>
              <w:t>3</w:t>
            </w:r>
          </w:p>
        </w:tc>
        <w:tc>
          <w:tcPr>
            <w:tcW w:w="8866" w:type="dxa"/>
            <w:tcBorders>
              <w:top w:val="single" w:sz="4" w:space="0" w:color="auto"/>
              <w:left w:val="single" w:sz="4" w:space="0" w:color="auto"/>
              <w:bottom w:val="single" w:sz="4" w:space="0" w:color="auto"/>
              <w:right w:val="single" w:sz="4" w:space="0" w:color="auto"/>
            </w:tcBorders>
            <w:shd w:val="clear" w:color="auto" w:fill="FFFFFF"/>
          </w:tcPr>
          <w:p w:rsidR="008704D6" w:rsidRPr="008704D6" w:rsidRDefault="008704D6" w:rsidP="00DF1D88">
            <w:pPr>
              <w:pStyle w:val="BodyText2"/>
              <w:spacing w:line="360" w:lineRule="auto"/>
              <w:rPr>
                <w:sz w:val="20"/>
                <w:szCs w:val="20"/>
                <w:lang w:val="sq-AL"/>
              </w:rPr>
            </w:pPr>
            <w:r>
              <w:rPr>
                <w:sz w:val="20"/>
                <w:szCs w:val="20"/>
                <w:lang w:val="sq-AL"/>
              </w:rPr>
              <w:t>ARIS MEHMET MEMA</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FFFFFF"/>
          </w:tcPr>
          <w:p w:rsidR="008704D6" w:rsidRDefault="008704D6" w:rsidP="00C062F8">
            <w:pPr>
              <w:pStyle w:val="BodyText2"/>
              <w:spacing w:line="360" w:lineRule="auto"/>
              <w:jc w:val="left"/>
              <w:rPr>
                <w:sz w:val="20"/>
                <w:szCs w:val="20"/>
                <w:lang w:val="sq-AL"/>
              </w:rPr>
            </w:pPr>
            <w:r>
              <w:rPr>
                <w:sz w:val="20"/>
                <w:szCs w:val="20"/>
                <w:lang w:val="sq-AL"/>
              </w:rPr>
              <w:t>4</w:t>
            </w:r>
          </w:p>
        </w:tc>
        <w:tc>
          <w:tcPr>
            <w:tcW w:w="8866" w:type="dxa"/>
            <w:tcBorders>
              <w:top w:val="single" w:sz="4" w:space="0" w:color="auto"/>
              <w:left w:val="single" w:sz="4" w:space="0" w:color="auto"/>
              <w:bottom w:val="single" w:sz="4" w:space="0" w:color="auto"/>
              <w:right w:val="single" w:sz="4" w:space="0" w:color="auto"/>
            </w:tcBorders>
            <w:shd w:val="clear" w:color="auto" w:fill="FFFFFF"/>
          </w:tcPr>
          <w:p w:rsidR="008704D6" w:rsidRPr="008704D6" w:rsidRDefault="008704D6" w:rsidP="00DF1D88">
            <w:pPr>
              <w:pStyle w:val="BodyText2"/>
              <w:spacing w:line="360" w:lineRule="auto"/>
              <w:rPr>
                <w:sz w:val="20"/>
                <w:szCs w:val="20"/>
                <w:lang w:val="sq-AL"/>
              </w:rPr>
            </w:pPr>
            <w:r>
              <w:rPr>
                <w:sz w:val="20"/>
                <w:szCs w:val="20"/>
                <w:lang w:val="sq-AL"/>
              </w:rPr>
              <w:t>RAKE LUIGJ NIKOLLA</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FFFFFF"/>
          </w:tcPr>
          <w:p w:rsidR="008704D6" w:rsidRDefault="008704D6" w:rsidP="00C062F8">
            <w:pPr>
              <w:pStyle w:val="BodyText2"/>
              <w:spacing w:line="360" w:lineRule="auto"/>
              <w:jc w:val="left"/>
              <w:rPr>
                <w:sz w:val="20"/>
                <w:szCs w:val="20"/>
                <w:lang w:val="sq-AL"/>
              </w:rPr>
            </w:pPr>
            <w:r>
              <w:rPr>
                <w:sz w:val="20"/>
                <w:szCs w:val="20"/>
                <w:lang w:val="sq-AL"/>
              </w:rPr>
              <w:t>5</w:t>
            </w:r>
          </w:p>
        </w:tc>
        <w:tc>
          <w:tcPr>
            <w:tcW w:w="8866" w:type="dxa"/>
            <w:tcBorders>
              <w:top w:val="single" w:sz="4" w:space="0" w:color="auto"/>
              <w:left w:val="single" w:sz="4" w:space="0" w:color="auto"/>
              <w:bottom w:val="single" w:sz="4" w:space="0" w:color="auto"/>
              <w:right w:val="single" w:sz="4" w:space="0" w:color="auto"/>
            </w:tcBorders>
            <w:shd w:val="clear" w:color="auto" w:fill="FFFFFF"/>
          </w:tcPr>
          <w:p w:rsidR="008704D6" w:rsidRPr="008704D6" w:rsidRDefault="008704D6" w:rsidP="00DF1D88">
            <w:pPr>
              <w:pStyle w:val="BodyText2"/>
              <w:spacing w:line="360" w:lineRule="auto"/>
              <w:rPr>
                <w:sz w:val="20"/>
                <w:szCs w:val="20"/>
                <w:lang w:val="sq-AL"/>
              </w:rPr>
            </w:pPr>
            <w:r>
              <w:rPr>
                <w:sz w:val="20"/>
                <w:szCs w:val="20"/>
                <w:lang w:val="sq-AL"/>
              </w:rPr>
              <w:t>EMIRJAN TOME LAZRI</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E6E6E6"/>
          </w:tcPr>
          <w:p w:rsidR="008704D6" w:rsidRDefault="008704D6" w:rsidP="00C062F8">
            <w:pPr>
              <w:pStyle w:val="BodyText2"/>
              <w:spacing w:line="360" w:lineRule="auto"/>
              <w:jc w:val="left"/>
              <w:rPr>
                <w:sz w:val="20"/>
                <w:szCs w:val="20"/>
                <w:lang w:val="sq-AL"/>
              </w:rPr>
            </w:pPr>
            <w:r>
              <w:rPr>
                <w:sz w:val="20"/>
                <w:szCs w:val="20"/>
                <w:lang w:val="sq-AL"/>
              </w:rPr>
              <w:t>19</w:t>
            </w:r>
          </w:p>
        </w:tc>
        <w:tc>
          <w:tcPr>
            <w:tcW w:w="8866" w:type="dxa"/>
            <w:tcBorders>
              <w:top w:val="single" w:sz="4" w:space="0" w:color="auto"/>
              <w:left w:val="single" w:sz="4" w:space="0" w:color="auto"/>
              <w:bottom w:val="single" w:sz="4" w:space="0" w:color="auto"/>
              <w:right w:val="single" w:sz="4" w:space="0" w:color="auto"/>
            </w:tcBorders>
            <w:shd w:val="clear" w:color="auto" w:fill="E6E6E6"/>
          </w:tcPr>
          <w:p w:rsidR="008704D6" w:rsidRPr="008704D6" w:rsidRDefault="008704D6" w:rsidP="00DF1D88">
            <w:pPr>
              <w:pStyle w:val="BodyText2"/>
              <w:spacing w:line="360" w:lineRule="auto"/>
              <w:rPr>
                <w:sz w:val="20"/>
                <w:szCs w:val="20"/>
                <w:lang w:val="sq-AL"/>
              </w:rPr>
            </w:pPr>
            <w:r>
              <w:rPr>
                <w:sz w:val="20"/>
                <w:szCs w:val="20"/>
                <w:lang w:val="sq-AL"/>
              </w:rPr>
              <w:t>Partia Bashkimi Demokrat</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FFFFFF"/>
          </w:tcPr>
          <w:p w:rsidR="008704D6" w:rsidRDefault="008704D6" w:rsidP="00C062F8">
            <w:pPr>
              <w:pStyle w:val="BodyText2"/>
              <w:spacing w:line="360" w:lineRule="auto"/>
              <w:jc w:val="left"/>
              <w:rPr>
                <w:sz w:val="20"/>
                <w:szCs w:val="20"/>
                <w:lang w:val="sq-AL"/>
              </w:rPr>
            </w:pPr>
            <w:r>
              <w:rPr>
                <w:sz w:val="20"/>
                <w:szCs w:val="20"/>
                <w:lang w:val="sq-AL"/>
              </w:rPr>
              <w:t>1</w:t>
            </w:r>
          </w:p>
        </w:tc>
        <w:tc>
          <w:tcPr>
            <w:tcW w:w="8866" w:type="dxa"/>
            <w:tcBorders>
              <w:top w:val="single" w:sz="4" w:space="0" w:color="auto"/>
              <w:left w:val="single" w:sz="4" w:space="0" w:color="auto"/>
              <w:bottom w:val="single" w:sz="4" w:space="0" w:color="auto"/>
              <w:right w:val="single" w:sz="4" w:space="0" w:color="auto"/>
            </w:tcBorders>
            <w:shd w:val="clear" w:color="auto" w:fill="FFFFFF"/>
          </w:tcPr>
          <w:p w:rsidR="008704D6" w:rsidRPr="008704D6" w:rsidRDefault="008704D6" w:rsidP="00DF1D88">
            <w:pPr>
              <w:pStyle w:val="BodyText2"/>
              <w:spacing w:line="360" w:lineRule="auto"/>
              <w:rPr>
                <w:sz w:val="20"/>
                <w:szCs w:val="20"/>
                <w:lang w:val="sq-AL"/>
              </w:rPr>
            </w:pPr>
            <w:r>
              <w:rPr>
                <w:sz w:val="20"/>
                <w:szCs w:val="20"/>
                <w:lang w:val="sq-AL"/>
              </w:rPr>
              <w:t>LIRIM EMIN TORBA</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E6E6E6"/>
          </w:tcPr>
          <w:p w:rsidR="008704D6" w:rsidRDefault="008704D6" w:rsidP="00C062F8">
            <w:pPr>
              <w:pStyle w:val="BodyText2"/>
              <w:spacing w:line="360" w:lineRule="auto"/>
              <w:jc w:val="left"/>
              <w:rPr>
                <w:sz w:val="20"/>
                <w:szCs w:val="20"/>
                <w:lang w:val="sq-AL"/>
              </w:rPr>
            </w:pPr>
            <w:r>
              <w:rPr>
                <w:sz w:val="20"/>
                <w:szCs w:val="20"/>
                <w:lang w:val="sq-AL"/>
              </w:rPr>
              <w:t>13</w:t>
            </w:r>
          </w:p>
        </w:tc>
        <w:tc>
          <w:tcPr>
            <w:tcW w:w="8866" w:type="dxa"/>
            <w:tcBorders>
              <w:top w:val="single" w:sz="4" w:space="0" w:color="auto"/>
              <w:left w:val="single" w:sz="4" w:space="0" w:color="auto"/>
              <w:bottom w:val="single" w:sz="4" w:space="0" w:color="auto"/>
              <w:right w:val="single" w:sz="4" w:space="0" w:color="auto"/>
            </w:tcBorders>
            <w:shd w:val="clear" w:color="auto" w:fill="E6E6E6"/>
          </w:tcPr>
          <w:p w:rsidR="008704D6" w:rsidRPr="008704D6" w:rsidRDefault="008704D6" w:rsidP="00DF1D88">
            <w:pPr>
              <w:pStyle w:val="BodyText2"/>
              <w:spacing w:line="360" w:lineRule="auto"/>
              <w:rPr>
                <w:sz w:val="20"/>
                <w:szCs w:val="20"/>
                <w:lang w:val="sq-AL"/>
              </w:rPr>
            </w:pPr>
            <w:r>
              <w:rPr>
                <w:sz w:val="20"/>
                <w:szCs w:val="20"/>
                <w:lang w:val="sq-AL"/>
              </w:rPr>
              <w:t>Partia Republikane</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FFFFFF"/>
          </w:tcPr>
          <w:p w:rsidR="008704D6" w:rsidRDefault="008704D6" w:rsidP="00C062F8">
            <w:pPr>
              <w:pStyle w:val="BodyText2"/>
              <w:spacing w:line="360" w:lineRule="auto"/>
              <w:jc w:val="left"/>
              <w:rPr>
                <w:sz w:val="20"/>
                <w:szCs w:val="20"/>
                <w:lang w:val="sq-AL"/>
              </w:rPr>
            </w:pPr>
            <w:r>
              <w:rPr>
                <w:sz w:val="20"/>
                <w:szCs w:val="20"/>
                <w:lang w:val="sq-AL"/>
              </w:rPr>
              <w:t>1</w:t>
            </w:r>
          </w:p>
        </w:tc>
        <w:tc>
          <w:tcPr>
            <w:tcW w:w="8866" w:type="dxa"/>
            <w:tcBorders>
              <w:top w:val="single" w:sz="4" w:space="0" w:color="auto"/>
              <w:left w:val="single" w:sz="4" w:space="0" w:color="auto"/>
              <w:bottom w:val="single" w:sz="4" w:space="0" w:color="auto"/>
              <w:right w:val="single" w:sz="4" w:space="0" w:color="auto"/>
            </w:tcBorders>
            <w:shd w:val="clear" w:color="auto" w:fill="FFFFFF"/>
          </w:tcPr>
          <w:p w:rsidR="008704D6" w:rsidRPr="008704D6" w:rsidRDefault="008704D6" w:rsidP="00DF1D88">
            <w:pPr>
              <w:pStyle w:val="BodyText2"/>
              <w:spacing w:line="360" w:lineRule="auto"/>
              <w:rPr>
                <w:sz w:val="20"/>
                <w:szCs w:val="20"/>
                <w:lang w:val="sq-AL"/>
              </w:rPr>
            </w:pPr>
            <w:r>
              <w:rPr>
                <w:sz w:val="20"/>
                <w:szCs w:val="20"/>
                <w:lang w:val="sq-AL"/>
              </w:rPr>
              <w:t>KRESHNIK ZENEL ALCANI</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E6E6E6"/>
          </w:tcPr>
          <w:p w:rsidR="008704D6" w:rsidRDefault="008704D6" w:rsidP="00C062F8">
            <w:pPr>
              <w:pStyle w:val="BodyText2"/>
              <w:spacing w:line="360" w:lineRule="auto"/>
              <w:jc w:val="left"/>
              <w:rPr>
                <w:sz w:val="20"/>
                <w:szCs w:val="20"/>
                <w:lang w:val="sq-AL"/>
              </w:rPr>
            </w:pPr>
            <w:r>
              <w:rPr>
                <w:sz w:val="20"/>
                <w:szCs w:val="20"/>
                <w:lang w:val="sq-AL"/>
              </w:rPr>
              <w:t>10</w:t>
            </w:r>
          </w:p>
        </w:tc>
        <w:tc>
          <w:tcPr>
            <w:tcW w:w="8866" w:type="dxa"/>
            <w:tcBorders>
              <w:top w:val="single" w:sz="4" w:space="0" w:color="auto"/>
              <w:left w:val="single" w:sz="4" w:space="0" w:color="auto"/>
              <w:bottom w:val="single" w:sz="4" w:space="0" w:color="auto"/>
              <w:right w:val="single" w:sz="4" w:space="0" w:color="auto"/>
            </w:tcBorders>
            <w:shd w:val="clear" w:color="auto" w:fill="E6E6E6"/>
          </w:tcPr>
          <w:p w:rsidR="008704D6" w:rsidRPr="008704D6" w:rsidRDefault="008704D6" w:rsidP="00DF1D88">
            <w:pPr>
              <w:pStyle w:val="BodyText2"/>
              <w:spacing w:line="360" w:lineRule="auto"/>
              <w:rPr>
                <w:sz w:val="20"/>
                <w:szCs w:val="20"/>
                <w:lang w:val="sq-AL"/>
              </w:rPr>
            </w:pPr>
            <w:r>
              <w:rPr>
                <w:sz w:val="20"/>
                <w:szCs w:val="20"/>
                <w:lang w:val="sq-AL"/>
              </w:rPr>
              <w:t>Partia Balli Kombëtar Demokrat</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FFFFFF"/>
          </w:tcPr>
          <w:p w:rsidR="008704D6" w:rsidRDefault="008704D6" w:rsidP="00C062F8">
            <w:pPr>
              <w:pStyle w:val="BodyText2"/>
              <w:spacing w:line="360" w:lineRule="auto"/>
              <w:jc w:val="left"/>
              <w:rPr>
                <w:sz w:val="20"/>
                <w:szCs w:val="20"/>
                <w:lang w:val="sq-AL"/>
              </w:rPr>
            </w:pPr>
            <w:r>
              <w:rPr>
                <w:sz w:val="20"/>
                <w:szCs w:val="20"/>
                <w:lang w:val="sq-AL"/>
              </w:rPr>
              <w:t>1</w:t>
            </w:r>
          </w:p>
        </w:tc>
        <w:tc>
          <w:tcPr>
            <w:tcW w:w="8866" w:type="dxa"/>
            <w:tcBorders>
              <w:top w:val="single" w:sz="4" w:space="0" w:color="auto"/>
              <w:left w:val="single" w:sz="4" w:space="0" w:color="auto"/>
              <w:bottom w:val="single" w:sz="4" w:space="0" w:color="auto"/>
              <w:right w:val="single" w:sz="4" w:space="0" w:color="auto"/>
            </w:tcBorders>
            <w:shd w:val="clear" w:color="auto" w:fill="FFFFFF"/>
          </w:tcPr>
          <w:p w:rsidR="008704D6" w:rsidRPr="008704D6" w:rsidRDefault="008704D6" w:rsidP="00DF1D88">
            <w:pPr>
              <w:pStyle w:val="BodyText2"/>
              <w:spacing w:line="360" w:lineRule="auto"/>
              <w:rPr>
                <w:sz w:val="20"/>
                <w:szCs w:val="20"/>
                <w:lang w:val="sq-AL"/>
              </w:rPr>
            </w:pPr>
            <w:r>
              <w:rPr>
                <w:sz w:val="20"/>
                <w:szCs w:val="20"/>
                <w:lang w:val="sq-AL"/>
              </w:rPr>
              <w:t>SANDER MARK SKANDAJ</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E6E6E6"/>
          </w:tcPr>
          <w:p w:rsidR="008704D6" w:rsidRDefault="008704D6" w:rsidP="00C062F8">
            <w:pPr>
              <w:pStyle w:val="BodyText2"/>
              <w:spacing w:line="360" w:lineRule="auto"/>
              <w:jc w:val="left"/>
              <w:rPr>
                <w:sz w:val="20"/>
                <w:szCs w:val="20"/>
                <w:lang w:val="sq-AL"/>
              </w:rPr>
            </w:pPr>
            <w:r>
              <w:rPr>
                <w:sz w:val="20"/>
                <w:szCs w:val="20"/>
                <w:lang w:val="sq-AL"/>
              </w:rPr>
              <w:t>8</w:t>
            </w:r>
          </w:p>
        </w:tc>
        <w:tc>
          <w:tcPr>
            <w:tcW w:w="8866" w:type="dxa"/>
            <w:tcBorders>
              <w:top w:val="single" w:sz="4" w:space="0" w:color="auto"/>
              <w:left w:val="single" w:sz="4" w:space="0" w:color="auto"/>
              <w:bottom w:val="single" w:sz="4" w:space="0" w:color="auto"/>
              <w:right w:val="single" w:sz="4" w:space="0" w:color="auto"/>
            </w:tcBorders>
            <w:shd w:val="clear" w:color="auto" w:fill="E6E6E6"/>
          </w:tcPr>
          <w:p w:rsidR="008704D6" w:rsidRPr="008704D6" w:rsidRDefault="008704D6" w:rsidP="00DF1D88">
            <w:pPr>
              <w:pStyle w:val="BodyText2"/>
              <w:spacing w:line="360" w:lineRule="auto"/>
              <w:rPr>
                <w:sz w:val="20"/>
                <w:szCs w:val="20"/>
                <w:lang w:val="sq-AL"/>
              </w:rPr>
            </w:pPr>
            <w:r>
              <w:rPr>
                <w:sz w:val="20"/>
                <w:szCs w:val="20"/>
                <w:lang w:val="sq-AL"/>
              </w:rPr>
              <w:t>Partia Lëvizja për Zhvillim Kombëtar</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FFFFFF"/>
          </w:tcPr>
          <w:p w:rsidR="008704D6" w:rsidRDefault="008704D6" w:rsidP="00C062F8">
            <w:pPr>
              <w:pStyle w:val="BodyText2"/>
              <w:spacing w:line="360" w:lineRule="auto"/>
              <w:jc w:val="left"/>
              <w:rPr>
                <w:sz w:val="20"/>
                <w:szCs w:val="20"/>
                <w:lang w:val="sq-AL"/>
              </w:rPr>
            </w:pPr>
            <w:r>
              <w:rPr>
                <w:sz w:val="20"/>
                <w:szCs w:val="20"/>
                <w:lang w:val="sq-AL"/>
              </w:rPr>
              <w:t>1</w:t>
            </w:r>
          </w:p>
        </w:tc>
        <w:tc>
          <w:tcPr>
            <w:tcW w:w="8866" w:type="dxa"/>
            <w:tcBorders>
              <w:top w:val="single" w:sz="4" w:space="0" w:color="auto"/>
              <w:left w:val="single" w:sz="4" w:space="0" w:color="auto"/>
              <w:bottom w:val="single" w:sz="4" w:space="0" w:color="auto"/>
              <w:right w:val="single" w:sz="4" w:space="0" w:color="auto"/>
            </w:tcBorders>
            <w:shd w:val="clear" w:color="auto" w:fill="FFFFFF"/>
          </w:tcPr>
          <w:p w:rsidR="008704D6" w:rsidRPr="008704D6" w:rsidRDefault="008704D6" w:rsidP="00DF1D88">
            <w:pPr>
              <w:pStyle w:val="BodyText2"/>
              <w:spacing w:line="360" w:lineRule="auto"/>
              <w:rPr>
                <w:sz w:val="20"/>
                <w:szCs w:val="20"/>
                <w:lang w:val="sq-AL"/>
              </w:rPr>
            </w:pPr>
            <w:r>
              <w:rPr>
                <w:sz w:val="20"/>
                <w:szCs w:val="20"/>
                <w:lang w:val="sq-AL"/>
              </w:rPr>
              <w:t>PREL KOLË GURI</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E6E6E6"/>
          </w:tcPr>
          <w:p w:rsidR="008704D6" w:rsidRDefault="008704D6" w:rsidP="00C062F8">
            <w:pPr>
              <w:pStyle w:val="BodyText2"/>
              <w:spacing w:line="360" w:lineRule="auto"/>
              <w:jc w:val="left"/>
              <w:rPr>
                <w:sz w:val="20"/>
                <w:szCs w:val="20"/>
                <w:lang w:val="sq-AL"/>
              </w:rPr>
            </w:pPr>
            <w:r>
              <w:rPr>
                <w:sz w:val="20"/>
                <w:szCs w:val="20"/>
                <w:lang w:val="sq-AL"/>
              </w:rPr>
              <w:t>17</w:t>
            </w:r>
          </w:p>
        </w:tc>
        <w:tc>
          <w:tcPr>
            <w:tcW w:w="8866" w:type="dxa"/>
            <w:tcBorders>
              <w:top w:val="single" w:sz="4" w:space="0" w:color="auto"/>
              <w:left w:val="single" w:sz="4" w:space="0" w:color="auto"/>
              <w:bottom w:val="single" w:sz="4" w:space="0" w:color="auto"/>
              <w:right w:val="single" w:sz="4" w:space="0" w:color="auto"/>
            </w:tcBorders>
            <w:shd w:val="clear" w:color="auto" w:fill="E6E6E6"/>
          </w:tcPr>
          <w:p w:rsidR="008704D6" w:rsidRPr="008704D6" w:rsidRDefault="008704D6" w:rsidP="00DF1D88">
            <w:pPr>
              <w:pStyle w:val="BodyText2"/>
              <w:spacing w:line="360" w:lineRule="auto"/>
              <w:rPr>
                <w:sz w:val="20"/>
                <w:szCs w:val="20"/>
                <w:lang w:val="sq-AL"/>
              </w:rPr>
            </w:pPr>
            <w:r>
              <w:rPr>
                <w:sz w:val="20"/>
                <w:szCs w:val="20"/>
                <w:lang w:val="sq-AL"/>
              </w:rPr>
              <w:t>Partia Konservatore</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FFFFFF"/>
          </w:tcPr>
          <w:p w:rsidR="008704D6" w:rsidRDefault="008704D6" w:rsidP="00C062F8">
            <w:pPr>
              <w:pStyle w:val="BodyText2"/>
              <w:spacing w:line="360" w:lineRule="auto"/>
              <w:jc w:val="left"/>
              <w:rPr>
                <w:sz w:val="20"/>
                <w:szCs w:val="20"/>
                <w:lang w:val="sq-AL"/>
              </w:rPr>
            </w:pPr>
            <w:r>
              <w:rPr>
                <w:sz w:val="20"/>
                <w:szCs w:val="20"/>
                <w:lang w:val="sq-AL"/>
              </w:rPr>
              <w:t>1</w:t>
            </w:r>
          </w:p>
        </w:tc>
        <w:tc>
          <w:tcPr>
            <w:tcW w:w="8866" w:type="dxa"/>
            <w:tcBorders>
              <w:top w:val="single" w:sz="4" w:space="0" w:color="auto"/>
              <w:left w:val="single" w:sz="4" w:space="0" w:color="auto"/>
              <w:bottom w:val="single" w:sz="4" w:space="0" w:color="auto"/>
              <w:right w:val="single" w:sz="4" w:space="0" w:color="auto"/>
            </w:tcBorders>
            <w:shd w:val="clear" w:color="auto" w:fill="FFFFFF"/>
          </w:tcPr>
          <w:p w:rsidR="008704D6" w:rsidRPr="008704D6" w:rsidRDefault="008704D6" w:rsidP="00DF1D88">
            <w:pPr>
              <w:pStyle w:val="BodyText2"/>
              <w:spacing w:line="360" w:lineRule="auto"/>
              <w:rPr>
                <w:sz w:val="20"/>
                <w:szCs w:val="20"/>
                <w:lang w:val="sq-AL"/>
              </w:rPr>
            </w:pPr>
            <w:r>
              <w:rPr>
                <w:sz w:val="20"/>
                <w:szCs w:val="20"/>
                <w:lang w:val="sq-AL"/>
              </w:rPr>
              <w:t>BARDHOK GJON NDREU</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E6E6E6"/>
          </w:tcPr>
          <w:p w:rsidR="008704D6" w:rsidRDefault="008704D6" w:rsidP="00C062F8">
            <w:pPr>
              <w:pStyle w:val="BodyText2"/>
              <w:spacing w:line="360" w:lineRule="auto"/>
              <w:jc w:val="left"/>
              <w:rPr>
                <w:sz w:val="20"/>
                <w:szCs w:val="20"/>
                <w:lang w:val="sq-AL"/>
              </w:rPr>
            </w:pPr>
            <w:r>
              <w:rPr>
                <w:sz w:val="20"/>
                <w:szCs w:val="20"/>
                <w:lang w:val="sq-AL"/>
              </w:rPr>
              <w:t>18</w:t>
            </w:r>
          </w:p>
        </w:tc>
        <w:tc>
          <w:tcPr>
            <w:tcW w:w="8866" w:type="dxa"/>
            <w:tcBorders>
              <w:top w:val="single" w:sz="4" w:space="0" w:color="auto"/>
              <w:left w:val="single" w:sz="4" w:space="0" w:color="auto"/>
              <w:bottom w:val="single" w:sz="4" w:space="0" w:color="auto"/>
              <w:right w:val="single" w:sz="4" w:space="0" w:color="auto"/>
            </w:tcBorders>
            <w:shd w:val="clear" w:color="auto" w:fill="E6E6E6"/>
          </w:tcPr>
          <w:p w:rsidR="008704D6" w:rsidRPr="008704D6" w:rsidRDefault="008704D6" w:rsidP="00DF1D88">
            <w:pPr>
              <w:pStyle w:val="BodyText2"/>
              <w:spacing w:line="360" w:lineRule="auto"/>
              <w:rPr>
                <w:sz w:val="20"/>
                <w:szCs w:val="20"/>
                <w:lang w:val="sq-AL"/>
              </w:rPr>
            </w:pPr>
            <w:r>
              <w:rPr>
                <w:sz w:val="20"/>
                <w:szCs w:val="20"/>
                <w:lang w:val="sq-AL"/>
              </w:rPr>
              <w:t>Partia Bashkimi Liberal Demokrat</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FFFFFF"/>
          </w:tcPr>
          <w:p w:rsidR="008704D6" w:rsidRDefault="008704D6" w:rsidP="00C062F8">
            <w:pPr>
              <w:pStyle w:val="BodyText2"/>
              <w:spacing w:line="360" w:lineRule="auto"/>
              <w:jc w:val="left"/>
              <w:rPr>
                <w:sz w:val="20"/>
                <w:szCs w:val="20"/>
                <w:lang w:val="sq-AL"/>
              </w:rPr>
            </w:pPr>
            <w:r>
              <w:rPr>
                <w:sz w:val="20"/>
                <w:szCs w:val="20"/>
                <w:lang w:val="sq-AL"/>
              </w:rPr>
              <w:t>1</w:t>
            </w:r>
          </w:p>
        </w:tc>
        <w:tc>
          <w:tcPr>
            <w:tcW w:w="8866" w:type="dxa"/>
            <w:tcBorders>
              <w:top w:val="single" w:sz="4" w:space="0" w:color="auto"/>
              <w:left w:val="single" w:sz="4" w:space="0" w:color="auto"/>
              <w:bottom w:val="single" w:sz="4" w:space="0" w:color="auto"/>
              <w:right w:val="single" w:sz="4" w:space="0" w:color="auto"/>
            </w:tcBorders>
            <w:shd w:val="clear" w:color="auto" w:fill="FFFFFF"/>
          </w:tcPr>
          <w:p w:rsidR="008704D6" w:rsidRPr="008704D6" w:rsidRDefault="008704D6" w:rsidP="00DF1D88">
            <w:pPr>
              <w:pStyle w:val="BodyText2"/>
              <w:spacing w:line="360" w:lineRule="auto"/>
              <w:rPr>
                <w:sz w:val="20"/>
                <w:szCs w:val="20"/>
                <w:lang w:val="sq-AL"/>
              </w:rPr>
            </w:pPr>
            <w:r>
              <w:rPr>
                <w:sz w:val="20"/>
                <w:szCs w:val="20"/>
                <w:lang w:val="sq-AL"/>
              </w:rPr>
              <w:t>LODOVIK ZEF PJETRAJ</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FFFFFF"/>
          </w:tcPr>
          <w:p w:rsidR="008704D6" w:rsidRDefault="008704D6" w:rsidP="00C062F8">
            <w:pPr>
              <w:pStyle w:val="BodyText2"/>
              <w:spacing w:line="360" w:lineRule="auto"/>
              <w:jc w:val="left"/>
              <w:rPr>
                <w:sz w:val="20"/>
                <w:szCs w:val="20"/>
                <w:lang w:val="sq-AL"/>
              </w:rPr>
            </w:pPr>
          </w:p>
        </w:tc>
        <w:tc>
          <w:tcPr>
            <w:tcW w:w="8866" w:type="dxa"/>
            <w:tcBorders>
              <w:top w:val="single" w:sz="4" w:space="0" w:color="auto"/>
              <w:left w:val="single" w:sz="4" w:space="0" w:color="auto"/>
              <w:bottom w:val="single" w:sz="4" w:space="0" w:color="auto"/>
              <w:right w:val="single" w:sz="4" w:space="0" w:color="auto"/>
            </w:tcBorders>
            <w:shd w:val="clear" w:color="auto" w:fill="FFFFFF"/>
          </w:tcPr>
          <w:p w:rsidR="008704D6" w:rsidRDefault="008704D6" w:rsidP="00DF1D88">
            <w:pPr>
              <w:pStyle w:val="BodyText2"/>
              <w:spacing w:line="360" w:lineRule="auto"/>
              <w:rPr>
                <w:sz w:val="20"/>
                <w:szCs w:val="20"/>
                <w:lang w:val="sq-AL"/>
              </w:rPr>
            </w:pP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FFFFFF"/>
          </w:tcPr>
          <w:p w:rsidR="008704D6" w:rsidRDefault="008704D6" w:rsidP="00C062F8">
            <w:pPr>
              <w:pStyle w:val="BodyText2"/>
              <w:spacing w:line="360" w:lineRule="auto"/>
              <w:jc w:val="left"/>
              <w:rPr>
                <w:sz w:val="20"/>
                <w:szCs w:val="20"/>
                <w:lang w:val="sq-AL"/>
              </w:rPr>
            </w:pPr>
          </w:p>
        </w:tc>
        <w:tc>
          <w:tcPr>
            <w:tcW w:w="8866" w:type="dxa"/>
            <w:tcBorders>
              <w:top w:val="single" w:sz="4" w:space="0" w:color="auto"/>
              <w:left w:val="single" w:sz="4" w:space="0" w:color="auto"/>
              <w:bottom w:val="single" w:sz="4" w:space="0" w:color="auto"/>
              <w:right w:val="single" w:sz="4" w:space="0" w:color="auto"/>
            </w:tcBorders>
            <w:shd w:val="clear" w:color="auto" w:fill="FFFFFF"/>
          </w:tcPr>
          <w:p w:rsidR="008704D6" w:rsidRPr="008704D6" w:rsidRDefault="008704D6" w:rsidP="00DF1D88">
            <w:pPr>
              <w:pStyle w:val="BodyText2"/>
              <w:spacing w:line="360" w:lineRule="auto"/>
              <w:rPr>
                <w:b/>
                <w:color w:val="000000"/>
                <w:sz w:val="20"/>
                <w:szCs w:val="20"/>
                <w:lang w:val="sq-AL"/>
              </w:rPr>
            </w:pPr>
            <w:r>
              <w:rPr>
                <w:b/>
                <w:color w:val="000000"/>
                <w:sz w:val="20"/>
                <w:szCs w:val="20"/>
                <w:lang w:val="sq-AL"/>
              </w:rPr>
              <w:t>Party</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E6E6E6"/>
          </w:tcPr>
          <w:p w:rsidR="008704D6" w:rsidRDefault="008704D6" w:rsidP="00C062F8">
            <w:pPr>
              <w:pStyle w:val="BodyText2"/>
              <w:spacing w:line="360" w:lineRule="auto"/>
              <w:jc w:val="left"/>
              <w:rPr>
                <w:sz w:val="20"/>
                <w:szCs w:val="20"/>
                <w:lang w:val="sq-AL"/>
              </w:rPr>
            </w:pPr>
            <w:r>
              <w:rPr>
                <w:sz w:val="20"/>
                <w:szCs w:val="20"/>
                <w:lang w:val="sq-AL"/>
              </w:rPr>
              <w:t>3</w:t>
            </w:r>
          </w:p>
        </w:tc>
        <w:tc>
          <w:tcPr>
            <w:tcW w:w="8866" w:type="dxa"/>
            <w:tcBorders>
              <w:top w:val="single" w:sz="4" w:space="0" w:color="auto"/>
              <w:left w:val="single" w:sz="4" w:space="0" w:color="auto"/>
              <w:bottom w:val="single" w:sz="4" w:space="0" w:color="auto"/>
              <w:right w:val="single" w:sz="4" w:space="0" w:color="auto"/>
            </w:tcBorders>
            <w:shd w:val="clear" w:color="auto" w:fill="E6E6E6"/>
          </w:tcPr>
          <w:p w:rsidR="008704D6" w:rsidRPr="008704D6" w:rsidRDefault="008704D6" w:rsidP="00DF1D88">
            <w:pPr>
              <w:pStyle w:val="BodyText2"/>
              <w:spacing w:line="360" w:lineRule="auto"/>
              <w:rPr>
                <w:color w:val="000000"/>
                <w:sz w:val="20"/>
                <w:szCs w:val="20"/>
                <w:lang w:val="sq-AL"/>
              </w:rPr>
            </w:pPr>
            <w:r>
              <w:rPr>
                <w:color w:val="000000"/>
                <w:sz w:val="20"/>
                <w:szCs w:val="20"/>
                <w:lang w:val="sq-AL"/>
              </w:rPr>
              <w:t>Partia Socialdemokrate e Shqipërisë</w:t>
            </w:r>
          </w:p>
        </w:tc>
      </w:tr>
      <w:tr w:rsidR="008704D6" w:rsidRPr="002362E1" w:rsidTr="008704D6">
        <w:trPr>
          <w:trHeight w:val="154"/>
          <w:jc w:val="center"/>
        </w:trPr>
        <w:tc>
          <w:tcPr>
            <w:tcW w:w="1284" w:type="dxa"/>
            <w:tcBorders>
              <w:top w:val="single" w:sz="4" w:space="0" w:color="auto"/>
              <w:left w:val="single" w:sz="4" w:space="0" w:color="auto"/>
              <w:bottom w:val="single" w:sz="4" w:space="0" w:color="auto"/>
              <w:right w:val="single" w:sz="4" w:space="0" w:color="auto"/>
            </w:tcBorders>
            <w:shd w:val="clear" w:color="auto" w:fill="FFFFFF"/>
          </w:tcPr>
          <w:p w:rsidR="008704D6" w:rsidRDefault="008704D6" w:rsidP="00C062F8">
            <w:pPr>
              <w:pStyle w:val="BodyText2"/>
              <w:spacing w:line="360" w:lineRule="auto"/>
              <w:jc w:val="left"/>
              <w:rPr>
                <w:sz w:val="20"/>
                <w:szCs w:val="20"/>
                <w:lang w:val="sq-AL"/>
              </w:rPr>
            </w:pPr>
            <w:r>
              <w:rPr>
                <w:sz w:val="20"/>
                <w:szCs w:val="20"/>
                <w:lang w:val="sq-AL"/>
              </w:rPr>
              <w:lastRenderedPageBreak/>
              <w:t>1</w:t>
            </w:r>
          </w:p>
        </w:tc>
        <w:tc>
          <w:tcPr>
            <w:tcW w:w="8866" w:type="dxa"/>
            <w:tcBorders>
              <w:top w:val="single" w:sz="4" w:space="0" w:color="auto"/>
              <w:left w:val="single" w:sz="4" w:space="0" w:color="auto"/>
              <w:bottom w:val="single" w:sz="4" w:space="0" w:color="auto"/>
              <w:right w:val="single" w:sz="4" w:space="0" w:color="auto"/>
            </w:tcBorders>
            <w:shd w:val="clear" w:color="auto" w:fill="FFFFFF"/>
          </w:tcPr>
          <w:p w:rsidR="008704D6" w:rsidRPr="008704D6" w:rsidRDefault="008704D6" w:rsidP="00DF1D88">
            <w:pPr>
              <w:pStyle w:val="BodyText2"/>
              <w:spacing w:line="360" w:lineRule="auto"/>
              <w:rPr>
                <w:color w:val="000000"/>
                <w:sz w:val="20"/>
                <w:szCs w:val="20"/>
                <w:lang w:val="sq-AL"/>
              </w:rPr>
            </w:pPr>
            <w:r>
              <w:rPr>
                <w:color w:val="000000"/>
                <w:sz w:val="20"/>
                <w:szCs w:val="20"/>
                <w:lang w:val="sq-AL"/>
              </w:rPr>
              <w:t>AGOSTIN PASHK MARKU</w:t>
            </w:r>
          </w:p>
        </w:tc>
      </w:tr>
      <w:bookmarkEnd w:id="11"/>
    </w:tbl>
    <w:p w:rsidR="00DF1D88" w:rsidRPr="002362E1" w:rsidRDefault="00DF1D88" w:rsidP="00DF1D88">
      <w:pPr>
        <w:pStyle w:val="BodyText2"/>
        <w:spacing w:line="360" w:lineRule="auto"/>
        <w:rPr>
          <w:sz w:val="20"/>
          <w:szCs w:val="20"/>
          <w:lang w:val="sq-AL"/>
        </w:rPr>
      </w:pPr>
    </w:p>
    <w:p w:rsidR="00B401A8" w:rsidRPr="002362E1" w:rsidRDefault="00B401A8" w:rsidP="007D63B7">
      <w:pPr>
        <w:jc w:val="both"/>
        <w:rPr>
          <w:sz w:val="20"/>
          <w:szCs w:val="20"/>
        </w:rPr>
      </w:pPr>
    </w:p>
    <w:p w:rsidR="005C421F" w:rsidRPr="002362E1" w:rsidRDefault="00984D9E" w:rsidP="00103DD3">
      <w:pPr>
        <w:pStyle w:val="BodyText2"/>
        <w:numPr>
          <w:ilvl w:val="0"/>
          <w:numId w:val="17"/>
        </w:numPr>
        <w:spacing w:line="360" w:lineRule="auto"/>
        <w:rPr>
          <w:sz w:val="20"/>
          <w:szCs w:val="20"/>
          <w:lang w:val="sq-AL"/>
        </w:rPr>
      </w:pPr>
      <w:r w:rsidRPr="002362E1">
        <w:rPr>
          <w:sz w:val="20"/>
          <w:szCs w:val="20"/>
          <w:lang w:val="sq-AL"/>
        </w:rPr>
        <w:t>This Decision comes immediately into effect.</w:t>
      </w:r>
    </w:p>
    <w:p w:rsidR="005C421F" w:rsidRPr="002362E1" w:rsidRDefault="005C421F" w:rsidP="005C421F">
      <w:pPr>
        <w:pStyle w:val="BodyText2"/>
        <w:spacing w:line="360" w:lineRule="auto"/>
        <w:ind w:left="360"/>
        <w:rPr>
          <w:sz w:val="20"/>
          <w:szCs w:val="20"/>
          <w:lang w:val="sq-AL"/>
        </w:rPr>
      </w:pPr>
    </w:p>
    <w:p w:rsidR="00E21EB5" w:rsidRPr="002362E1" w:rsidRDefault="00984D9E" w:rsidP="00610DBB">
      <w:pPr>
        <w:numPr>
          <w:ilvl w:val="0"/>
          <w:numId w:val="17"/>
        </w:numPr>
        <w:spacing w:line="360" w:lineRule="auto"/>
        <w:jc w:val="both"/>
        <w:rPr>
          <w:sz w:val="20"/>
          <w:szCs w:val="20"/>
        </w:rPr>
      </w:pPr>
      <w:r w:rsidRPr="002362E1">
        <w:rPr>
          <w:sz w:val="20"/>
          <w:szCs w:val="20"/>
        </w:rPr>
        <w:t>A complaint can be filed against this deci</w:t>
      </w:r>
      <w:r w:rsidR="007F4175" w:rsidRPr="002362E1">
        <w:rPr>
          <w:sz w:val="20"/>
          <w:szCs w:val="20"/>
        </w:rPr>
        <w:t>sion in the Electoral College,</w:t>
      </w:r>
      <w:r w:rsidRPr="002362E1">
        <w:rPr>
          <w:sz w:val="20"/>
          <w:szCs w:val="20"/>
        </w:rPr>
        <w:t xml:space="preserve"> Tirana Court of Appeals, within five days from its publication. </w:t>
      </w:r>
      <w:r w:rsidR="005C421F" w:rsidRPr="002362E1">
        <w:rPr>
          <w:sz w:val="20"/>
          <w:szCs w:val="20"/>
        </w:rPr>
        <w:t xml:space="preserve"> </w:t>
      </w:r>
    </w:p>
    <w:sectPr w:rsidR="00E21EB5" w:rsidRPr="002362E1" w:rsidSect="005933A3">
      <w:headerReference w:type="even" r:id="rId10"/>
      <w:headerReference w:type="default" r:id="rId11"/>
      <w:footerReference w:type="even" r:id="rId12"/>
      <w:footerReference w:type="default" r:id="rId13"/>
      <w:headerReference w:type="first" r:id="rId14"/>
      <w:footerReference w:type="first" r:id="rId15"/>
      <w:pgSz w:w="12240" w:h="15840"/>
      <w:pgMar w:top="900" w:right="1080" w:bottom="1258" w:left="1260" w:header="720" w:footer="5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35E" w:rsidRDefault="00E0135E">
      <w:r>
        <w:separator/>
      </w:r>
    </w:p>
  </w:endnote>
  <w:endnote w:type="continuationSeparator" w:id="0">
    <w:p w:rsidR="00E0135E" w:rsidRDefault="00E0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4D" w:rsidRDefault="009642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E50" w:rsidRPr="00D34E50" w:rsidRDefault="00D34E50" w:rsidP="00D34E50">
    <w:pPr>
      <w:pStyle w:val="Footer"/>
      <w:pBdr>
        <w:bottom w:val="single" w:sz="12" w:space="1" w:color="auto"/>
      </w:pBdr>
    </w:pPr>
  </w:p>
  <w:p w:rsidR="00DA31BC" w:rsidRPr="00D34E50" w:rsidRDefault="00982C03" w:rsidP="0096424D">
    <w:pPr>
      <w:pStyle w:val="Footer"/>
      <w:jc w:val="center"/>
      <w:rPr>
        <w:rFonts w:ascii="Verdana" w:hAnsi="Verdana"/>
        <w:sz w:val="18"/>
        <w:szCs w:val="18"/>
      </w:rPr>
    </w:pPr>
    <w:r>
      <w:rPr>
        <w:rFonts w:ascii="Verdana" w:hAnsi="Verdana"/>
        <w:noProof/>
        <w:sz w:val="18"/>
        <w:szCs w:val="18"/>
      </w:rPr>
      <w:drawing>
        <wp:anchor distT="0" distB="0" distL="114300" distR="114300" simplePos="0" relativeHeight="251657216" behindDoc="1" locked="0" layoutInCell="1" allowOverlap="1">
          <wp:simplePos x="0" y="0"/>
          <wp:positionH relativeFrom="column">
            <wp:posOffset>114300</wp:posOffset>
          </wp:positionH>
          <wp:positionV relativeFrom="paragraph">
            <wp:posOffset>123190</wp:posOffset>
          </wp:positionV>
          <wp:extent cx="571500" cy="561340"/>
          <wp:effectExtent l="0" t="0" r="0" b="0"/>
          <wp:wrapNone/>
          <wp:docPr id="3" name="Picture 3"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134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2" w:name="_GoBack"/>
    <w:bookmarkEnd w:id="12"/>
    <w:r w:rsidR="00984D9E">
      <w:rPr>
        <w:rFonts w:ascii="Verdana" w:hAnsi="Verdana"/>
        <w:sz w:val="18"/>
        <w:szCs w:val="18"/>
      </w:rPr>
      <w:t xml:space="preserve">Decision </w:t>
    </w:r>
    <w:r w:rsidR="00277CD9">
      <w:rPr>
        <w:rFonts w:ascii="Verdana" w:hAnsi="Verdana"/>
        <w:sz w:val="18"/>
        <w:szCs w:val="18"/>
      </w:rPr>
      <w:t xml:space="preserve">no. </w:t>
    </w:r>
    <w:r w:rsidR="0096424D">
      <w:rPr>
        <w:rFonts w:ascii="Verdana" w:hAnsi="Verdana"/>
        <w:sz w:val="18"/>
        <w:szCs w:val="18"/>
      </w:rPr>
      <w:t>960</w:t>
    </w:r>
    <w:r w:rsidR="00DA31BC" w:rsidRPr="00D34E50">
      <w:rPr>
        <w:rFonts w:ascii="Verdana" w:hAnsi="Verdana"/>
        <w:sz w:val="18"/>
        <w:szCs w:val="18"/>
      </w:rPr>
      <w:t xml:space="preserve"> </w:t>
    </w:r>
    <w:r w:rsidR="00E3181A" w:rsidRPr="00D34E50">
      <w:rPr>
        <w:rFonts w:ascii="Verdana" w:hAnsi="Verdana"/>
        <w:sz w:val="18"/>
        <w:szCs w:val="18"/>
      </w:rPr>
      <w:t xml:space="preserve">    </w:t>
    </w:r>
    <w:r w:rsidR="00984D9E">
      <w:rPr>
        <w:rFonts w:ascii="Verdana" w:hAnsi="Verdana"/>
        <w:sz w:val="18"/>
        <w:szCs w:val="18"/>
      </w:rPr>
      <w:t>Decision dat</w:t>
    </w:r>
    <w:r w:rsidR="004633F6">
      <w:rPr>
        <w:rFonts w:ascii="Verdana" w:hAnsi="Verdana"/>
        <w:sz w:val="18"/>
        <w:szCs w:val="18"/>
      </w:rPr>
      <w:t xml:space="preserve">e </w:t>
    </w:r>
    <w:r w:rsidR="0096424D">
      <w:rPr>
        <w:rFonts w:ascii="Verdana" w:hAnsi="Verdana"/>
        <w:sz w:val="18"/>
        <w:szCs w:val="18"/>
      </w:rPr>
      <w:t>23.07.2015</w:t>
    </w:r>
  </w:p>
  <w:p w:rsidR="00DA31BC" w:rsidRPr="002D5717" w:rsidRDefault="00E3181A">
    <w:pPr>
      <w:pStyle w:val="Footer"/>
      <w:rPr>
        <w:rFonts w:ascii="Verdana" w:hAnsi="Verdana"/>
        <w:b/>
        <w:sz w:val="18"/>
        <w:szCs w:val="18"/>
      </w:rPr>
    </w:pPr>
    <w:r w:rsidRPr="002D5717">
      <w:rPr>
        <w:rFonts w:ascii="Verdana" w:hAnsi="Verdana"/>
        <w:b/>
        <w:sz w:val="18"/>
        <w:szCs w:val="18"/>
      </w:rPr>
      <w:t xml:space="preserve">  </w:t>
    </w:r>
  </w:p>
  <w:p w:rsidR="00DA31BC" w:rsidRPr="00E3181A" w:rsidRDefault="00984D9E" w:rsidP="00E3181A">
    <w:pPr>
      <w:ind w:left="1440"/>
      <w:jc w:val="center"/>
      <w:rPr>
        <w:sz w:val="16"/>
        <w:szCs w:val="16"/>
      </w:rPr>
    </w:pPr>
    <w:r>
      <w:rPr>
        <w:sz w:val="16"/>
        <w:szCs w:val="16"/>
      </w:rPr>
      <w:t xml:space="preserve">Allocation of mandates for the council of </w:t>
    </w:r>
    <w:r w:rsidR="008704D6">
      <w:rPr>
        <w:sz w:val="16"/>
        <w:szCs w:val="16"/>
      </w:rPr>
      <w:t>LEZHE</w:t>
    </w:r>
    <w:r w:rsidR="005F025F">
      <w:rPr>
        <w:sz w:val="16"/>
        <w:szCs w:val="16"/>
      </w:rPr>
      <w:t xml:space="preserve"> </w:t>
    </w:r>
    <w:r>
      <w:rPr>
        <w:sz w:val="16"/>
        <w:szCs w:val="16"/>
      </w:rPr>
      <w:t>Municipality, 201</w:t>
    </w:r>
    <w:r w:rsidR="00C45969">
      <w:rPr>
        <w:sz w:val="16"/>
        <w:szCs w:val="16"/>
      </w:rPr>
      <w:t>5</w:t>
    </w:r>
    <w:r>
      <w:rPr>
        <w:sz w:val="16"/>
        <w:szCs w:val="16"/>
      </w:rPr>
      <w:t xml:space="preserve"> local elections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4D" w:rsidRDefault="00964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35E" w:rsidRDefault="00E0135E">
      <w:r>
        <w:separator/>
      </w:r>
    </w:p>
  </w:footnote>
  <w:footnote w:type="continuationSeparator" w:id="0">
    <w:p w:rsidR="00E0135E" w:rsidRDefault="00E01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4D" w:rsidRDefault="009642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4D" w:rsidRDefault="009642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4D" w:rsidRDefault="009642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552F"/>
    <w:multiLevelType w:val="hybridMultilevel"/>
    <w:tmpl w:val="02EEE24E"/>
    <w:lvl w:ilvl="0" w:tplc="3D7631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AD4027"/>
    <w:multiLevelType w:val="hybridMultilevel"/>
    <w:tmpl w:val="CE7C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9E5ADC"/>
    <w:multiLevelType w:val="hybridMultilevel"/>
    <w:tmpl w:val="D146E6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017887"/>
    <w:multiLevelType w:val="hybridMultilevel"/>
    <w:tmpl w:val="F78A2778"/>
    <w:lvl w:ilvl="0" w:tplc="C32E2D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0F4D13"/>
    <w:multiLevelType w:val="hybridMultilevel"/>
    <w:tmpl w:val="24DA02B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2CE2098B"/>
    <w:multiLevelType w:val="hybridMultilevel"/>
    <w:tmpl w:val="AB36EB06"/>
    <w:lvl w:ilvl="0" w:tplc="FFFCEFD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2A2DF1"/>
    <w:multiLevelType w:val="hybridMultilevel"/>
    <w:tmpl w:val="7A42D7FE"/>
    <w:lvl w:ilvl="0" w:tplc="3D7631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3B4454"/>
    <w:multiLevelType w:val="hybridMultilevel"/>
    <w:tmpl w:val="1B12CF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935201"/>
    <w:multiLevelType w:val="hybridMultilevel"/>
    <w:tmpl w:val="E834B58E"/>
    <w:lvl w:ilvl="0" w:tplc="D1D4546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D6600A"/>
    <w:multiLevelType w:val="hybridMultilevel"/>
    <w:tmpl w:val="C512EFBC"/>
    <w:lvl w:ilvl="0" w:tplc="41584F8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44070DD7"/>
    <w:multiLevelType w:val="hybridMultilevel"/>
    <w:tmpl w:val="352098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FF7637"/>
    <w:multiLevelType w:val="hybridMultilevel"/>
    <w:tmpl w:val="9544D7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A318E6"/>
    <w:multiLevelType w:val="hybridMultilevel"/>
    <w:tmpl w:val="640A2E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9153D0"/>
    <w:multiLevelType w:val="multilevel"/>
    <w:tmpl w:val="F32C8C8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52B77BC9"/>
    <w:multiLevelType w:val="hybridMultilevel"/>
    <w:tmpl w:val="7C622DBE"/>
    <w:lvl w:ilvl="0" w:tplc="1AB883D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A67AFF"/>
    <w:multiLevelType w:val="hybridMultilevel"/>
    <w:tmpl w:val="05EEE632"/>
    <w:lvl w:ilvl="0" w:tplc="28C2206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3C65307"/>
    <w:multiLevelType w:val="hybridMultilevel"/>
    <w:tmpl w:val="97FC2A92"/>
    <w:lvl w:ilvl="0" w:tplc="D64EF48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74B75D87"/>
    <w:multiLevelType w:val="hybridMultilevel"/>
    <w:tmpl w:val="78A613A0"/>
    <w:lvl w:ilvl="0" w:tplc="D628374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B2D48C3"/>
    <w:multiLevelType w:val="hybridMultilevel"/>
    <w:tmpl w:val="A274EC64"/>
    <w:lvl w:ilvl="0" w:tplc="0A12B7C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DCB23EE"/>
    <w:multiLevelType w:val="multilevel"/>
    <w:tmpl w:val="F32C8C8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abstractNumId w:val="4"/>
  </w:num>
  <w:num w:numId="2">
    <w:abstractNumId w:val="15"/>
  </w:num>
  <w:num w:numId="3">
    <w:abstractNumId w:val="14"/>
  </w:num>
  <w:num w:numId="4">
    <w:abstractNumId w:val="3"/>
  </w:num>
  <w:num w:numId="5">
    <w:abstractNumId w:val="9"/>
  </w:num>
  <w:num w:numId="6">
    <w:abstractNumId w:val="5"/>
  </w:num>
  <w:num w:numId="7">
    <w:abstractNumId w:val="18"/>
  </w:num>
  <w:num w:numId="8">
    <w:abstractNumId w:val="8"/>
  </w:num>
  <w:num w:numId="9">
    <w:abstractNumId w:val="1"/>
  </w:num>
  <w:num w:numId="10">
    <w:abstractNumId w:val="7"/>
  </w:num>
  <w:num w:numId="11">
    <w:abstractNumId w:val="0"/>
  </w:num>
  <w:num w:numId="12">
    <w:abstractNumId w:val="6"/>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11"/>
  </w:num>
  <w:num w:numId="17">
    <w:abstractNumId w:val="13"/>
  </w:num>
  <w:num w:numId="18">
    <w:abstractNumId w:val="19"/>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4D6"/>
    <w:rsid w:val="000013BF"/>
    <w:rsid w:val="0000576E"/>
    <w:rsid w:val="0001179A"/>
    <w:rsid w:val="000133AC"/>
    <w:rsid w:val="000141AA"/>
    <w:rsid w:val="000203DA"/>
    <w:rsid w:val="0002136D"/>
    <w:rsid w:val="000214BE"/>
    <w:rsid w:val="0002228D"/>
    <w:rsid w:val="000360F5"/>
    <w:rsid w:val="00036580"/>
    <w:rsid w:val="000477F0"/>
    <w:rsid w:val="00050CD4"/>
    <w:rsid w:val="0006078D"/>
    <w:rsid w:val="00061050"/>
    <w:rsid w:val="00063D76"/>
    <w:rsid w:val="0006511D"/>
    <w:rsid w:val="000669ED"/>
    <w:rsid w:val="00066F0F"/>
    <w:rsid w:val="00067571"/>
    <w:rsid w:val="00073FAC"/>
    <w:rsid w:val="00075E85"/>
    <w:rsid w:val="00080934"/>
    <w:rsid w:val="00083B4C"/>
    <w:rsid w:val="000849E9"/>
    <w:rsid w:val="00085D6E"/>
    <w:rsid w:val="00086934"/>
    <w:rsid w:val="00090DB5"/>
    <w:rsid w:val="00093AA5"/>
    <w:rsid w:val="000942FE"/>
    <w:rsid w:val="0009620E"/>
    <w:rsid w:val="000978EF"/>
    <w:rsid w:val="000A3F4C"/>
    <w:rsid w:val="000A4945"/>
    <w:rsid w:val="000A5772"/>
    <w:rsid w:val="000B1F92"/>
    <w:rsid w:val="000B52B2"/>
    <w:rsid w:val="000C193B"/>
    <w:rsid w:val="000C2698"/>
    <w:rsid w:val="000C2768"/>
    <w:rsid w:val="000C3025"/>
    <w:rsid w:val="000C35C8"/>
    <w:rsid w:val="000C440F"/>
    <w:rsid w:val="000C59CC"/>
    <w:rsid w:val="000D0012"/>
    <w:rsid w:val="000D04FF"/>
    <w:rsid w:val="000D6C8D"/>
    <w:rsid w:val="000D6E62"/>
    <w:rsid w:val="000D781B"/>
    <w:rsid w:val="000E1472"/>
    <w:rsid w:val="000E1899"/>
    <w:rsid w:val="000E467B"/>
    <w:rsid w:val="000E4804"/>
    <w:rsid w:val="000E6921"/>
    <w:rsid w:val="000F3258"/>
    <w:rsid w:val="000F3637"/>
    <w:rsid w:val="000F4FC8"/>
    <w:rsid w:val="000F5323"/>
    <w:rsid w:val="00101BAF"/>
    <w:rsid w:val="00103DD3"/>
    <w:rsid w:val="00104DA7"/>
    <w:rsid w:val="0011504A"/>
    <w:rsid w:val="00115411"/>
    <w:rsid w:val="00115533"/>
    <w:rsid w:val="00115F23"/>
    <w:rsid w:val="0012053F"/>
    <w:rsid w:val="001205B2"/>
    <w:rsid w:val="001209BA"/>
    <w:rsid w:val="00125258"/>
    <w:rsid w:val="00131ADF"/>
    <w:rsid w:val="00133AA0"/>
    <w:rsid w:val="001344AF"/>
    <w:rsid w:val="001427CD"/>
    <w:rsid w:val="00144E40"/>
    <w:rsid w:val="00146BEB"/>
    <w:rsid w:val="0015026B"/>
    <w:rsid w:val="00154518"/>
    <w:rsid w:val="001624A5"/>
    <w:rsid w:val="00165C51"/>
    <w:rsid w:val="00172A74"/>
    <w:rsid w:val="00176501"/>
    <w:rsid w:val="001805F5"/>
    <w:rsid w:val="00183C12"/>
    <w:rsid w:val="00185F81"/>
    <w:rsid w:val="00185FE1"/>
    <w:rsid w:val="001872F6"/>
    <w:rsid w:val="001876F1"/>
    <w:rsid w:val="00197809"/>
    <w:rsid w:val="001A1A01"/>
    <w:rsid w:val="001A7012"/>
    <w:rsid w:val="001B2194"/>
    <w:rsid w:val="001B435D"/>
    <w:rsid w:val="001C0B58"/>
    <w:rsid w:val="001C2E19"/>
    <w:rsid w:val="001C3143"/>
    <w:rsid w:val="001C34CD"/>
    <w:rsid w:val="001C4D11"/>
    <w:rsid w:val="001C7EF0"/>
    <w:rsid w:val="001D224C"/>
    <w:rsid w:val="001D537B"/>
    <w:rsid w:val="001D6050"/>
    <w:rsid w:val="001D7C02"/>
    <w:rsid w:val="001E0A77"/>
    <w:rsid w:val="001E314F"/>
    <w:rsid w:val="001E4C82"/>
    <w:rsid w:val="001E6C76"/>
    <w:rsid w:val="001E7BB7"/>
    <w:rsid w:val="001F2DBE"/>
    <w:rsid w:val="00201533"/>
    <w:rsid w:val="00202C41"/>
    <w:rsid w:val="0020399C"/>
    <w:rsid w:val="002122BA"/>
    <w:rsid w:val="00212BF3"/>
    <w:rsid w:val="0021396B"/>
    <w:rsid w:val="002228A7"/>
    <w:rsid w:val="00222CF2"/>
    <w:rsid w:val="00224D9B"/>
    <w:rsid w:val="00232EE9"/>
    <w:rsid w:val="00235F7B"/>
    <w:rsid w:val="002362E1"/>
    <w:rsid w:val="00236FEB"/>
    <w:rsid w:val="00237D0F"/>
    <w:rsid w:val="002401FD"/>
    <w:rsid w:val="0024304C"/>
    <w:rsid w:val="00244D97"/>
    <w:rsid w:val="00245605"/>
    <w:rsid w:val="00251677"/>
    <w:rsid w:val="00252023"/>
    <w:rsid w:val="0025242C"/>
    <w:rsid w:val="002526F7"/>
    <w:rsid w:val="00253B48"/>
    <w:rsid w:val="00254338"/>
    <w:rsid w:val="00254614"/>
    <w:rsid w:val="00255467"/>
    <w:rsid w:val="00256A3B"/>
    <w:rsid w:val="002601C4"/>
    <w:rsid w:val="00261205"/>
    <w:rsid w:val="0026226D"/>
    <w:rsid w:val="0026355E"/>
    <w:rsid w:val="00264FA4"/>
    <w:rsid w:val="002655AF"/>
    <w:rsid w:val="00265E96"/>
    <w:rsid w:val="00272425"/>
    <w:rsid w:val="002740BE"/>
    <w:rsid w:val="002770CD"/>
    <w:rsid w:val="00277CD9"/>
    <w:rsid w:val="002830E9"/>
    <w:rsid w:val="002838A0"/>
    <w:rsid w:val="00284A8E"/>
    <w:rsid w:val="00286DCA"/>
    <w:rsid w:val="0028752D"/>
    <w:rsid w:val="00291415"/>
    <w:rsid w:val="0029141B"/>
    <w:rsid w:val="00291832"/>
    <w:rsid w:val="00293457"/>
    <w:rsid w:val="0029490B"/>
    <w:rsid w:val="00296614"/>
    <w:rsid w:val="00297016"/>
    <w:rsid w:val="002973C5"/>
    <w:rsid w:val="002A5A85"/>
    <w:rsid w:val="002B21AB"/>
    <w:rsid w:val="002B3366"/>
    <w:rsid w:val="002B51C6"/>
    <w:rsid w:val="002B5E3A"/>
    <w:rsid w:val="002B7386"/>
    <w:rsid w:val="002B7D18"/>
    <w:rsid w:val="002C1A07"/>
    <w:rsid w:val="002C543F"/>
    <w:rsid w:val="002C5635"/>
    <w:rsid w:val="002C67A2"/>
    <w:rsid w:val="002C72E0"/>
    <w:rsid w:val="002C7E90"/>
    <w:rsid w:val="002D5717"/>
    <w:rsid w:val="002D587C"/>
    <w:rsid w:val="002D5FDE"/>
    <w:rsid w:val="002D67AD"/>
    <w:rsid w:val="002E7094"/>
    <w:rsid w:val="002E74AF"/>
    <w:rsid w:val="002F308E"/>
    <w:rsid w:val="00300FAF"/>
    <w:rsid w:val="00305660"/>
    <w:rsid w:val="0030606F"/>
    <w:rsid w:val="00307CB5"/>
    <w:rsid w:val="00314761"/>
    <w:rsid w:val="00315CD3"/>
    <w:rsid w:val="00320C8D"/>
    <w:rsid w:val="003262E3"/>
    <w:rsid w:val="00327BCF"/>
    <w:rsid w:val="00332BF4"/>
    <w:rsid w:val="003330DC"/>
    <w:rsid w:val="003376BD"/>
    <w:rsid w:val="00342905"/>
    <w:rsid w:val="003432AA"/>
    <w:rsid w:val="00346F10"/>
    <w:rsid w:val="0035698D"/>
    <w:rsid w:val="00356C0B"/>
    <w:rsid w:val="00361E7F"/>
    <w:rsid w:val="00362761"/>
    <w:rsid w:val="003650FB"/>
    <w:rsid w:val="0036589F"/>
    <w:rsid w:val="00366432"/>
    <w:rsid w:val="00374C7E"/>
    <w:rsid w:val="00376AE4"/>
    <w:rsid w:val="003821D5"/>
    <w:rsid w:val="0038305B"/>
    <w:rsid w:val="00383089"/>
    <w:rsid w:val="00383A56"/>
    <w:rsid w:val="00384758"/>
    <w:rsid w:val="00384E3C"/>
    <w:rsid w:val="00394AAC"/>
    <w:rsid w:val="003A2C00"/>
    <w:rsid w:val="003A45D3"/>
    <w:rsid w:val="003A4909"/>
    <w:rsid w:val="003A515B"/>
    <w:rsid w:val="003B0063"/>
    <w:rsid w:val="003B18F1"/>
    <w:rsid w:val="003B3D58"/>
    <w:rsid w:val="003B4F0D"/>
    <w:rsid w:val="003B57E0"/>
    <w:rsid w:val="003B751A"/>
    <w:rsid w:val="003C11A7"/>
    <w:rsid w:val="003C1A38"/>
    <w:rsid w:val="003C489E"/>
    <w:rsid w:val="003C6D48"/>
    <w:rsid w:val="003D5817"/>
    <w:rsid w:val="003D6E12"/>
    <w:rsid w:val="003D79EE"/>
    <w:rsid w:val="003E19DB"/>
    <w:rsid w:val="003E2337"/>
    <w:rsid w:val="003E2A84"/>
    <w:rsid w:val="003E2CF7"/>
    <w:rsid w:val="003E3675"/>
    <w:rsid w:val="003E36C5"/>
    <w:rsid w:val="003E3F1E"/>
    <w:rsid w:val="003E584E"/>
    <w:rsid w:val="003E73BC"/>
    <w:rsid w:val="003F3B3B"/>
    <w:rsid w:val="003F5026"/>
    <w:rsid w:val="003F747E"/>
    <w:rsid w:val="004031B2"/>
    <w:rsid w:val="00403541"/>
    <w:rsid w:val="00404220"/>
    <w:rsid w:val="00405D54"/>
    <w:rsid w:val="00414E1C"/>
    <w:rsid w:val="00420681"/>
    <w:rsid w:val="004215A0"/>
    <w:rsid w:val="00421984"/>
    <w:rsid w:val="004363A7"/>
    <w:rsid w:val="00436CCB"/>
    <w:rsid w:val="0044607A"/>
    <w:rsid w:val="00453D8F"/>
    <w:rsid w:val="004541DB"/>
    <w:rsid w:val="004543F7"/>
    <w:rsid w:val="004633F6"/>
    <w:rsid w:val="00466522"/>
    <w:rsid w:val="00467A4D"/>
    <w:rsid w:val="00471ED3"/>
    <w:rsid w:val="0047312D"/>
    <w:rsid w:val="004753DB"/>
    <w:rsid w:val="00476CDD"/>
    <w:rsid w:val="00482E6D"/>
    <w:rsid w:val="00491B2D"/>
    <w:rsid w:val="00492FB3"/>
    <w:rsid w:val="0049548D"/>
    <w:rsid w:val="004A5F46"/>
    <w:rsid w:val="004B0C08"/>
    <w:rsid w:val="004B3559"/>
    <w:rsid w:val="004B495C"/>
    <w:rsid w:val="004B4CD0"/>
    <w:rsid w:val="004B5B50"/>
    <w:rsid w:val="004C04D7"/>
    <w:rsid w:val="004C0C7C"/>
    <w:rsid w:val="004C4448"/>
    <w:rsid w:val="004C6AD0"/>
    <w:rsid w:val="004D1E62"/>
    <w:rsid w:val="004D2CD7"/>
    <w:rsid w:val="004D3FCD"/>
    <w:rsid w:val="004D6B52"/>
    <w:rsid w:val="004D6C2D"/>
    <w:rsid w:val="004D7832"/>
    <w:rsid w:val="004E10F6"/>
    <w:rsid w:val="004E20CE"/>
    <w:rsid w:val="004E3F00"/>
    <w:rsid w:val="004E45E7"/>
    <w:rsid w:val="004F2496"/>
    <w:rsid w:val="004F55DD"/>
    <w:rsid w:val="004F5FD5"/>
    <w:rsid w:val="004F7582"/>
    <w:rsid w:val="00501835"/>
    <w:rsid w:val="00502140"/>
    <w:rsid w:val="00503BA6"/>
    <w:rsid w:val="0050453E"/>
    <w:rsid w:val="005045C8"/>
    <w:rsid w:val="0051250F"/>
    <w:rsid w:val="00516553"/>
    <w:rsid w:val="00516A30"/>
    <w:rsid w:val="005234B7"/>
    <w:rsid w:val="00526771"/>
    <w:rsid w:val="00526C67"/>
    <w:rsid w:val="005277E9"/>
    <w:rsid w:val="005301D4"/>
    <w:rsid w:val="005327CC"/>
    <w:rsid w:val="00533781"/>
    <w:rsid w:val="00534EA8"/>
    <w:rsid w:val="005366BD"/>
    <w:rsid w:val="005367DD"/>
    <w:rsid w:val="005502A2"/>
    <w:rsid w:val="00552249"/>
    <w:rsid w:val="00553936"/>
    <w:rsid w:val="00553E98"/>
    <w:rsid w:val="005548EC"/>
    <w:rsid w:val="005611ED"/>
    <w:rsid w:val="00571FE1"/>
    <w:rsid w:val="00574CC3"/>
    <w:rsid w:val="00574D22"/>
    <w:rsid w:val="00583073"/>
    <w:rsid w:val="00583F2C"/>
    <w:rsid w:val="00584558"/>
    <w:rsid w:val="00586396"/>
    <w:rsid w:val="0058767A"/>
    <w:rsid w:val="00592205"/>
    <w:rsid w:val="00592F01"/>
    <w:rsid w:val="005933A3"/>
    <w:rsid w:val="005946CE"/>
    <w:rsid w:val="005A488F"/>
    <w:rsid w:val="005A6FCE"/>
    <w:rsid w:val="005A7EE0"/>
    <w:rsid w:val="005B0BF6"/>
    <w:rsid w:val="005B18C3"/>
    <w:rsid w:val="005B2C3C"/>
    <w:rsid w:val="005C075E"/>
    <w:rsid w:val="005C365D"/>
    <w:rsid w:val="005C3E52"/>
    <w:rsid w:val="005C4089"/>
    <w:rsid w:val="005C421F"/>
    <w:rsid w:val="005C62C2"/>
    <w:rsid w:val="005C6A94"/>
    <w:rsid w:val="005D23BA"/>
    <w:rsid w:val="005E4B79"/>
    <w:rsid w:val="005E585A"/>
    <w:rsid w:val="005E7C2D"/>
    <w:rsid w:val="005F025F"/>
    <w:rsid w:val="005F026B"/>
    <w:rsid w:val="005F617B"/>
    <w:rsid w:val="005F6765"/>
    <w:rsid w:val="00600759"/>
    <w:rsid w:val="006033F9"/>
    <w:rsid w:val="00606F12"/>
    <w:rsid w:val="006104E5"/>
    <w:rsid w:val="00610DBB"/>
    <w:rsid w:val="00612C0D"/>
    <w:rsid w:val="00612C3A"/>
    <w:rsid w:val="006148CC"/>
    <w:rsid w:val="00616129"/>
    <w:rsid w:val="006232AC"/>
    <w:rsid w:val="006233C3"/>
    <w:rsid w:val="006241D4"/>
    <w:rsid w:val="00624E3E"/>
    <w:rsid w:val="006314BE"/>
    <w:rsid w:val="00634860"/>
    <w:rsid w:val="00635922"/>
    <w:rsid w:val="00640FDB"/>
    <w:rsid w:val="006415CF"/>
    <w:rsid w:val="006417F2"/>
    <w:rsid w:val="00643F1B"/>
    <w:rsid w:val="00650083"/>
    <w:rsid w:val="00650905"/>
    <w:rsid w:val="006524C3"/>
    <w:rsid w:val="006526E5"/>
    <w:rsid w:val="00653186"/>
    <w:rsid w:val="00654DD4"/>
    <w:rsid w:val="00655674"/>
    <w:rsid w:val="006574A5"/>
    <w:rsid w:val="0066042B"/>
    <w:rsid w:val="00662A28"/>
    <w:rsid w:val="00662FF7"/>
    <w:rsid w:val="00665D45"/>
    <w:rsid w:val="006731D1"/>
    <w:rsid w:val="00676811"/>
    <w:rsid w:val="006773E5"/>
    <w:rsid w:val="00677A69"/>
    <w:rsid w:val="006823A3"/>
    <w:rsid w:val="00684C76"/>
    <w:rsid w:val="00685C2F"/>
    <w:rsid w:val="00690BCD"/>
    <w:rsid w:val="00691CF4"/>
    <w:rsid w:val="006927B8"/>
    <w:rsid w:val="0069454A"/>
    <w:rsid w:val="006969ED"/>
    <w:rsid w:val="006979B6"/>
    <w:rsid w:val="006A34D8"/>
    <w:rsid w:val="006A3CF3"/>
    <w:rsid w:val="006B6CF0"/>
    <w:rsid w:val="006D6670"/>
    <w:rsid w:val="006E0130"/>
    <w:rsid w:val="006E55BC"/>
    <w:rsid w:val="006E5644"/>
    <w:rsid w:val="006F418E"/>
    <w:rsid w:val="006F5B21"/>
    <w:rsid w:val="006F7687"/>
    <w:rsid w:val="007018F5"/>
    <w:rsid w:val="00702EDC"/>
    <w:rsid w:val="00703377"/>
    <w:rsid w:val="00704E02"/>
    <w:rsid w:val="00707C4A"/>
    <w:rsid w:val="00710CBF"/>
    <w:rsid w:val="007156B1"/>
    <w:rsid w:val="00717EC9"/>
    <w:rsid w:val="0072401B"/>
    <w:rsid w:val="00724A9D"/>
    <w:rsid w:val="00726AEB"/>
    <w:rsid w:val="00727B0C"/>
    <w:rsid w:val="00731555"/>
    <w:rsid w:val="00731CC9"/>
    <w:rsid w:val="00735373"/>
    <w:rsid w:val="00736DF0"/>
    <w:rsid w:val="007373AF"/>
    <w:rsid w:val="00741A84"/>
    <w:rsid w:val="007463AD"/>
    <w:rsid w:val="0075171F"/>
    <w:rsid w:val="00756540"/>
    <w:rsid w:val="00757947"/>
    <w:rsid w:val="00760132"/>
    <w:rsid w:val="00760ED8"/>
    <w:rsid w:val="00762553"/>
    <w:rsid w:val="00763E8E"/>
    <w:rsid w:val="00764C58"/>
    <w:rsid w:val="0076593F"/>
    <w:rsid w:val="007704A2"/>
    <w:rsid w:val="00773A4C"/>
    <w:rsid w:val="00773BFC"/>
    <w:rsid w:val="00776116"/>
    <w:rsid w:val="00776D10"/>
    <w:rsid w:val="007801F4"/>
    <w:rsid w:val="00781265"/>
    <w:rsid w:val="00783711"/>
    <w:rsid w:val="00784C78"/>
    <w:rsid w:val="00787016"/>
    <w:rsid w:val="00787945"/>
    <w:rsid w:val="00787D87"/>
    <w:rsid w:val="007917A4"/>
    <w:rsid w:val="00794775"/>
    <w:rsid w:val="007953AA"/>
    <w:rsid w:val="007969B6"/>
    <w:rsid w:val="007A1584"/>
    <w:rsid w:val="007A4444"/>
    <w:rsid w:val="007A73CD"/>
    <w:rsid w:val="007B32A6"/>
    <w:rsid w:val="007B5A01"/>
    <w:rsid w:val="007B6BB2"/>
    <w:rsid w:val="007C0410"/>
    <w:rsid w:val="007C07D0"/>
    <w:rsid w:val="007C46CA"/>
    <w:rsid w:val="007C4E2E"/>
    <w:rsid w:val="007D114B"/>
    <w:rsid w:val="007D291B"/>
    <w:rsid w:val="007D3814"/>
    <w:rsid w:val="007D63B7"/>
    <w:rsid w:val="007E1CF9"/>
    <w:rsid w:val="007E47ED"/>
    <w:rsid w:val="007E59D9"/>
    <w:rsid w:val="007E635E"/>
    <w:rsid w:val="007F02F9"/>
    <w:rsid w:val="007F2A6C"/>
    <w:rsid w:val="007F40C3"/>
    <w:rsid w:val="007F4175"/>
    <w:rsid w:val="007F43EC"/>
    <w:rsid w:val="007F59BE"/>
    <w:rsid w:val="0080036A"/>
    <w:rsid w:val="0080207C"/>
    <w:rsid w:val="008125F9"/>
    <w:rsid w:val="00814106"/>
    <w:rsid w:val="00816310"/>
    <w:rsid w:val="008169DE"/>
    <w:rsid w:val="00821582"/>
    <w:rsid w:val="00821B0F"/>
    <w:rsid w:val="00830295"/>
    <w:rsid w:val="008313E7"/>
    <w:rsid w:val="00831D66"/>
    <w:rsid w:val="008325AF"/>
    <w:rsid w:val="00835E5D"/>
    <w:rsid w:val="008421D8"/>
    <w:rsid w:val="00843D13"/>
    <w:rsid w:val="008446BA"/>
    <w:rsid w:val="0084471F"/>
    <w:rsid w:val="008463D6"/>
    <w:rsid w:val="008515D2"/>
    <w:rsid w:val="00851A2A"/>
    <w:rsid w:val="008531A8"/>
    <w:rsid w:val="008534F4"/>
    <w:rsid w:val="00853E7F"/>
    <w:rsid w:val="00861025"/>
    <w:rsid w:val="008704D6"/>
    <w:rsid w:val="00874F82"/>
    <w:rsid w:val="008774BA"/>
    <w:rsid w:val="008811DE"/>
    <w:rsid w:val="0088333F"/>
    <w:rsid w:val="00884B28"/>
    <w:rsid w:val="00884DE4"/>
    <w:rsid w:val="00885233"/>
    <w:rsid w:val="008864FD"/>
    <w:rsid w:val="008A1A14"/>
    <w:rsid w:val="008A30E4"/>
    <w:rsid w:val="008A314B"/>
    <w:rsid w:val="008A3388"/>
    <w:rsid w:val="008A3F23"/>
    <w:rsid w:val="008B0E72"/>
    <w:rsid w:val="008B1ABE"/>
    <w:rsid w:val="008B78FC"/>
    <w:rsid w:val="008C4CC2"/>
    <w:rsid w:val="008C6955"/>
    <w:rsid w:val="008D47DA"/>
    <w:rsid w:val="008D7100"/>
    <w:rsid w:val="008E182D"/>
    <w:rsid w:val="008E20C9"/>
    <w:rsid w:val="008E56D4"/>
    <w:rsid w:val="008E77A0"/>
    <w:rsid w:val="008F03E2"/>
    <w:rsid w:val="008F2420"/>
    <w:rsid w:val="008F3403"/>
    <w:rsid w:val="008F40B3"/>
    <w:rsid w:val="008F7C43"/>
    <w:rsid w:val="00902B80"/>
    <w:rsid w:val="00903B88"/>
    <w:rsid w:val="00906177"/>
    <w:rsid w:val="009062F6"/>
    <w:rsid w:val="0090654F"/>
    <w:rsid w:val="00906CD9"/>
    <w:rsid w:val="00907542"/>
    <w:rsid w:val="009106F5"/>
    <w:rsid w:val="009201FB"/>
    <w:rsid w:val="00921E61"/>
    <w:rsid w:val="00923D43"/>
    <w:rsid w:val="00923F6F"/>
    <w:rsid w:val="00925612"/>
    <w:rsid w:val="00925E06"/>
    <w:rsid w:val="00926C10"/>
    <w:rsid w:val="0092716A"/>
    <w:rsid w:val="00936E9B"/>
    <w:rsid w:val="00944E39"/>
    <w:rsid w:val="00946763"/>
    <w:rsid w:val="00946DD1"/>
    <w:rsid w:val="009479B0"/>
    <w:rsid w:val="009506E2"/>
    <w:rsid w:val="00950F85"/>
    <w:rsid w:val="009523AD"/>
    <w:rsid w:val="00952EB7"/>
    <w:rsid w:val="00954341"/>
    <w:rsid w:val="00954934"/>
    <w:rsid w:val="00961709"/>
    <w:rsid w:val="00962441"/>
    <w:rsid w:val="0096424D"/>
    <w:rsid w:val="00965921"/>
    <w:rsid w:val="00972731"/>
    <w:rsid w:val="00973FFC"/>
    <w:rsid w:val="00975D20"/>
    <w:rsid w:val="00982C03"/>
    <w:rsid w:val="0098359A"/>
    <w:rsid w:val="00983AE5"/>
    <w:rsid w:val="00984D9E"/>
    <w:rsid w:val="0098713A"/>
    <w:rsid w:val="00991BF2"/>
    <w:rsid w:val="0099221D"/>
    <w:rsid w:val="0099237F"/>
    <w:rsid w:val="009927D7"/>
    <w:rsid w:val="00993823"/>
    <w:rsid w:val="00995214"/>
    <w:rsid w:val="009A21DA"/>
    <w:rsid w:val="009A28A2"/>
    <w:rsid w:val="009A67E5"/>
    <w:rsid w:val="009A6D1F"/>
    <w:rsid w:val="009B25C0"/>
    <w:rsid w:val="009B3CA3"/>
    <w:rsid w:val="009B56BB"/>
    <w:rsid w:val="009B739B"/>
    <w:rsid w:val="009B75F6"/>
    <w:rsid w:val="009C352F"/>
    <w:rsid w:val="009C3E4A"/>
    <w:rsid w:val="009C4123"/>
    <w:rsid w:val="009C44FA"/>
    <w:rsid w:val="009C45F2"/>
    <w:rsid w:val="009C5D39"/>
    <w:rsid w:val="009D1F58"/>
    <w:rsid w:val="009D223A"/>
    <w:rsid w:val="009D7699"/>
    <w:rsid w:val="009E0F45"/>
    <w:rsid w:val="009E31C5"/>
    <w:rsid w:val="009E5C0D"/>
    <w:rsid w:val="009E687B"/>
    <w:rsid w:val="009F176F"/>
    <w:rsid w:val="009F36BA"/>
    <w:rsid w:val="009F4F5F"/>
    <w:rsid w:val="00A018D6"/>
    <w:rsid w:val="00A02371"/>
    <w:rsid w:val="00A035E8"/>
    <w:rsid w:val="00A03644"/>
    <w:rsid w:val="00A0375E"/>
    <w:rsid w:val="00A122A3"/>
    <w:rsid w:val="00A175A4"/>
    <w:rsid w:val="00A17C41"/>
    <w:rsid w:val="00A21E19"/>
    <w:rsid w:val="00A220BC"/>
    <w:rsid w:val="00A30491"/>
    <w:rsid w:val="00A30A59"/>
    <w:rsid w:val="00A33BAC"/>
    <w:rsid w:val="00A350B7"/>
    <w:rsid w:val="00A40E95"/>
    <w:rsid w:val="00A41A4E"/>
    <w:rsid w:val="00A41F8F"/>
    <w:rsid w:val="00A44ACA"/>
    <w:rsid w:val="00A45237"/>
    <w:rsid w:val="00A47FB9"/>
    <w:rsid w:val="00A529D8"/>
    <w:rsid w:val="00A53F30"/>
    <w:rsid w:val="00A62346"/>
    <w:rsid w:val="00A6254F"/>
    <w:rsid w:val="00A6428A"/>
    <w:rsid w:val="00A6522A"/>
    <w:rsid w:val="00A70F78"/>
    <w:rsid w:val="00A73FB1"/>
    <w:rsid w:val="00A763BE"/>
    <w:rsid w:val="00A8027A"/>
    <w:rsid w:val="00A847A5"/>
    <w:rsid w:val="00A84F85"/>
    <w:rsid w:val="00A92479"/>
    <w:rsid w:val="00A979CC"/>
    <w:rsid w:val="00AA3FA8"/>
    <w:rsid w:val="00AA505A"/>
    <w:rsid w:val="00AB357D"/>
    <w:rsid w:val="00AB36F7"/>
    <w:rsid w:val="00AB443B"/>
    <w:rsid w:val="00AB5E47"/>
    <w:rsid w:val="00AC0075"/>
    <w:rsid w:val="00AC1071"/>
    <w:rsid w:val="00AC30D1"/>
    <w:rsid w:val="00AC3308"/>
    <w:rsid w:val="00AC3751"/>
    <w:rsid w:val="00AC4708"/>
    <w:rsid w:val="00AC5121"/>
    <w:rsid w:val="00AC585A"/>
    <w:rsid w:val="00AC71C1"/>
    <w:rsid w:val="00AC73E7"/>
    <w:rsid w:val="00AC7866"/>
    <w:rsid w:val="00AC7C68"/>
    <w:rsid w:val="00AD3BA8"/>
    <w:rsid w:val="00AD427E"/>
    <w:rsid w:val="00AD792A"/>
    <w:rsid w:val="00AF17A1"/>
    <w:rsid w:val="00AF1FE3"/>
    <w:rsid w:val="00AF7432"/>
    <w:rsid w:val="00B0057C"/>
    <w:rsid w:val="00B054E2"/>
    <w:rsid w:val="00B07DA4"/>
    <w:rsid w:val="00B1016F"/>
    <w:rsid w:val="00B12110"/>
    <w:rsid w:val="00B14B71"/>
    <w:rsid w:val="00B24499"/>
    <w:rsid w:val="00B30160"/>
    <w:rsid w:val="00B30F5A"/>
    <w:rsid w:val="00B401A8"/>
    <w:rsid w:val="00B41AF3"/>
    <w:rsid w:val="00B41C37"/>
    <w:rsid w:val="00B42BF1"/>
    <w:rsid w:val="00B44567"/>
    <w:rsid w:val="00B45F73"/>
    <w:rsid w:val="00B465E8"/>
    <w:rsid w:val="00B47B30"/>
    <w:rsid w:val="00B50603"/>
    <w:rsid w:val="00B56078"/>
    <w:rsid w:val="00B573E9"/>
    <w:rsid w:val="00B57897"/>
    <w:rsid w:val="00B60ADF"/>
    <w:rsid w:val="00B63DDA"/>
    <w:rsid w:val="00B647D5"/>
    <w:rsid w:val="00B65BA5"/>
    <w:rsid w:val="00B71003"/>
    <w:rsid w:val="00B73332"/>
    <w:rsid w:val="00B73776"/>
    <w:rsid w:val="00B850A6"/>
    <w:rsid w:val="00B854A1"/>
    <w:rsid w:val="00B85887"/>
    <w:rsid w:val="00B94EC9"/>
    <w:rsid w:val="00B9556E"/>
    <w:rsid w:val="00B95AEA"/>
    <w:rsid w:val="00B96D05"/>
    <w:rsid w:val="00BA1CD1"/>
    <w:rsid w:val="00BA3CA3"/>
    <w:rsid w:val="00BA4E7B"/>
    <w:rsid w:val="00BA55D2"/>
    <w:rsid w:val="00BB2FB7"/>
    <w:rsid w:val="00BB4C6D"/>
    <w:rsid w:val="00BC1D25"/>
    <w:rsid w:val="00BC4A28"/>
    <w:rsid w:val="00BD2FD4"/>
    <w:rsid w:val="00BD451C"/>
    <w:rsid w:val="00BD47DC"/>
    <w:rsid w:val="00BD729E"/>
    <w:rsid w:val="00BE1076"/>
    <w:rsid w:val="00BE4613"/>
    <w:rsid w:val="00BE759A"/>
    <w:rsid w:val="00BE7724"/>
    <w:rsid w:val="00BF0AA2"/>
    <w:rsid w:val="00BF496F"/>
    <w:rsid w:val="00C0195A"/>
    <w:rsid w:val="00C047CF"/>
    <w:rsid w:val="00C04AEA"/>
    <w:rsid w:val="00C062F8"/>
    <w:rsid w:val="00C1033A"/>
    <w:rsid w:val="00C136FE"/>
    <w:rsid w:val="00C156AF"/>
    <w:rsid w:val="00C16BA6"/>
    <w:rsid w:val="00C16BB7"/>
    <w:rsid w:val="00C2017B"/>
    <w:rsid w:val="00C2091C"/>
    <w:rsid w:val="00C2509A"/>
    <w:rsid w:val="00C32A18"/>
    <w:rsid w:val="00C37700"/>
    <w:rsid w:val="00C37DF8"/>
    <w:rsid w:val="00C4055A"/>
    <w:rsid w:val="00C42CC6"/>
    <w:rsid w:val="00C4467E"/>
    <w:rsid w:val="00C45043"/>
    <w:rsid w:val="00C45969"/>
    <w:rsid w:val="00C46EF2"/>
    <w:rsid w:val="00C54502"/>
    <w:rsid w:val="00C54CD6"/>
    <w:rsid w:val="00C57297"/>
    <w:rsid w:val="00C608B7"/>
    <w:rsid w:val="00C62760"/>
    <w:rsid w:val="00C64D28"/>
    <w:rsid w:val="00C659BA"/>
    <w:rsid w:val="00C67731"/>
    <w:rsid w:val="00C70047"/>
    <w:rsid w:val="00C713FC"/>
    <w:rsid w:val="00C717F3"/>
    <w:rsid w:val="00C72E45"/>
    <w:rsid w:val="00C773D9"/>
    <w:rsid w:val="00C87628"/>
    <w:rsid w:val="00C9004D"/>
    <w:rsid w:val="00C91A85"/>
    <w:rsid w:val="00C945F5"/>
    <w:rsid w:val="00C97164"/>
    <w:rsid w:val="00C97890"/>
    <w:rsid w:val="00CA1223"/>
    <w:rsid w:val="00CA2F70"/>
    <w:rsid w:val="00CA781D"/>
    <w:rsid w:val="00CB0593"/>
    <w:rsid w:val="00CB0C61"/>
    <w:rsid w:val="00CB324F"/>
    <w:rsid w:val="00CB476E"/>
    <w:rsid w:val="00CB6C5C"/>
    <w:rsid w:val="00CB79FA"/>
    <w:rsid w:val="00CB7CC8"/>
    <w:rsid w:val="00CC7574"/>
    <w:rsid w:val="00CC7887"/>
    <w:rsid w:val="00CD506F"/>
    <w:rsid w:val="00CD5A92"/>
    <w:rsid w:val="00CE49DC"/>
    <w:rsid w:val="00CE54D0"/>
    <w:rsid w:val="00CF3953"/>
    <w:rsid w:val="00CF5AD2"/>
    <w:rsid w:val="00D00138"/>
    <w:rsid w:val="00D011E7"/>
    <w:rsid w:val="00D0579F"/>
    <w:rsid w:val="00D05CB2"/>
    <w:rsid w:val="00D13EE5"/>
    <w:rsid w:val="00D16A65"/>
    <w:rsid w:val="00D30215"/>
    <w:rsid w:val="00D302FC"/>
    <w:rsid w:val="00D34E50"/>
    <w:rsid w:val="00D359A8"/>
    <w:rsid w:val="00D40B6A"/>
    <w:rsid w:val="00D42DC6"/>
    <w:rsid w:val="00D448AD"/>
    <w:rsid w:val="00D52D5E"/>
    <w:rsid w:val="00D62165"/>
    <w:rsid w:val="00D6376C"/>
    <w:rsid w:val="00D6694F"/>
    <w:rsid w:val="00D715B3"/>
    <w:rsid w:val="00D7222E"/>
    <w:rsid w:val="00D73A0E"/>
    <w:rsid w:val="00D76348"/>
    <w:rsid w:val="00D76EDE"/>
    <w:rsid w:val="00D771E4"/>
    <w:rsid w:val="00D84290"/>
    <w:rsid w:val="00D85C15"/>
    <w:rsid w:val="00D86374"/>
    <w:rsid w:val="00D87985"/>
    <w:rsid w:val="00D92617"/>
    <w:rsid w:val="00D938E2"/>
    <w:rsid w:val="00DA010A"/>
    <w:rsid w:val="00DA1043"/>
    <w:rsid w:val="00DA1090"/>
    <w:rsid w:val="00DA1D5F"/>
    <w:rsid w:val="00DA2506"/>
    <w:rsid w:val="00DA31BC"/>
    <w:rsid w:val="00DB0FC4"/>
    <w:rsid w:val="00DB1A1C"/>
    <w:rsid w:val="00DB25DD"/>
    <w:rsid w:val="00DB30E6"/>
    <w:rsid w:val="00DC6B92"/>
    <w:rsid w:val="00DD03CE"/>
    <w:rsid w:val="00DD3524"/>
    <w:rsid w:val="00DD4314"/>
    <w:rsid w:val="00DD5E94"/>
    <w:rsid w:val="00DE5030"/>
    <w:rsid w:val="00DE5145"/>
    <w:rsid w:val="00DE779E"/>
    <w:rsid w:val="00DF0E3D"/>
    <w:rsid w:val="00DF1D88"/>
    <w:rsid w:val="00DF67C5"/>
    <w:rsid w:val="00E0135E"/>
    <w:rsid w:val="00E06F70"/>
    <w:rsid w:val="00E13A88"/>
    <w:rsid w:val="00E15903"/>
    <w:rsid w:val="00E21EB5"/>
    <w:rsid w:val="00E24ECA"/>
    <w:rsid w:val="00E25C01"/>
    <w:rsid w:val="00E3181A"/>
    <w:rsid w:val="00E32C30"/>
    <w:rsid w:val="00E360A9"/>
    <w:rsid w:val="00E3632E"/>
    <w:rsid w:val="00E37189"/>
    <w:rsid w:val="00E37AC3"/>
    <w:rsid w:val="00E37E18"/>
    <w:rsid w:val="00E4052F"/>
    <w:rsid w:val="00E47944"/>
    <w:rsid w:val="00E504FC"/>
    <w:rsid w:val="00E530DD"/>
    <w:rsid w:val="00E54028"/>
    <w:rsid w:val="00E61971"/>
    <w:rsid w:val="00E62C6E"/>
    <w:rsid w:val="00E63C24"/>
    <w:rsid w:val="00E64838"/>
    <w:rsid w:val="00E709CD"/>
    <w:rsid w:val="00E73A21"/>
    <w:rsid w:val="00E73B0A"/>
    <w:rsid w:val="00E767E9"/>
    <w:rsid w:val="00E776E7"/>
    <w:rsid w:val="00E84CD8"/>
    <w:rsid w:val="00E942A9"/>
    <w:rsid w:val="00E94E36"/>
    <w:rsid w:val="00EA185B"/>
    <w:rsid w:val="00EA4D9A"/>
    <w:rsid w:val="00EB26F0"/>
    <w:rsid w:val="00EB4AA5"/>
    <w:rsid w:val="00EB6D6A"/>
    <w:rsid w:val="00EB7482"/>
    <w:rsid w:val="00EC29C1"/>
    <w:rsid w:val="00EC48D2"/>
    <w:rsid w:val="00ED014B"/>
    <w:rsid w:val="00EE47CF"/>
    <w:rsid w:val="00EF0B2A"/>
    <w:rsid w:val="00EF23F0"/>
    <w:rsid w:val="00EF2B2E"/>
    <w:rsid w:val="00EF778B"/>
    <w:rsid w:val="00F00127"/>
    <w:rsid w:val="00F01EB5"/>
    <w:rsid w:val="00F0475D"/>
    <w:rsid w:val="00F11439"/>
    <w:rsid w:val="00F11566"/>
    <w:rsid w:val="00F13885"/>
    <w:rsid w:val="00F17A88"/>
    <w:rsid w:val="00F17AB1"/>
    <w:rsid w:val="00F211E6"/>
    <w:rsid w:val="00F220C2"/>
    <w:rsid w:val="00F24F12"/>
    <w:rsid w:val="00F2755F"/>
    <w:rsid w:val="00F31D89"/>
    <w:rsid w:val="00F31E95"/>
    <w:rsid w:val="00F36690"/>
    <w:rsid w:val="00F45B03"/>
    <w:rsid w:val="00F54A9C"/>
    <w:rsid w:val="00F6408D"/>
    <w:rsid w:val="00F66DCD"/>
    <w:rsid w:val="00F700EC"/>
    <w:rsid w:val="00F70CB0"/>
    <w:rsid w:val="00F729AD"/>
    <w:rsid w:val="00F75A3C"/>
    <w:rsid w:val="00F763C2"/>
    <w:rsid w:val="00F80E28"/>
    <w:rsid w:val="00F81300"/>
    <w:rsid w:val="00F81501"/>
    <w:rsid w:val="00F8460E"/>
    <w:rsid w:val="00F859E4"/>
    <w:rsid w:val="00F92C1B"/>
    <w:rsid w:val="00F93247"/>
    <w:rsid w:val="00F950E0"/>
    <w:rsid w:val="00F95631"/>
    <w:rsid w:val="00F973AB"/>
    <w:rsid w:val="00FA2697"/>
    <w:rsid w:val="00FA4A48"/>
    <w:rsid w:val="00FA5E69"/>
    <w:rsid w:val="00FA6F05"/>
    <w:rsid w:val="00FB419E"/>
    <w:rsid w:val="00FC34B0"/>
    <w:rsid w:val="00FC507A"/>
    <w:rsid w:val="00FC5EB3"/>
    <w:rsid w:val="00FD2152"/>
    <w:rsid w:val="00FD253F"/>
    <w:rsid w:val="00FD3ECC"/>
    <w:rsid w:val="00FD45BD"/>
    <w:rsid w:val="00FD7DD3"/>
    <w:rsid w:val="00FE24AB"/>
    <w:rsid w:val="00FE25EB"/>
    <w:rsid w:val="00FE3392"/>
    <w:rsid w:val="00FE4376"/>
    <w:rsid w:val="00FE536F"/>
    <w:rsid w:val="00FF2572"/>
    <w:rsid w:val="00FF3C3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9D8D5C-D1C6-4F04-880C-2E891D6D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2"/>
      <w:szCs w:val="22"/>
      <w:lang w:val="sq-AL" w:eastAsia="en-US"/>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Times New Roman" w:hAnsi="Times New Roman"/>
      <w:sz w:val="24"/>
      <w:szCs w:val="24"/>
      <w:lang w:val="en-US"/>
    </w:rPr>
  </w:style>
  <w:style w:type="paragraph" w:styleId="BodyText">
    <w:name w:val="Body Text"/>
    <w:basedOn w:val="Normal"/>
    <w:pPr>
      <w:jc w:val="center"/>
    </w:pPr>
    <w:rPr>
      <w:b/>
      <w:lang w:val="en-US"/>
    </w:rPr>
  </w:style>
  <w:style w:type="paragraph" w:styleId="BodyText2">
    <w:name w:val="Body Text 2"/>
    <w:basedOn w:val="Normal"/>
    <w:pPr>
      <w:jc w:val="both"/>
    </w:pPr>
    <w:rPr>
      <w:bCs/>
      <w:szCs w:val="24"/>
      <w:lang w:val="it-IT"/>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sid w:val="00356C0B"/>
    <w:rPr>
      <w:sz w:val="16"/>
      <w:szCs w:val="16"/>
    </w:rPr>
  </w:style>
  <w:style w:type="paragraph" w:styleId="CommentText">
    <w:name w:val="annotation text"/>
    <w:basedOn w:val="Normal"/>
    <w:semiHidden/>
    <w:rsid w:val="00356C0B"/>
    <w:rPr>
      <w:sz w:val="20"/>
      <w:szCs w:val="20"/>
    </w:rPr>
  </w:style>
  <w:style w:type="paragraph" w:styleId="CommentSubject">
    <w:name w:val="annotation subject"/>
    <w:basedOn w:val="CommentText"/>
    <w:next w:val="CommentText"/>
    <w:semiHidden/>
    <w:rsid w:val="00356C0B"/>
    <w:rPr>
      <w:b/>
      <w:bCs/>
    </w:rPr>
  </w:style>
  <w:style w:type="paragraph" w:styleId="BodyText3">
    <w:name w:val="Body Text 3"/>
    <w:basedOn w:val="Normal"/>
    <w:rsid w:val="00CF5AD2"/>
    <w:pPr>
      <w:spacing w:after="120"/>
    </w:pPr>
    <w:rPr>
      <w:sz w:val="16"/>
      <w:szCs w:val="16"/>
    </w:rPr>
  </w:style>
  <w:style w:type="character" w:customStyle="1" w:styleId="apple-style-span">
    <w:name w:val="apple-style-span"/>
    <w:basedOn w:val="DefaultParagraphFont"/>
    <w:rsid w:val="00362761"/>
  </w:style>
  <w:style w:type="character" w:customStyle="1" w:styleId="apple-converted-space">
    <w:name w:val="apple-converted-space"/>
    <w:basedOn w:val="DefaultParagraphFont"/>
    <w:rsid w:val="008774BA"/>
  </w:style>
  <w:style w:type="paragraph" w:styleId="EndnoteText">
    <w:name w:val="endnote text"/>
    <w:basedOn w:val="Normal"/>
    <w:link w:val="EndnoteTextChar"/>
    <w:rsid w:val="00F11566"/>
    <w:rPr>
      <w:sz w:val="20"/>
      <w:szCs w:val="20"/>
    </w:rPr>
  </w:style>
  <w:style w:type="character" w:customStyle="1" w:styleId="EndnoteTextChar">
    <w:name w:val="Endnote Text Char"/>
    <w:basedOn w:val="DefaultParagraphFont"/>
    <w:link w:val="EndnoteText"/>
    <w:rsid w:val="00F11566"/>
    <w:rPr>
      <w:rFonts w:ascii="Verdana" w:hAnsi="Verdana"/>
      <w:lang w:val="sq-AL" w:eastAsia="en-US"/>
    </w:rPr>
  </w:style>
  <w:style w:type="character" w:styleId="EndnoteReference">
    <w:name w:val="endnote reference"/>
    <w:basedOn w:val="DefaultParagraphFont"/>
    <w:rsid w:val="00F11566"/>
    <w:rPr>
      <w:vertAlign w:val="superscript"/>
    </w:rPr>
  </w:style>
  <w:style w:type="table" w:styleId="TableGrid">
    <w:name w:val="Table Grid"/>
    <w:basedOn w:val="TableNormal"/>
    <w:rsid w:val="00F11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3774">
      <w:bodyDiv w:val="1"/>
      <w:marLeft w:val="0"/>
      <w:marRight w:val="0"/>
      <w:marTop w:val="0"/>
      <w:marBottom w:val="0"/>
      <w:divBdr>
        <w:top w:val="none" w:sz="0" w:space="0" w:color="auto"/>
        <w:left w:val="none" w:sz="0" w:space="0" w:color="auto"/>
        <w:bottom w:val="none" w:sz="0" w:space="0" w:color="auto"/>
        <w:right w:val="none" w:sz="0" w:space="0" w:color="auto"/>
      </w:divBdr>
    </w:div>
    <w:div w:id="195428946">
      <w:bodyDiv w:val="1"/>
      <w:marLeft w:val="0"/>
      <w:marRight w:val="0"/>
      <w:marTop w:val="0"/>
      <w:marBottom w:val="0"/>
      <w:divBdr>
        <w:top w:val="none" w:sz="0" w:space="0" w:color="auto"/>
        <w:left w:val="none" w:sz="0" w:space="0" w:color="auto"/>
        <w:bottom w:val="none" w:sz="0" w:space="0" w:color="auto"/>
        <w:right w:val="none" w:sz="0" w:space="0" w:color="auto"/>
      </w:divBdr>
    </w:div>
    <w:div w:id="204753143">
      <w:bodyDiv w:val="1"/>
      <w:marLeft w:val="0"/>
      <w:marRight w:val="0"/>
      <w:marTop w:val="0"/>
      <w:marBottom w:val="0"/>
      <w:divBdr>
        <w:top w:val="none" w:sz="0" w:space="0" w:color="auto"/>
        <w:left w:val="none" w:sz="0" w:space="0" w:color="auto"/>
        <w:bottom w:val="none" w:sz="0" w:space="0" w:color="auto"/>
        <w:right w:val="none" w:sz="0" w:space="0" w:color="auto"/>
      </w:divBdr>
    </w:div>
    <w:div w:id="221789843">
      <w:bodyDiv w:val="1"/>
      <w:marLeft w:val="0"/>
      <w:marRight w:val="0"/>
      <w:marTop w:val="0"/>
      <w:marBottom w:val="0"/>
      <w:divBdr>
        <w:top w:val="none" w:sz="0" w:space="0" w:color="auto"/>
        <w:left w:val="none" w:sz="0" w:space="0" w:color="auto"/>
        <w:bottom w:val="none" w:sz="0" w:space="0" w:color="auto"/>
        <w:right w:val="none" w:sz="0" w:space="0" w:color="auto"/>
      </w:divBdr>
    </w:div>
    <w:div w:id="342558520">
      <w:bodyDiv w:val="1"/>
      <w:marLeft w:val="0"/>
      <w:marRight w:val="0"/>
      <w:marTop w:val="0"/>
      <w:marBottom w:val="0"/>
      <w:divBdr>
        <w:top w:val="none" w:sz="0" w:space="0" w:color="auto"/>
        <w:left w:val="none" w:sz="0" w:space="0" w:color="auto"/>
        <w:bottom w:val="none" w:sz="0" w:space="0" w:color="auto"/>
        <w:right w:val="none" w:sz="0" w:space="0" w:color="auto"/>
      </w:divBdr>
    </w:div>
    <w:div w:id="739406663">
      <w:bodyDiv w:val="1"/>
      <w:marLeft w:val="0"/>
      <w:marRight w:val="0"/>
      <w:marTop w:val="0"/>
      <w:marBottom w:val="0"/>
      <w:divBdr>
        <w:top w:val="none" w:sz="0" w:space="0" w:color="auto"/>
        <w:left w:val="none" w:sz="0" w:space="0" w:color="auto"/>
        <w:bottom w:val="none" w:sz="0" w:space="0" w:color="auto"/>
        <w:right w:val="none" w:sz="0" w:space="0" w:color="auto"/>
      </w:divBdr>
    </w:div>
    <w:div w:id="812868128">
      <w:bodyDiv w:val="1"/>
      <w:marLeft w:val="0"/>
      <w:marRight w:val="0"/>
      <w:marTop w:val="0"/>
      <w:marBottom w:val="0"/>
      <w:divBdr>
        <w:top w:val="none" w:sz="0" w:space="0" w:color="auto"/>
        <w:left w:val="none" w:sz="0" w:space="0" w:color="auto"/>
        <w:bottom w:val="none" w:sz="0" w:space="0" w:color="auto"/>
        <w:right w:val="none" w:sz="0" w:space="0" w:color="auto"/>
      </w:divBdr>
    </w:div>
    <w:div w:id="1035933823">
      <w:bodyDiv w:val="1"/>
      <w:marLeft w:val="0"/>
      <w:marRight w:val="0"/>
      <w:marTop w:val="0"/>
      <w:marBottom w:val="0"/>
      <w:divBdr>
        <w:top w:val="none" w:sz="0" w:space="0" w:color="auto"/>
        <w:left w:val="none" w:sz="0" w:space="0" w:color="auto"/>
        <w:bottom w:val="none" w:sz="0" w:space="0" w:color="auto"/>
        <w:right w:val="none" w:sz="0" w:space="0" w:color="auto"/>
      </w:divBdr>
    </w:div>
    <w:div w:id="1051269427">
      <w:bodyDiv w:val="1"/>
      <w:marLeft w:val="0"/>
      <w:marRight w:val="0"/>
      <w:marTop w:val="0"/>
      <w:marBottom w:val="0"/>
      <w:divBdr>
        <w:top w:val="none" w:sz="0" w:space="0" w:color="auto"/>
        <w:left w:val="none" w:sz="0" w:space="0" w:color="auto"/>
        <w:bottom w:val="none" w:sz="0" w:space="0" w:color="auto"/>
        <w:right w:val="none" w:sz="0" w:space="0" w:color="auto"/>
      </w:divBdr>
    </w:div>
    <w:div w:id="1119422023">
      <w:bodyDiv w:val="1"/>
      <w:marLeft w:val="0"/>
      <w:marRight w:val="0"/>
      <w:marTop w:val="0"/>
      <w:marBottom w:val="0"/>
      <w:divBdr>
        <w:top w:val="none" w:sz="0" w:space="0" w:color="auto"/>
        <w:left w:val="none" w:sz="0" w:space="0" w:color="auto"/>
        <w:bottom w:val="none" w:sz="0" w:space="0" w:color="auto"/>
        <w:right w:val="none" w:sz="0" w:space="0" w:color="auto"/>
      </w:divBdr>
    </w:div>
    <w:div w:id="1177040752">
      <w:bodyDiv w:val="1"/>
      <w:marLeft w:val="0"/>
      <w:marRight w:val="0"/>
      <w:marTop w:val="0"/>
      <w:marBottom w:val="0"/>
      <w:divBdr>
        <w:top w:val="none" w:sz="0" w:space="0" w:color="auto"/>
        <w:left w:val="none" w:sz="0" w:space="0" w:color="auto"/>
        <w:bottom w:val="none" w:sz="0" w:space="0" w:color="auto"/>
        <w:right w:val="none" w:sz="0" w:space="0" w:color="auto"/>
      </w:divBdr>
    </w:div>
    <w:div w:id="1218971957">
      <w:bodyDiv w:val="1"/>
      <w:marLeft w:val="0"/>
      <w:marRight w:val="0"/>
      <w:marTop w:val="0"/>
      <w:marBottom w:val="0"/>
      <w:divBdr>
        <w:top w:val="none" w:sz="0" w:space="0" w:color="auto"/>
        <w:left w:val="none" w:sz="0" w:space="0" w:color="auto"/>
        <w:bottom w:val="none" w:sz="0" w:space="0" w:color="auto"/>
        <w:right w:val="none" w:sz="0" w:space="0" w:color="auto"/>
      </w:divBdr>
    </w:div>
    <w:div w:id="1280836748">
      <w:bodyDiv w:val="1"/>
      <w:marLeft w:val="0"/>
      <w:marRight w:val="0"/>
      <w:marTop w:val="0"/>
      <w:marBottom w:val="0"/>
      <w:divBdr>
        <w:top w:val="none" w:sz="0" w:space="0" w:color="auto"/>
        <w:left w:val="none" w:sz="0" w:space="0" w:color="auto"/>
        <w:bottom w:val="none" w:sz="0" w:space="0" w:color="auto"/>
        <w:right w:val="none" w:sz="0" w:space="0" w:color="auto"/>
      </w:divBdr>
    </w:div>
    <w:div w:id="1308582450">
      <w:bodyDiv w:val="1"/>
      <w:marLeft w:val="0"/>
      <w:marRight w:val="0"/>
      <w:marTop w:val="0"/>
      <w:marBottom w:val="0"/>
      <w:divBdr>
        <w:top w:val="none" w:sz="0" w:space="0" w:color="auto"/>
        <w:left w:val="none" w:sz="0" w:space="0" w:color="auto"/>
        <w:bottom w:val="none" w:sz="0" w:space="0" w:color="auto"/>
        <w:right w:val="none" w:sz="0" w:space="0" w:color="auto"/>
      </w:divBdr>
    </w:div>
    <w:div w:id="1392465055">
      <w:bodyDiv w:val="1"/>
      <w:marLeft w:val="0"/>
      <w:marRight w:val="0"/>
      <w:marTop w:val="0"/>
      <w:marBottom w:val="0"/>
      <w:divBdr>
        <w:top w:val="none" w:sz="0" w:space="0" w:color="auto"/>
        <w:left w:val="none" w:sz="0" w:space="0" w:color="auto"/>
        <w:bottom w:val="none" w:sz="0" w:space="0" w:color="auto"/>
        <w:right w:val="none" w:sz="0" w:space="0" w:color="auto"/>
      </w:divBdr>
    </w:div>
    <w:div w:id="1413237945">
      <w:bodyDiv w:val="1"/>
      <w:marLeft w:val="0"/>
      <w:marRight w:val="0"/>
      <w:marTop w:val="0"/>
      <w:marBottom w:val="0"/>
      <w:divBdr>
        <w:top w:val="none" w:sz="0" w:space="0" w:color="auto"/>
        <w:left w:val="none" w:sz="0" w:space="0" w:color="auto"/>
        <w:bottom w:val="none" w:sz="0" w:space="0" w:color="auto"/>
        <w:right w:val="none" w:sz="0" w:space="0" w:color="auto"/>
      </w:divBdr>
    </w:div>
    <w:div w:id="1617788252">
      <w:bodyDiv w:val="1"/>
      <w:marLeft w:val="0"/>
      <w:marRight w:val="0"/>
      <w:marTop w:val="0"/>
      <w:marBottom w:val="0"/>
      <w:divBdr>
        <w:top w:val="none" w:sz="0" w:space="0" w:color="auto"/>
        <w:left w:val="none" w:sz="0" w:space="0" w:color="auto"/>
        <w:bottom w:val="none" w:sz="0" w:space="0" w:color="auto"/>
        <w:right w:val="none" w:sz="0" w:space="0" w:color="auto"/>
      </w:divBdr>
    </w:div>
    <w:div w:id="1998990500">
      <w:bodyDiv w:val="1"/>
      <w:marLeft w:val="0"/>
      <w:marRight w:val="0"/>
      <w:marTop w:val="0"/>
      <w:marBottom w:val="0"/>
      <w:divBdr>
        <w:top w:val="none" w:sz="0" w:space="0" w:color="auto"/>
        <w:left w:val="none" w:sz="0" w:space="0" w:color="auto"/>
        <w:bottom w:val="none" w:sz="0" w:space="0" w:color="auto"/>
        <w:right w:val="none" w:sz="0" w:space="0" w:color="auto"/>
      </w:divBdr>
    </w:div>
    <w:div w:id="2013869464">
      <w:bodyDiv w:val="1"/>
      <w:marLeft w:val="0"/>
      <w:marRight w:val="0"/>
      <w:marTop w:val="0"/>
      <w:marBottom w:val="0"/>
      <w:divBdr>
        <w:top w:val="none" w:sz="0" w:space="0" w:color="auto"/>
        <w:left w:val="none" w:sz="0" w:space="0" w:color="auto"/>
        <w:bottom w:val="none" w:sz="0" w:space="0" w:color="auto"/>
        <w:right w:val="none" w:sz="0" w:space="0" w:color="auto"/>
      </w:divBdr>
    </w:div>
    <w:div w:id="2126465275">
      <w:bodyDiv w:val="1"/>
      <w:marLeft w:val="0"/>
      <w:marRight w:val="0"/>
      <w:marTop w:val="0"/>
      <w:marBottom w:val="0"/>
      <w:divBdr>
        <w:top w:val="none" w:sz="0" w:space="0" w:color="auto"/>
        <w:left w:val="none" w:sz="0" w:space="0" w:color="auto"/>
        <w:bottom w:val="none" w:sz="0" w:space="0" w:color="auto"/>
        <w:right w:val="none" w:sz="0" w:space="0" w:color="auto"/>
      </w:divBdr>
    </w:div>
    <w:div w:id="212731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netpub\wwwroot\AL_JUN2014_EOR\Reports\rptSeatsDecision_en-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E4672-61EF-47C5-A165-F172A570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rptSeatsDecision_en-US</Template>
  <TotalTime>1</TotalTime>
  <Pages>8</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PER RREZIMIN E KERKESES ANKIMORE TE PARTISE SOCIALISTE TE SHQIPERISE “PER MOSMARRJEN E VENDIMT NGA KZQV-JA E KOMUNES TERBUF, QARKU FIER PER SHPALLJEN E REZULTATIT PERFUNDIMTAR TE ZGJEDHJEVE PER KRYETAR TE KESAJ NJESIE ZGJEDHORE”.</vt:lpstr>
    </vt:vector>
  </TitlesOfParts>
  <Company/>
  <LinksUpToDate>false</LinksUpToDate>
  <CharactersWithSpaces>11183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RREZIMIN E KERKESES ANKIMORE TE PARTISE SOCIALISTE TE SHQIPERISE “PER MOSMARRJEN E VENDIMT NGA KZQV-JA E KOMUNES TERBUF, QARKU FIER PER SHPALLJEN E REZULTATIT PERFUNDIMTAR TE ZGJEDHJEVE PER KRYETAR TE KESAJ NJESIE ZGJEDHORE”.</dc:title>
  <dc:creator>Windows User</dc:creator>
  <cp:lastModifiedBy>CEC</cp:lastModifiedBy>
  <cp:revision>2</cp:revision>
  <cp:lastPrinted>2011-05-26T10:13:00Z</cp:lastPrinted>
  <dcterms:created xsi:type="dcterms:W3CDTF">2015-08-05T09:06:00Z</dcterms:created>
  <dcterms:modified xsi:type="dcterms:W3CDTF">2015-08-05T09:08:00Z</dcterms:modified>
</cp:coreProperties>
</file>